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A0C7A" w14:textId="77777777" w:rsidR="00A47E7D" w:rsidRDefault="00A47E7D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11D5268" w14:textId="02D99FB9" w:rsidR="00580E13" w:rsidRPr="001226AB" w:rsidRDefault="001226AB" w:rsidP="001226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226AB">
        <w:rPr>
          <w:rFonts w:ascii="Times New Roman" w:hAnsi="Times New Roman"/>
          <w:b/>
          <w:sz w:val="28"/>
          <w:szCs w:val="28"/>
        </w:rPr>
        <w:t>ПРОЕКТ</w:t>
      </w:r>
    </w:p>
    <w:p w14:paraId="5CEF0817" w14:textId="77777777"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9164FEB" w14:textId="77777777"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804CF73" w14:textId="77777777" w:rsidR="00D116B8" w:rsidRDefault="00D116B8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B9749E3" w14:textId="77777777" w:rsidR="00D116B8" w:rsidRDefault="00D116B8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5FA84DE" w14:textId="77777777" w:rsidR="00D116B8" w:rsidRDefault="00D116B8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6C5C0B9" w14:textId="77777777" w:rsidR="00580E13" w:rsidRDefault="00580E13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B7F62EF" w14:textId="77777777" w:rsidR="00184377" w:rsidRDefault="00184377" w:rsidP="006B18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10329B1" w14:textId="77777777" w:rsidR="00184377" w:rsidRDefault="00184377" w:rsidP="001843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организации муниципальной </w:t>
      </w:r>
      <w:r w:rsidR="007054A5">
        <w:rPr>
          <w:rFonts w:ascii="Times New Roman" w:hAnsi="Times New Roman"/>
          <w:b/>
          <w:color w:val="000000"/>
          <w:sz w:val="28"/>
          <w:szCs w:val="28"/>
        </w:rPr>
        <w:t xml:space="preserve">сельскохозяйственной </w:t>
      </w:r>
      <w:r w:rsidR="00CA5334">
        <w:rPr>
          <w:rFonts w:ascii="Times New Roman" w:hAnsi="Times New Roman"/>
          <w:b/>
          <w:color w:val="000000"/>
          <w:sz w:val="28"/>
          <w:szCs w:val="28"/>
        </w:rPr>
        <w:t xml:space="preserve">розничной </w:t>
      </w:r>
      <w:r w:rsidR="00386E53" w:rsidRPr="00386E53">
        <w:rPr>
          <w:rFonts w:ascii="Times New Roman" w:hAnsi="Times New Roman"/>
          <w:b/>
          <w:color w:val="000000"/>
          <w:sz w:val="28"/>
          <w:szCs w:val="28"/>
        </w:rPr>
        <w:t xml:space="preserve">периодичной </w:t>
      </w:r>
      <w:r>
        <w:rPr>
          <w:rFonts w:ascii="Times New Roman" w:hAnsi="Times New Roman"/>
          <w:b/>
          <w:color w:val="000000"/>
          <w:sz w:val="28"/>
          <w:szCs w:val="28"/>
        </w:rPr>
        <w:t>ярмарки</w:t>
      </w:r>
      <w:r w:rsidR="008D1DFF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7054A5">
        <w:rPr>
          <w:rFonts w:ascii="Times New Roman" w:hAnsi="Times New Roman"/>
          <w:b/>
          <w:color w:val="000000"/>
          <w:sz w:val="28"/>
          <w:szCs w:val="28"/>
        </w:rPr>
        <w:t>выходного дня</w:t>
      </w:r>
      <w:r w:rsidR="008D1DFF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территории Темрюкского городского поселения Темрюкского района</w:t>
      </w:r>
    </w:p>
    <w:p w14:paraId="71632DFC" w14:textId="77777777" w:rsidR="00A47E7D" w:rsidRDefault="00A47E7D" w:rsidP="006B18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E80FB7" w14:textId="77777777" w:rsidR="00D116B8" w:rsidRPr="006F3A50" w:rsidRDefault="00D116B8" w:rsidP="006B18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AFA58A" w14:textId="77777777" w:rsidR="00A47E7D" w:rsidRDefault="00A47E7D" w:rsidP="00DA04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E6E729A" w14:textId="7EAA9427" w:rsidR="009848D2" w:rsidRDefault="00372FBD" w:rsidP="00CB4E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жителей Темрюкского городского поселения Темрюкского района широким ассортиментом сезонной сельскохозяйственной продукцией и продуктов ее переработки, создания благоприятных условий для приобретения населением товаров по более низким ценам, на основании</w:t>
      </w:r>
      <w:r w:rsidR="00184377" w:rsidRPr="00CB02B7">
        <w:rPr>
          <w:rFonts w:ascii="Times New Roman" w:hAnsi="Times New Roman"/>
          <w:sz w:val="28"/>
          <w:szCs w:val="28"/>
        </w:rPr>
        <w:t xml:space="preserve">    Федеральн</w:t>
      </w:r>
      <w:r>
        <w:rPr>
          <w:rFonts w:ascii="Times New Roman" w:hAnsi="Times New Roman"/>
          <w:sz w:val="28"/>
          <w:szCs w:val="28"/>
        </w:rPr>
        <w:t>ого</w:t>
      </w:r>
      <w:r w:rsidR="00184377" w:rsidRPr="00CB02B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184377" w:rsidRPr="00CB02B7">
        <w:rPr>
          <w:rFonts w:ascii="Times New Roman" w:hAnsi="Times New Roman"/>
          <w:sz w:val="28"/>
          <w:szCs w:val="28"/>
        </w:rPr>
        <w:t xml:space="preserve">   Российской   Федерации   от 6 октября 2003 года </w:t>
      </w:r>
      <w:r w:rsidR="00DA0454">
        <w:rPr>
          <w:rFonts w:ascii="Times New Roman" w:hAnsi="Times New Roman"/>
          <w:sz w:val="28"/>
          <w:szCs w:val="28"/>
        </w:rPr>
        <w:t xml:space="preserve">           </w:t>
      </w:r>
      <w:r w:rsidR="00184377" w:rsidRPr="00CB02B7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</w:t>
      </w:r>
      <w:r w:rsidR="008D1DFF">
        <w:rPr>
          <w:rFonts w:ascii="Times New Roman" w:hAnsi="Times New Roman"/>
          <w:sz w:val="28"/>
          <w:szCs w:val="28"/>
        </w:rPr>
        <w:t>ого</w:t>
      </w:r>
      <w:r w:rsidR="00184377" w:rsidRPr="00CB02B7">
        <w:rPr>
          <w:rFonts w:ascii="Times New Roman" w:hAnsi="Times New Roman"/>
          <w:sz w:val="28"/>
          <w:szCs w:val="28"/>
        </w:rPr>
        <w:t xml:space="preserve"> закон</w:t>
      </w:r>
      <w:r w:rsidR="008D1DFF">
        <w:rPr>
          <w:rFonts w:ascii="Times New Roman" w:hAnsi="Times New Roman"/>
          <w:sz w:val="28"/>
          <w:szCs w:val="28"/>
        </w:rPr>
        <w:t>а</w:t>
      </w:r>
      <w:r w:rsidR="00184377" w:rsidRPr="00CB02B7">
        <w:rPr>
          <w:rFonts w:ascii="Times New Roman" w:hAnsi="Times New Roman"/>
          <w:sz w:val="28"/>
          <w:szCs w:val="28"/>
        </w:rPr>
        <w:t xml:space="preserve"> Российской Федерации от</w:t>
      </w:r>
      <w:r w:rsidR="008D1DFF">
        <w:rPr>
          <w:rFonts w:ascii="Times New Roman" w:hAnsi="Times New Roman"/>
          <w:sz w:val="28"/>
          <w:szCs w:val="28"/>
        </w:rPr>
        <w:t xml:space="preserve">       </w:t>
      </w:r>
      <w:r w:rsidR="00DA0454">
        <w:rPr>
          <w:rFonts w:ascii="Times New Roman" w:hAnsi="Times New Roman"/>
          <w:sz w:val="28"/>
          <w:szCs w:val="28"/>
        </w:rPr>
        <w:t xml:space="preserve"> </w:t>
      </w:r>
      <w:r w:rsidR="00184377" w:rsidRPr="00CB02B7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декабря 2009 года № 381 – ФЗ «О</w:t>
      </w:r>
      <w:r w:rsidR="00184377" w:rsidRPr="00CB02B7">
        <w:rPr>
          <w:rFonts w:ascii="Times New Roman" w:hAnsi="Times New Roman"/>
          <w:sz w:val="28"/>
          <w:szCs w:val="28"/>
        </w:rPr>
        <w:t>б основах государственного регулирования торговой деятельности в Российской Федерации», Закон</w:t>
      </w:r>
      <w:r w:rsidR="008D1DFF">
        <w:rPr>
          <w:rFonts w:ascii="Times New Roman" w:hAnsi="Times New Roman"/>
          <w:sz w:val="28"/>
          <w:szCs w:val="28"/>
        </w:rPr>
        <w:t>а</w:t>
      </w:r>
      <w:r w:rsidR="00184377" w:rsidRPr="00CB02B7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A0454" w:rsidRPr="001B3CA9">
        <w:rPr>
          <w:rFonts w:ascii="Times New Roman" w:hAnsi="Times New Roman"/>
          <w:sz w:val="28"/>
          <w:szCs w:val="28"/>
        </w:rPr>
        <w:t>от 7 февраля 1992 года № 2300-1 «О защите прав потребителей», закон</w:t>
      </w:r>
      <w:r w:rsidR="008D1DFF" w:rsidRPr="001B3CA9">
        <w:rPr>
          <w:rFonts w:ascii="Times New Roman" w:hAnsi="Times New Roman"/>
          <w:sz w:val="28"/>
          <w:szCs w:val="28"/>
        </w:rPr>
        <w:t>а</w:t>
      </w:r>
      <w:r w:rsidR="00DA0454" w:rsidRPr="001B3CA9">
        <w:rPr>
          <w:rFonts w:ascii="Times New Roman" w:hAnsi="Times New Roman"/>
          <w:sz w:val="28"/>
          <w:szCs w:val="28"/>
        </w:rPr>
        <w:t xml:space="preserve">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</w:t>
      </w:r>
      <w:r w:rsidR="00184377" w:rsidRPr="001B3CA9">
        <w:rPr>
          <w:rFonts w:ascii="Times New Roman" w:hAnsi="Times New Roman"/>
          <w:sz w:val="28"/>
          <w:szCs w:val="28"/>
        </w:rPr>
        <w:t xml:space="preserve">  </w:t>
      </w:r>
      <w:r w:rsidR="00DA0454" w:rsidRPr="001B3CA9">
        <w:rPr>
          <w:rFonts w:ascii="Times New Roman" w:hAnsi="Times New Roman"/>
          <w:sz w:val="28"/>
          <w:szCs w:val="28"/>
        </w:rPr>
        <w:t>пункта 11 статьи 8 Устава</w:t>
      </w:r>
      <w:r w:rsidR="00DA0454" w:rsidRPr="00DA0454">
        <w:rPr>
          <w:rFonts w:ascii="Times New Roman" w:hAnsi="Times New Roman"/>
          <w:sz w:val="28"/>
          <w:szCs w:val="28"/>
        </w:rPr>
        <w:t xml:space="preserve"> </w:t>
      </w:r>
      <w:r w:rsidR="00DA0454" w:rsidRPr="00DA0454">
        <w:rPr>
          <w:rFonts w:ascii="Times New Roman" w:hAnsi="Times New Roman"/>
          <w:bCs/>
          <w:sz w:val="28"/>
          <w:szCs w:val="28"/>
        </w:rPr>
        <w:t xml:space="preserve">Темрюкского городского поселения Темрюкского района </w:t>
      </w:r>
      <w:r w:rsidR="008D1DFF" w:rsidRPr="008D1DFF">
        <w:rPr>
          <w:rFonts w:ascii="Times New Roman" w:hAnsi="Times New Roman"/>
          <w:sz w:val="28"/>
          <w:szCs w:val="28"/>
        </w:rPr>
        <w:t>и на основании заявления муниципального унитарного предприятия Темрюкского района Краснодарского края «Центральный рынок» (далее</w:t>
      </w:r>
      <w:r w:rsidR="00FA5914">
        <w:rPr>
          <w:rFonts w:ascii="Times New Roman" w:hAnsi="Times New Roman"/>
          <w:sz w:val="28"/>
          <w:szCs w:val="28"/>
        </w:rPr>
        <w:t xml:space="preserve"> -</w:t>
      </w:r>
      <w:r w:rsidR="008D1DFF" w:rsidRPr="008D1DFF">
        <w:rPr>
          <w:rFonts w:ascii="Times New Roman" w:hAnsi="Times New Roman"/>
          <w:sz w:val="28"/>
          <w:szCs w:val="28"/>
        </w:rPr>
        <w:t xml:space="preserve"> МУП ТР КК «Центральный рынок») от </w:t>
      </w:r>
      <w:r w:rsidR="00217EA8">
        <w:rPr>
          <w:rFonts w:ascii="Times New Roman" w:hAnsi="Times New Roman"/>
          <w:sz w:val="28"/>
          <w:szCs w:val="28"/>
        </w:rPr>
        <w:t>07</w:t>
      </w:r>
      <w:r w:rsidR="008D1DFF" w:rsidRPr="008D1DFF">
        <w:rPr>
          <w:rFonts w:ascii="Times New Roman" w:hAnsi="Times New Roman"/>
          <w:sz w:val="28"/>
          <w:szCs w:val="28"/>
        </w:rPr>
        <w:t xml:space="preserve"> ноября 2018 года № </w:t>
      </w:r>
      <w:r w:rsidR="00217EA8">
        <w:rPr>
          <w:rFonts w:ascii="Times New Roman" w:hAnsi="Times New Roman"/>
          <w:sz w:val="28"/>
          <w:szCs w:val="28"/>
        </w:rPr>
        <w:t>334</w:t>
      </w:r>
      <w:r w:rsidR="008D1DFF" w:rsidRPr="008D1DFF">
        <w:rPr>
          <w:rFonts w:ascii="Times New Roman" w:hAnsi="Times New Roman"/>
          <w:sz w:val="28"/>
          <w:szCs w:val="28"/>
        </w:rPr>
        <w:t xml:space="preserve">  на  организацию муниципальной сельскохозяйственной розничной периодичной ярмарки «выходного дня»</w:t>
      </w:r>
      <w:r w:rsidR="00482896">
        <w:rPr>
          <w:rFonts w:ascii="Times New Roman" w:hAnsi="Times New Roman"/>
          <w:sz w:val="28"/>
          <w:szCs w:val="28"/>
        </w:rPr>
        <w:t>,</w:t>
      </w:r>
      <w:r w:rsidR="008D1DFF">
        <w:rPr>
          <w:rFonts w:ascii="Times New Roman" w:hAnsi="Times New Roman"/>
          <w:sz w:val="28"/>
          <w:szCs w:val="28"/>
        </w:rPr>
        <w:t xml:space="preserve"> </w:t>
      </w:r>
      <w:r w:rsidRPr="00372FBD">
        <w:rPr>
          <w:rFonts w:ascii="Times New Roman" w:hAnsi="Times New Roman"/>
          <w:bCs/>
          <w:sz w:val="28"/>
          <w:szCs w:val="28"/>
        </w:rPr>
        <w:t>п о с т а н о в л я ю:</w:t>
      </w:r>
    </w:p>
    <w:p w14:paraId="7E2F651E" w14:textId="77777777" w:rsidR="009848D2" w:rsidRPr="009848D2" w:rsidRDefault="009848D2" w:rsidP="00CB4E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Организовать на территории Темрюкского городского поселения Темрюкского района муниципальную </w:t>
      </w:r>
      <w:r w:rsidRPr="009848D2">
        <w:rPr>
          <w:rFonts w:ascii="Times New Roman" w:hAnsi="Times New Roman"/>
          <w:bCs/>
          <w:sz w:val="28"/>
          <w:szCs w:val="28"/>
        </w:rPr>
        <w:t>сельскохозяйственн</w:t>
      </w:r>
      <w:r>
        <w:rPr>
          <w:rFonts w:ascii="Times New Roman" w:hAnsi="Times New Roman"/>
          <w:bCs/>
          <w:sz w:val="28"/>
          <w:szCs w:val="28"/>
        </w:rPr>
        <w:t>ую</w:t>
      </w:r>
      <w:r w:rsidRPr="009848D2">
        <w:rPr>
          <w:rFonts w:ascii="Times New Roman" w:hAnsi="Times New Roman"/>
          <w:bCs/>
          <w:sz w:val="28"/>
          <w:szCs w:val="28"/>
        </w:rPr>
        <w:t xml:space="preserve"> розничн</w:t>
      </w:r>
      <w:r>
        <w:rPr>
          <w:rFonts w:ascii="Times New Roman" w:hAnsi="Times New Roman"/>
          <w:bCs/>
          <w:sz w:val="28"/>
          <w:szCs w:val="28"/>
        </w:rPr>
        <w:t>ую</w:t>
      </w:r>
      <w:r w:rsidRPr="009848D2">
        <w:rPr>
          <w:rFonts w:ascii="Times New Roman" w:hAnsi="Times New Roman"/>
          <w:bCs/>
          <w:sz w:val="28"/>
          <w:szCs w:val="28"/>
        </w:rPr>
        <w:t xml:space="preserve"> периодичн</w:t>
      </w:r>
      <w:r>
        <w:rPr>
          <w:rFonts w:ascii="Times New Roman" w:hAnsi="Times New Roman"/>
          <w:bCs/>
          <w:sz w:val="28"/>
          <w:szCs w:val="28"/>
        </w:rPr>
        <w:t>ую</w:t>
      </w:r>
      <w:r w:rsidRPr="009848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ярмарку</w:t>
      </w:r>
      <w:r w:rsidRPr="009848D2">
        <w:rPr>
          <w:rFonts w:ascii="Times New Roman" w:hAnsi="Times New Roman"/>
          <w:bCs/>
          <w:sz w:val="28"/>
          <w:szCs w:val="28"/>
        </w:rPr>
        <w:t xml:space="preserve"> </w:t>
      </w:r>
      <w:r w:rsidR="008D1DFF">
        <w:rPr>
          <w:rFonts w:ascii="Times New Roman" w:hAnsi="Times New Roman"/>
          <w:bCs/>
          <w:sz w:val="28"/>
          <w:szCs w:val="28"/>
        </w:rPr>
        <w:t>«</w:t>
      </w:r>
      <w:r w:rsidRPr="009848D2">
        <w:rPr>
          <w:rFonts w:ascii="Times New Roman" w:hAnsi="Times New Roman"/>
          <w:bCs/>
          <w:sz w:val="28"/>
          <w:szCs w:val="28"/>
        </w:rPr>
        <w:t>выходного дня</w:t>
      </w:r>
      <w:r w:rsidR="008D1DF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на 95 торговых мест</w:t>
      </w:r>
      <w:r w:rsidR="00E50F3B">
        <w:rPr>
          <w:rFonts w:ascii="Times New Roman" w:hAnsi="Times New Roman"/>
          <w:bCs/>
          <w:sz w:val="28"/>
          <w:szCs w:val="28"/>
        </w:rPr>
        <w:t>:</w:t>
      </w:r>
    </w:p>
    <w:p w14:paraId="7B4734AB" w14:textId="77777777" w:rsidR="00A47E7D" w:rsidRPr="00AB6BF1" w:rsidRDefault="00372FBD" w:rsidP="00CB4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0F3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Определить</w:t>
      </w:r>
      <w:r w:rsidR="00A47E7D" w:rsidRPr="00AB6BF1">
        <w:rPr>
          <w:rFonts w:ascii="Times New Roman" w:hAnsi="Times New Roman"/>
          <w:sz w:val="28"/>
          <w:szCs w:val="28"/>
        </w:rPr>
        <w:t xml:space="preserve"> организатором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5334" w:rsidRPr="00AB6BF1">
        <w:rPr>
          <w:rFonts w:ascii="Times New Roman" w:hAnsi="Times New Roman"/>
          <w:color w:val="000000"/>
          <w:sz w:val="28"/>
          <w:szCs w:val="28"/>
        </w:rPr>
        <w:t>ярмарки</w:t>
      </w:r>
      <w:r w:rsidR="00B92C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48FC" w:rsidRPr="00FA48FC">
        <w:rPr>
          <w:rFonts w:ascii="Times New Roman" w:hAnsi="Times New Roman"/>
          <w:sz w:val="28"/>
          <w:szCs w:val="28"/>
        </w:rPr>
        <w:t>МУП ТР КК «Центральный рынок»</w:t>
      </w:r>
      <w:r w:rsidR="00FA48FC">
        <w:rPr>
          <w:rFonts w:ascii="Times New Roman" w:hAnsi="Times New Roman"/>
          <w:sz w:val="28"/>
          <w:szCs w:val="28"/>
        </w:rPr>
        <w:t xml:space="preserve"> </w:t>
      </w:r>
      <w:r w:rsidR="00482896">
        <w:rPr>
          <w:rFonts w:ascii="Times New Roman" w:hAnsi="Times New Roman"/>
          <w:sz w:val="28"/>
          <w:szCs w:val="28"/>
        </w:rPr>
        <w:t>в лице директора</w:t>
      </w:r>
      <w:r w:rsidR="00704FEE" w:rsidRPr="00AB6BF1">
        <w:rPr>
          <w:rFonts w:ascii="Times New Roman" w:hAnsi="Times New Roman"/>
          <w:color w:val="000000"/>
          <w:sz w:val="28"/>
          <w:szCs w:val="28"/>
        </w:rPr>
        <w:t xml:space="preserve"> Воропаевой Натальи Николаевны,</w:t>
      </w:r>
      <w:r w:rsidR="00386E53">
        <w:rPr>
          <w:rFonts w:ascii="Times New Roman" w:hAnsi="Times New Roman"/>
          <w:color w:val="000000"/>
          <w:sz w:val="28"/>
          <w:szCs w:val="28"/>
        </w:rPr>
        <w:t xml:space="preserve"> юридический адрес: </w:t>
      </w:r>
      <w:r w:rsidR="00704FEE" w:rsidRPr="00AB6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>353500, г.</w:t>
      </w:r>
      <w:r w:rsidR="00580E13" w:rsidRPr="00AB6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>Темрюк, ул.</w:t>
      </w:r>
      <w:r w:rsidR="00580E13" w:rsidRPr="00AB6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>Р</w:t>
      </w:r>
      <w:r w:rsidR="00386E53">
        <w:rPr>
          <w:rFonts w:ascii="Times New Roman" w:hAnsi="Times New Roman"/>
          <w:color w:val="000000"/>
          <w:sz w:val="28"/>
          <w:szCs w:val="28"/>
        </w:rPr>
        <w:t>озы</w:t>
      </w:r>
      <w:r w:rsidR="00D3327F" w:rsidRPr="00AB6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 xml:space="preserve">Люксембург, 35, тел. </w:t>
      </w:r>
      <w:r w:rsidR="00386E53">
        <w:rPr>
          <w:rFonts w:ascii="Times New Roman" w:hAnsi="Times New Roman"/>
          <w:color w:val="000000"/>
          <w:sz w:val="28"/>
          <w:szCs w:val="28"/>
        </w:rPr>
        <w:t>8(86148)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>5</w:t>
      </w:r>
      <w:r w:rsidR="00386E53">
        <w:rPr>
          <w:rFonts w:ascii="Times New Roman" w:hAnsi="Times New Roman"/>
          <w:color w:val="000000"/>
          <w:sz w:val="28"/>
          <w:szCs w:val="28"/>
        </w:rPr>
        <w:t>-</w:t>
      </w:r>
      <w:r w:rsidR="00A47E7D" w:rsidRPr="00AB6BF1">
        <w:rPr>
          <w:rFonts w:ascii="Times New Roman" w:hAnsi="Times New Roman"/>
          <w:color w:val="000000"/>
          <w:sz w:val="28"/>
          <w:szCs w:val="28"/>
        </w:rPr>
        <w:t>35-22</w:t>
      </w:r>
      <w:r w:rsidR="00A47E7D" w:rsidRPr="00AB6BF1">
        <w:rPr>
          <w:rFonts w:ascii="Times New Roman" w:hAnsi="Times New Roman"/>
          <w:sz w:val="28"/>
          <w:szCs w:val="28"/>
        </w:rPr>
        <w:t>; ф</w:t>
      </w:r>
      <w:r w:rsidR="00386E53">
        <w:rPr>
          <w:rFonts w:ascii="Times New Roman" w:hAnsi="Times New Roman"/>
          <w:sz w:val="28"/>
          <w:szCs w:val="28"/>
        </w:rPr>
        <w:t>акс</w:t>
      </w:r>
      <w:r w:rsidR="00A47E7D" w:rsidRPr="00AB6BF1">
        <w:rPr>
          <w:rFonts w:ascii="Times New Roman" w:hAnsi="Times New Roman"/>
          <w:sz w:val="28"/>
          <w:szCs w:val="28"/>
        </w:rPr>
        <w:t xml:space="preserve"> 4-45-97;</w:t>
      </w:r>
    </w:p>
    <w:p w14:paraId="5B69BEB1" w14:textId="01883EBF" w:rsidR="00D116B8" w:rsidRPr="00AB6BF1" w:rsidRDefault="00D9099A" w:rsidP="00843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45">
        <w:rPr>
          <w:rFonts w:ascii="Times New Roman" w:hAnsi="Times New Roman"/>
          <w:sz w:val="28"/>
          <w:szCs w:val="28"/>
        </w:rPr>
        <w:t>1.</w:t>
      </w:r>
      <w:r w:rsidR="00386E53" w:rsidRPr="00B92C45">
        <w:rPr>
          <w:rFonts w:ascii="Times New Roman" w:hAnsi="Times New Roman"/>
          <w:sz w:val="28"/>
          <w:szCs w:val="28"/>
        </w:rPr>
        <w:t xml:space="preserve">2. </w:t>
      </w:r>
      <w:r w:rsidR="009848D2" w:rsidRPr="00B92C45">
        <w:rPr>
          <w:rFonts w:ascii="Times New Roman" w:hAnsi="Times New Roman"/>
          <w:sz w:val="28"/>
          <w:szCs w:val="28"/>
        </w:rPr>
        <w:t>Установить</w:t>
      </w:r>
      <w:r w:rsidR="00A47E7D" w:rsidRPr="00B92C45">
        <w:rPr>
          <w:rFonts w:ascii="Times New Roman" w:hAnsi="Times New Roman"/>
          <w:sz w:val="28"/>
          <w:szCs w:val="28"/>
        </w:rPr>
        <w:t xml:space="preserve"> место проведения </w:t>
      </w:r>
      <w:r w:rsidR="009848D2" w:rsidRPr="00B92C45">
        <w:rPr>
          <w:rFonts w:ascii="Times New Roman" w:hAnsi="Times New Roman"/>
          <w:color w:val="000000"/>
          <w:sz w:val="28"/>
          <w:szCs w:val="28"/>
        </w:rPr>
        <w:t>ярмарки</w:t>
      </w:r>
      <w:r w:rsidR="00A47E7D" w:rsidRPr="00B92C45">
        <w:rPr>
          <w:rFonts w:ascii="Times New Roman" w:hAnsi="Times New Roman"/>
          <w:sz w:val="28"/>
          <w:szCs w:val="28"/>
        </w:rPr>
        <w:t>: г.</w:t>
      </w:r>
      <w:r w:rsidR="00580E13" w:rsidRPr="00B92C45">
        <w:rPr>
          <w:rFonts w:ascii="Times New Roman" w:hAnsi="Times New Roman"/>
          <w:sz w:val="28"/>
          <w:szCs w:val="28"/>
        </w:rPr>
        <w:t xml:space="preserve"> </w:t>
      </w:r>
      <w:r w:rsidR="00AB6BF1" w:rsidRPr="00B92C45">
        <w:rPr>
          <w:rFonts w:ascii="Times New Roman" w:hAnsi="Times New Roman"/>
          <w:sz w:val="28"/>
          <w:szCs w:val="28"/>
        </w:rPr>
        <w:t xml:space="preserve">Темрюк, </w:t>
      </w:r>
      <w:r w:rsidR="00A47E7D" w:rsidRPr="00B92C45">
        <w:rPr>
          <w:rFonts w:ascii="Times New Roman" w:hAnsi="Times New Roman"/>
          <w:sz w:val="28"/>
          <w:szCs w:val="28"/>
        </w:rPr>
        <w:t>ул.</w:t>
      </w:r>
      <w:r w:rsidR="00580E13" w:rsidRPr="00B92C45">
        <w:rPr>
          <w:rFonts w:ascii="Times New Roman" w:hAnsi="Times New Roman"/>
          <w:sz w:val="28"/>
          <w:szCs w:val="28"/>
        </w:rPr>
        <w:t xml:space="preserve"> </w:t>
      </w:r>
      <w:r w:rsidR="00A47E7D" w:rsidRPr="00B92C45">
        <w:rPr>
          <w:rFonts w:ascii="Times New Roman" w:hAnsi="Times New Roman"/>
          <w:sz w:val="28"/>
          <w:szCs w:val="28"/>
        </w:rPr>
        <w:t xml:space="preserve">Таманская, </w:t>
      </w:r>
      <w:r w:rsidR="009848D2" w:rsidRPr="00B92C45">
        <w:rPr>
          <w:rFonts w:ascii="Times New Roman" w:hAnsi="Times New Roman"/>
          <w:sz w:val="28"/>
          <w:szCs w:val="28"/>
        </w:rPr>
        <w:t>на участке от</w:t>
      </w:r>
      <w:r w:rsidR="00A47E7D" w:rsidRPr="00B92C45">
        <w:rPr>
          <w:rFonts w:ascii="Times New Roman" w:hAnsi="Times New Roman"/>
          <w:sz w:val="28"/>
          <w:szCs w:val="28"/>
        </w:rPr>
        <w:t xml:space="preserve"> ул</w:t>
      </w:r>
      <w:r w:rsidR="009848D2" w:rsidRPr="00B92C45">
        <w:rPr>
          <w:rFonts w:ascii="Times New Roman" w:hAnsi="Times New Roman"/>
          <w:sz w:val="28"/>
          <w:szCs w:val="28"/>
        </w:rPr>
        <w:t>.</w:t>
      </w:r>
      <w:r w:rsidR="00A47E7D" w:rsidRPr="00B92C45">
        <w:rPr>
          <w:rFonts w:ascii="Times New Roman" w:hAnsi="Times New Roman"/>
          <w:sz w:val="28"/>
          <w:szCs w:val="28"/>
        </w:rPr>
        <w:t xml:space="preserve"> Кра</w:t>
      </w:r>
      <w:r w:rsidR="00580E13" w:rsidRPr="00B92C45">
        <w:rPr>
          <w:rFonts w:ascii="Times New Roman" w:hAnsi="Times New Roman"/>
          <w:sz w:val="28"/>
          <w:szCs w:val="28"/>
        </w:rPr>
        <w:t xml:space="preserve">сноармейская </w:t>
      </w:r>
      <w:r w:rsidR="009848D2" w:rsidRPr="00B92C45">
        <w:rPr>
          <w:rFonts w:ascii="Times New Roman" w:hAnsi="Times New Roman"/>
          <w:sz w:val="28"/>
          <w:szCs w:val="28"/>
        </w:rPr>
        <w:t xml:space="preserve">до ул. </w:t>
      </w:r>
      <w:r w:rsidR="00580E13" w:rsidRPr="00B92C45">
        <w:rPr>
          <w:rFonts w:ascii="Times New Roman" w:hAnsi="Times New Roman"/>
          <w:sz w:val="28"/>
          <w:szCs w:val="28"/>
        </w:rPr>
        <w:t>Степана Разина;</w:t>
      </w:r>
      <w:bookmarkStart w:id="0" w:name="_GoBack"/>
      <w:bookmarkEnd w:id="0"/>
    </w:p>
    <w:p w14:paraId="02C5786D" w14:textId="217F91ED" w:rsidR="00A47E7D" w:rsidRDefault="00D9099A" w:rsidP="00CB4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Установить срок и время проведения </w:t>
      </w:r>
      <w:r w:rsidR="00CA5334" w:rsidRPr="00AB6BF1">
        <w:rPr>
          <w:rFonts w:ascii="Times New Roman" w:hAnsi="Times New Roman"/>
          <w:color w:val="000000"/>
          <w:sz w:val="28"/>
          <w:szCs w:val="28"/>
        </w:rPr>
        <w:t>ярмарки</w:t>
      </w:r>
      <w:r w:rsidR="00981893" w:rsidRPr="00AB6BF1">
        <w:rPr>
          <w:rFonts w:ascii="Times New Roman" w:hAnsi="Times New Roman"/>
          <w:color w:val="000000"/>
          <w:sz w:val="28"/>
          <w:szCs w:val="28"/>
        </w:rPr>
        <w:t>:</w:t>
      </w:r>
      <w:r w:rsidR="009818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47E7D">
        <w:rPr>
          <w:rFonts w:ascii="Times New Roman" w:hAnsi="Times New Roman"/>
          <w:sz w:val="28"/>
          <w:szCs w:val="28"/>
        </w:rPr>
        <w:t xml:space="preserve">по субботам, </w:t>
      </w:r>
      <w:r w:rsidR="00B92C45">
        <w:rPr>
          <w:rFonts w:ascii="Times New Roman" w:hAnsi="Times New Roman"/>
          <w:sz w:val="28"/>
          <w:szCs w:val="28"/>
        </w:rPr>
        <w:t xml:space="preserve">                 </w:t>
      </w:r>
      <w:r w:rsidR="00A47E7D">
        <w:rPr>
          <w:rFonts w:ascii="Times New Roman" w:hAnsi="Times New Roman"/>
          <w:sz w:val="28"/>
          <w:szCs w:val="28"/>
        </w:rPr>
        <w:t xml:space="preserve">с </w:t>
      </w:r>
      <w:r w:rsidR="00217EA8">
        <w:rPr>
          <w:rFonts w:ascii="Times New Roman" w:hAnsi="Times New Roman"/>
          <w:sz w:val="28"/>
          <w:szCs w:val="28"/>
        </w:rPr>
        <w:t>01</w:t>
      </w:r>
      <w:r w:rsidR="00A47E7D">
        <w:rPr>
          <w:rFonts w:ascii="Times New Roman" w:hAnsi="Times New Roman"/>
          <w:sz w:val="28"/>
          <w:szCs w:val="28"/>
        </w:rPr>
        <w:t xml:space="preserve"> </w:t>
      </w:r>
      <w:r w:rsidR="00217EA8">
        <w:rPr>
          <w:rFonts w:ascii="Times New Roman" w:hAnsi="Times New Roman"/>
          <w:sz w:val="28"/>
          <w:szCs w:val="28"/>
        </w:rPr>
        <w:t>января</w:t>
      </w:r>
      <w:r w:rsidR="00482896">
        <w:rPr>
          <w:rFonts w:ascii="Times New Roman" w:hAnsi="Times New Roman"/>
          <w:sz w:val="28"/>
          <w:szCs w:val="28"/>
        </w:rPr>
        <w:t xml:space="preserve"> </w:t>
      </w:r>
      <w:r w:rsidR="00A47E7D">
        <w:rPr>
          <w:rFonts w:ascii="Times New Roman" w:hAnsi="Times New Roman"/>
          <w:sz w:val="28"/>
          <w:szCs w:val="28"/>
        </w:rPr>
        <w:t xml:space="preserve"> 20</w:t>
      </w:r>
      <w:r w:rsidR="00217EA8">
        <w:rPr>
          <w:rFonts w:ascii="Times New Roman" w:hAnsi="Times New Roman"/>
          <w:sz w:val="28"/>
          <w:szCs w:val="28"/>
        </w:rPr>
        <w:t>20</w:t>
      </w:r>
      <w:r w:rsidR="00A47E7D">
        <w:rPr>
          <w:rFonts w:ascii="Times New Roman" w:hAnsi="Times New Roman"/>
          <w:sz w:val="28"/>
          <w:szCs w:val="28"/>
        </w:rPr>
        <w:t xml:space="preserve"> года по </w:t>
      </w:r>
      <w:r w:rsidR="00217EA8">
        <w:rPr>
          <w:rFonts w:ascii="Times New Roman" w:hAnsi="Times New Roman"/>
          <w:sz w:val="28"/>
          <w:szCs w:val="28"/>
        </w:rPr>
        <w:t>31</w:t>
      </w:r>
      <w:r w:rsidR="00A47E7D">
        <w:rPr>
          <w:rFonts w:ascii="Times New Roman" w:hAnsi="Times New Roman"/>
          <w:sz w:val="28"/>
          <w:szCs w:val="28"/>
        </w:rPr>
        <w:t xml:space="preserve"> декабря 20</w:t>
      </w:r>
      <w:r w:rsidR="00217EA8">
        <w:rPr>
          <w:rFonts w:ascii="Times New Roman" w:hAnsi="Times New Roman"/>
          <w:sz w:val="28"/>
          <w:szCs w:val="28"/>
        </w:rPr>
        <w:t>20</w:t>
      </w:r>
      <w:r w:rsidR="00A47E7D">
        <w:rPr>
          <w:rFonts w:ascii="Times New Roman" w:hAnsi="Times New Roman"/>
          <w:sz w:val="28"/>
          <w:szCs w:val="28"/>
        </w:rPr>
        <w:t xml:space="preserve"> года, с 8:00 до 14:00 часов</w:t>
      </w:r>
      <w:r w:rsidR="00024C1A">
        <w:rPr>
          <w:rFonts w:ascii="Times New Roman" w:hAnsi="Times New Roman"/>
          <w:sz w:val="28"/>
          <w:szCs w:val="28"/>
        </w:rPr>
        <w:t>.</w:t>
      </w:r>
    </w:p>
    <w:p w14:paraId="6CA9A531" w14:textId="77777777" w:rsidR="00B92C45" w:rsidRDefault="00A47E7D" w:rsidP="00CB4E2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92C45" w:rsidRPr="00B92C45">
        <w:rPr>
          <w:rFonts w:ascii="Times New Roman" w:eastAsia="Calibri" w:hAnsi="Times New Roman"/>
          <w:bCs/>
          <w:sz w:val="28"/>
          <w:szCs w:val="28"/>
        </w:rPr>
        <w:t>Рекомендовать организатору ярмарки МУП ТР КК «Центральный рынок</w:t>
      </w:r>
      <w:r w:rsidR="00B92C45" w:rsidRPr="001B3CA9">
        <w:rPr>
          <w:rFonts w:ascii="Times New Roman" w:eastAsia="Calibri" w:hAnsi="Times New Roman"/>
          <w:bCs/>
          <w:sz w:val="28"/>
          <w:szCs w:val="28"/>
        </w:rPr>
        <w:t>»</w:t>
      </w:r>
      <w:r w:rsidR="005A3DEA" w:rsidRPr="001B3CA9">
        <w:rPr>
          <w:rFonts w:ascii="Times New Roman" w:eastAsia="Calibri" w:hAnsi="Times New Roman"/>
          <w:bCs/>
          <w:sz w:val="28"/>
          <w:szCs w:val="28"/>
        </w:rPr>
        <w:t xml:space="preserve"> (Воропаевой)</w:t>
      </w:r>
      <w:r w:rsidR="00B92C45" w:rsidRPr="001B3CA9">
        <w:rPr>
          <w:rFonts w:ascii="Times New Roman" w:eastAsia="Calibri" w:hAnsi="Times New Roman"/>
          <w:bCs/>
          <w:sz w:val="28"/>
          <w:szCs w:val="28"/>
        </w:rPr>
        <w:t>:</w:t>
      </w:r>
    </w:p>
    <w:p w14:paraId="43334077" w14:textId="77777777" w:rsidR="00B92C45" w:rsidRPr="00B92C45" w:rsidRDefault="00B92C45" w:rsidP="00CB4E2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2</w:t>
      </w:r>
      <w:r w:rsidRPr="00B92C45">
        <w:rPr>
          <w:rFonts w:ascii="Times New Roman" w:eastAsia="Calibri" w:hAnsi="Times New Roman"/>
          <w:bCs/>
          <w:sz w:val="28"/>
          <w:szCs w:val="28"/>
        </w:rPr>
        <w:t>.1. Разработать и утвердить план мероприятий по организации ярмарки, режим работы ярмарки, порядок организации ярмарки, порядок предоста</w:t>
      </w:r>
      <w:r w:rsidR="00024C1A">
        <w:rPr>
          <w:rFonts w:ascii="Times New Roman" w:eastAsia="Calibri" w:hAnsi="Times New Roman"/>
          <w:bCs/>
          <w:sz w:val="28"/>
          <w:szCs w:val="28"/>
        </w:rPr>
        <w:t>вления торговых мест на ярмарке;</w:t>
      </w:r>
    </w:p>
    <w:p w14:paraId="203CE2C9" w14:textId="77777777" w:rsidR="00B92C45" w:rsidRPr="00B92C45" w:rsidRDefault="00FB1E0F" w:rsidP="00CB4E2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2.2</w:t>
      </w:r>
      <w:r w:rsidR="00B92C45" w:rsidRPr="00B92C45">
        <w:rPr>
          <w:rFonts w:ascii="Times New Roman" w:eastAsia="Calibri" w:hAnsi="Times New Roman"/>
          <w:bCs/>
          <w:sz w:val="28"/>
          <w:szCs w:val="28"/>
        </w:rPr>
        <w:t>. Разработать в установленном законодательством порядке схему размещения торговых мест на ярмарке</w:t>
      </w:r>
      <w:r w:rsidR="00024C1A">
        <w:rPr>
          <w:rFonts w:ascii="Times New Roman" w:eastAsia="Calibri" w:hAnsi="Times New Roman"/>
          <w:bCs/>
          <w:sz w:val="28"/>
          <w:szCs w:val="28"/>
        </w:rPr>
        <w:t>;</w:t>
      </w:r>
    </w:p>
    <w:p w14:paraId="5AD4EC6B" w14:textId="77777777" w:rsidR="00A47E7D" w:rsidRPr="001E0743" w:rsidRDefault="00FB1E0F" w:rsidP="00CB4E29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</w:t>
      </w:r>
      <w:r w:rsidR="00A47E7D">
        <w:rPr>
          <w:rFonts w:ascii="Times New Roman" w:hAnsi="Times New Roman"/>
          <w:sz w:val="28"/>
          <w:szCs w:val="28"/>
        </w:rPr>
        <w:t>беспечить своевременную уборку территории и установку барьерных ограждений для регулирования дорожного движения в месте проведения ярмарок;</w:t>
      </w:r>
    </w:p>
    <w:p w14:paraId="357EB5F0" w14:textId="77777777" w:rsidR="00A47E7D" w:rsidRDefault="00FB1E0F" w:rsidP="00CB4E2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</w:t>
      </w:r>
      <w:r w:rsidR="00A47E7D">
        <w:rPr>
          <w:rFonts w:ascii="Times New Roman" w:hAnsi="Times New Roman"/>
          <w:sz w:val="28"/>
          <w:szCs w:val="28"/>
        </w:rPr>
        <w:t xml:space="preserve">беспечить вблизи места проведения ярмарки установку контейнеров для сбора твердых бытовых отходов и своевременный </w:t>
      </w:r>
      <w:r>
        <w:rPr>
          <w:rFonts w:ascii="Times New Roman" w:hAnsi="Times New Roman"/>
          <w:sz w:val="28"/>
          <w:szCs w:val="28"/>
        </w:rPr>
        <w:t>их</w:t>
      </w:r>
      <w:r w:rsidR="00A47E7D">
        <w:rPr>
          <w:rFonts w:ascii="Times New Roman" w:hAnsi="Times New Roman"/>
          <w:sz w:val="28"/>
          <w:szCs w:val="28"/>
        </w:rPr>
        <w:t xml:space="preserve"> вывоз;</w:t>
      </w:r>
    </w:p>
    <w:p w14:paraId="591695B2" w14:textId="77777777" w:rsidR="00A47E7D" w:rsidRDefault="00FB1E0F" w:rsidP="00CB4E2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B1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A47E7D">
        <w:rPr>
          <w:rFonts w:ascii="Times New Roman" w:hAnsi="Times New Roman"/>
          <w:sz w:val="28"/>
          <w:szCs w:val="28"/>
        </w:rPr>
        <w:t>беспечить  место проведения ярмарк</w:t>
      </w:r>
      <w:r>
        <w:rPr>
          <w:rFonts w:ascii="Times New Roman" w:hAnsi="Times New Roman"/>
          <w:sz w:val="28"/>
          <w:szCs w:val="28"/>
        </w:rPr>
        <w:t>и</w:t>
      </w:r>
      <w:r w:rsidR="00A47E7D">
        <w:rPr>
          <w:rFonts w:ascii="Times New Roman" w:hAnsi="Times New Roman"/>
          <w:sz w:val="28"/>
          <w:szCs w:val="28"/>
        </w:rPr>
        <w:t xml:space="preserve"> водоснабжением и канализацией, осуществить </w:t>
      </w:r>
      <w:r w:rsidR="00A47E7D" w:rsidRPr="001613C6">
        <w:rPr>
          <w:rFonts w:ascii="Times New Roman" w:hAnsi="Times New Roman"/>
          <w:sz w:val="28"/>
          <w:szCs w:val="28"/>
        </w:rPr>
        <w:t>устан</w:t>
      </w:r>
      <w:r w:rsidR="00024C1A">
        <w:rPr>
          <w:rFonts w:ascii="Times New Roman" w:hAnsi="Times New Roman"/>
          <w:sz w:val="28"/>
          <w:szCs w:val="28"/>
        </w:rPr>
        <w:t>овку и обслуживание биотуалетов;</w:t>
      </w:r>
    </w:p>
    <w:p w14:paraId="5279C1E1" w14:textId="77777777" w:rsidR="00024C1A" w:rsidRPr="00024C1A" w:rsidRDefault="00024C1A" w:rsidP="00024C1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024C1A">
        <w:rPr>
          <w:rFonts w:ascii="Times New Roman" w:eastAsia="Calibri" w:hAnsi="Times New Roman"/>
          <w:bCs/>
          <w:sz w:val="28"/>
          <w:szCs w:val="28"/>
        </w:rPr>
        <w:t>Обеспечить выполнение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 и других требований, установленных законодательством Российской Федерации.</w:t>
      </w:r>
    </w:p>
    <w:p w14:paraId="240FA404" w14:textId="77777777" w:rsidR="00A47E7D" w:rsidRPr="009272F5" w:rsidRDefault="00A47E7D" w:rsidP="00024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5A3DEA" w:rsidRPr="005A3DEA">
        <w:rPr>
          <w:rFonts w:ascii="Times New Roman" w:hAnsi="Times New Roman"/>
          <w:sz w:val="28"/>
          <w:szCs w:val="28"/>
        </w:rPr>
        <w:t>Рекомендовать</w:t>
      </w:r>
      <w:r w:rsidR="005A3DEA">
        <w:rPr>
          <w:rFonts w:ascii="Times New Roman" w:hAnsi="Times New Roman"/>
          <w:sz w:val="28"/>
          <w:szCs w:val="28"/>
        </w:rPr>
        <w:t xml:space="preserve"> </w:t>
      </w:r>
      <w:r w:rsidR="00D743FE" w:rsidRPr="00D743FE">
        <w:rPr>
          <w:rFonts w:ascii="Times New Roman" w:hAnsi="Times New Roman"/>
          <w:sz w:val="28"/>
          <w:szCs w:val="28"/>
        </w:rPr>
        <w:t>начальнику отдела МВД России по Темрюкскому району (Лишута)</w:t>
      </w:r>
      <w:r w:rsidR="00D743FE">
        <w:rPr>
          <w:rFonts w:ascii="Times New Roman" w:hAnsi="Times New Roman"/>
          <w:sz w:val="28"/>
          <w:szCs w:val="28"/>
        </w:rPr>
        <w:t>:</w:t>
      </w:r>
    </w:p>
    <w:p w14:paraId="0713E7AD" w14:textId="77777777" w:rsidR="00A47E7D" w:rsidRPr="009272F5" w:rsidRDefault="00024C1A" w:rsidP="00024C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</w:t>
      </w:r>
      <w:r w:rsidR="00A47E7D" w:rsidRPr="009272F5">
        <w:rPr>
          <w:rFonts w:ascii="Times New Roman" w:hAnsi="Times New Roman"/>
          <w:sz w:val="28"/>
          <w:szCs w:val="28"/>
        </w:rPr>
        <w:t>беспечить общественный порядок в мест</w:t>
      </w:r>
      <w:r w:rsidR="00A47E7D">
        <w:rPr>
          <w:rFonts w:ascii="Times New Roman" w:hAnsi="Times New Roman"/>
          <w:sz w:val="28"/>
          <w:szCs w:val="28"/>
        </w:rPr>
        <w:t>е</w:t>
      </w:r>
      <w:r w:rsidR="00A47E7D" w:rsidRPr="009272F5">
        <w:rPr>
          <w:rFonts w:ascii="Times New Roman" w:hAnsi="Times New Roman"/>
          <w:sz w:val="28"/>
          <w:szCs w:val="28"/>
        </w:rPr>
        <w:t xml:space="preserve"> проведения  </w:t>
      </w:r>
      <w:r w:rsidR="00A47E7D">
        <w:rPr>
          <w:rFonts w:ascii="Times New Roman" w:hAnsi="Times New Roman"/>
          <w:sz w:val="28"/>
          <w:szCs w:val="28"/>
        </w:rPr>
        <w:t>ярмарк</w:t>
      </w:r>
      <w:r w:rsidR="005A3DEA">
        <w:rPr>
          <w:rFonts w:ascii="Times New Roman" w:hAnsi="Times New Roman"/>
          <w:sz w:val="28"/>
          <w:szCs w:val="28"/>
        </w:rPr>
        <w:t>и</w:t>
      </w:r>
      <w:r w:rsidR="00A47E7D">
        <w:rPr>
          <w:rFonts w:ascii="Times New Roman" w:hAnsi="Times New Roman"/>
          <w:sz w:val="28"/>
          <w:szCs w:val="28"/>
        </w:rPr>
        <w:t xml:space="preserve">, </w:t>
      </w:r>
      <w:r w:rsidR="00A47E7D" w:rsidRPr="009272F5">
        <w:rPr>
          <w:rFonts w:ascii="Times New Roman" w:hAnsi="Times New Roman"/>
          <w:sz w:val="28"/>
          <w:szCs w:val="28"/>
        </w:rPr>
        <w:t>обрати</w:t>
      </w:r>
      <w:r w:rsidR="00A47E7D">
        <w:rPr>
          <w:rFonts w:ascii="Times New Roman" w:hAnsi="Times New Roman"/>
          <w:sz w:val="28"/>
          <w:szCs w:val="28"/>
        </w:rPr>
        <w:t>в</w:t>
      </w:r>
      <w:r w:rsidR="00A47E7D" w:rsidRPr="009272F5">
        <w:rPr>
          <w:rFonts w:ascii="Times New Roman" w:hAnsi="Times New Roman"/>
          <w:sz w:val="28"/>
          <w:szCs w:val="28"/>
        </w:rPr>
        <w:t xml:space="preserve"> особое внимание на организацию к</w:t>
      </w:r>
      <w:r w:rsidR="006B18D3">
        <w:rPr>
          <w:rFonts w:ascii="Times New Roman" w:hAnsi="Times New Roman"/>
          <w:sz w:val="28"/>
          <w:szCs w:val="28"/>
        </w:rPr>
        <w:t xml:space="preserve">омплекса  антитеррористических </w:t>
      </w:r>
      <w:r w:rsidR="00A47E7D">
        <w:rPr>
          <w:rFonts w:ascii="Times New Roman" w:hAnsi="Times New Roman"/>
          <w:sz w:val="28"/>
          <w:szCs w:val="28"/>
        </w:rPr>
        <w:t>мероприятий</w:t>
      </w:r>
      <w:r w:rsidR="00A47E7D" w:rsidRPr="009272F5">
        <w:rPr>
          <w:rFonts w:ascii="Times New Roman" w:hAnsi="Times New Roman"/>
          <w:sz w:val="28"/>
          <w:szCs w:val="28"/>
        </w:rPr>
        <w:t>;</w:t>
      </w:r>
    </w:p>
    <w:p w14:paraId="21AB907F" w14:textId="77777777" w:rsidR="00A47E7D" w:rsidRDefault="00024C1A" w:rsidP="00CB4E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A47E7D" w:rsidRPr="00927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A47E7D" w:rsidRPr="009272F5">
        <w:rPr>
          <w:rFonts w:ascii="Times New Roman" w:hAnsi="Times New Roman"/>
          <w:sz w:val="28"/>
          <w:szCs w:val="28"/>
        </w:rPr>
        <w:t>ринять меры по обеспечению безопасности дорожного движения  в мест</w:t>
      </w:r>
      <w:r w:rsidR="00A47E7D">
        <w:rPr>
          <w:rFonts w:ascii="Times New Roman" w:hAnsi="Times New Roman"/>
          <w:sz w:val="28"/>
          <w:szCs w:val="28"/>
        </w:rPr>
        <w:t>е</w:t>
      </w:r>
      <w:r w:rsidR="00A47E7D" w:rsidRPr="009272F5">
        <w:rPr>
          <w:rFonts w:ascii="Times New Roman" w:hAnsi="Times New Roman"/>
          <w:sz w:val="28"/>
          <w:szCs w:val="28"/>
        </w:rPr>
        <w:t xml:space="preserve"> проведения </w:t>
      </w:r>
      <w:r w:rsidR="00A47E7D">
        <w:rPr>
          <w:rFonts w:ascii="Times New Roman" w:hAnsi="Times New Roman"/>
          <w:sz w:val="28"/>
          <w:szCs w:val="28"/>
        </w:rPr>
        <w:t>ярмарк</w:t>
      </w:r>
      <w:r w:rsidR="005A3DEA">
        <w:rPr>
          <w:rFonts w:ascii="Times New Roman" w:hAnsi="Times New Roman"/>
          <w:sz w:val="28"/>
          <w:szCs w:val="28"/>
        </w:rPr>
        <w:t>и</w:t>
      </w:r>
      <w:r w:rsidR="00A47E7D">
        <w:rPr>
          <w:rFonts w:ascii="Times New Roman" w:hAnsi="Times New Roman"/>
          <w:sz w:val="28"/>
          <w:szCs w:val="28"/>
        </w:rPr>
        <w:t>.</w:t>
      </w:r>
    </w:p>
    <w:p w14:paraId="4DD317E6" w14:textId="2A69549D" w:rsidR="00A47E7D" w:rsidRPr="006B18D3" w:rsidRDefault="00A47E7D" w:rsidP="00CB4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226AB">
        <w:rPr>
          <w:rFonts w:ascii="Times New Roman" w:hAnsi="Times New Roman"/>
          <w:sz w:val="28"/>
          <w:szCs w:val="28"/>
        </w:rPr>
        <w:t xml:space="preserve">Исполняющему  обязанности заместителя  главы  Темрюкского городского поселения Темрюкского района  (Отставной) </w:t>
      </w:r>
      <w:r w:rsidR="007054A5" w:rsidRPr="00ED6434">
        <w:rPr>
          <w:rFonts w:ascii="Times New Roman" w:eastAsia="Calibri" w:hAnsi="Times New Roman"/>
          <w:bCs/>
          <w:sz w:val="28"/>
          <w:szCs w:val="28"/>
        </w:rPr>
        <w:t>официально опубликовать настоящее</w:t>
      </w:r>
      <w:r w:rsidR="007054A5" w:rsidRPr="00710040">
        <w:rPr>
          <w:rFonts w:ascii="Times New Roman" w:eastAsia="Calibri" w:hAnsi="Times New Roman"/>
          <w:sz w:val="28"/>
          <w:szCs w:val="28"/>
        </w:rPr>
        <w:t xml:space="preserve">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</w:t>
      </w:r>
      <w:r w:rsidR="005A3DEA">
        <w:rPr>
          <w:rFonts w:ascii="Times New Roman" w:eastAsia="Calibri" w:hAnsi="Times New Roman"/>
          <w:sz w:val="28"/>
          <w:szCs w:val="28"/>
        </w:rPr>
        <w:t xml:space="preserve">в </w:t>
      </w:r>
      <w:r w:rsidR="007054A5" w:rsidRPr="00710040">
        <w:rPr>
          <w:rFonts w:ascii="Times New Roman" w:eastAsia="Calibri" w:hAnsi="Times New Roman"/>
          <w:sz w:val="28"/>
          <w:szCs w:val="28"/>
        </w:rPr>
        <w:t xml:space="preserve">информационно-телекоммуникационной сети «Интернет», а так же разместить на официальном сайте администрации </w:t>
      </w:r>
      <w:r w:rsidR="007054A5" w:rsidRPr="002D5602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7054A5">
        <w:rPr>
          <w:rFonts w:ascii="Times New Roman" w:hAnsi="Times New Roman"/>
          <w:sz w:val="28"/>
          <w:szCs w:val="28"/>
        </w:rPr>
        <w:t>.</w:t>
      </w:r>
    </w:p>
    <w:p w14:paraId="205A6A37" w14:textId="365C36DA" w:rsidR="00D116B8" w:rsidRPr="001226AB" w:rsidRDefault="006B18D3" w:rsidP="00122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3">
        <w:rPr>
          <w:rFonts w:ascii="Times New Roman" w:hAnsi="Times New Roman"/>
          <w:sz w:val="28"/>
          <w:szCs w:val="28"/>
        </w:rPr>
        <w:t xml:space="preserve">5. </w:t>
      </w:r>
      <w:r w:rsidR="00184377" w:rsidRPr="005C7A36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за выполнением </w:t>
      </w:r>
      <w:r w:rsidR="00184377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настоящего </w:t>
      </w:r>
      <w:r w:rsidR="00184377" w:rsidRPr="005C7A36">
        <w:rPr>
          <w:rFonts w:ascii="Times New Roman" w:hAnsi="Times New Roman"/>
          <w:color w:val="000000"/>
          <w:spacing w:val="-2"/>
          <w:sz w:val="28"/>
          <w:szCs w:val="28"/>
        </w:rPr>
        <w:t>постановления</w:t>
      </w:r>
      <w:r w:rsidR="00184377" w:rsidRPr="00226CD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84377">
        <w:rPr>
          <w:rFonts w:ascii="Times New Roman" w:hAnsi="Times New Roman"/>
          <w:sz w:val="28"/>
          <w:szCs w:val="28"/>
        </w:rPr>
        <w:t>возложить на исполняющего обязанности з</w:t>
      </w:r>
      <w:r w:rsidR="00184377" w:rsidRPr="005C7A36">
        <w:rPr>
          <w:rFonts w:ascii="Times New Roman" w:hAnsi="Times New Roman"/>
          <w:sz w:val="28"/>
          <w:szCs w:val="28"/>
        </w:rPr>
        <w:t>аместителя главы Темрюкского городского поселения Т</w:t>
      </w:r>
      <w:r w:rsidR="00184377">
        <w:rPr>
          <w:rFonts w:ascii="Times New Roman" w:hAnsi="Times New Roman"/>
          <w:sz w:val="28"/>
          <w:szCs w:val="28"/>
        </w:rPr>
        <w:t xml:space="preserve">емрюкского района </w:t>
      </w:r>
      <w:r w:rsidR="005A3DEA">
        <w:rPr>
          <w:rFonts w:ascii="Times New Roman" w:hAnsi="Times New Roman"/>
          <w:sz w:val="28"/>
          <w:szCs w:val="28"/>
        </w:rPr>
        <w:t xml:space="preserve"> </w:t>
      </w:r>
      <w:r w:rsidR="00184377">
        <w:rPr>
          <w:rFonts w:ascii="Times New Roman" w:hAnsi="Times New Roman"/>
          <w:sz w:val="28"/>
          <w:szCs w:val="28"/>
        </w:rPr>
        <w:t>Л.В. Отставную.</w:t>
      </w:r>
    </w:p>
    <w:p w14:paraId="47A97EEC" w14:textId="77777777" w:rsidR="00A47E7D" w:rsidRPr="006B18D3" w:rsidRDefault="006B18D3" w:rsidP="00CB4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3">
        <w:rPr>
          <w:rFonts w:ascii="Times New Roman" w:hAnsi="Times New Roman"/>
          <w:sz w:val="28"/>
          <w:szCs w:val="28"/>
        </w:rPr>
        <w:t xml:space="preserve">6. Постановление </w:t>
      </w:r>
      <w:r w:rsidR="00D116B8">
        <w:rPr>
          <w:rFonts w:ascii="Times New Roman" w:hAnsi="Times New Roman"/>
          <w:sz w:val="28"/>
          <w:szCs w:val="28"/>
        </w:rPr>
        <w:t>«</w:t>
      </w:r>
      <w:r w:rsidR="00D116B8" w:rsidRPr="00D116B8">
        <w:rPr>
          <w:rFonts w:ascii="Times New Roman" w:hAnsi="Times New Roman"/>
          <w:sz w:val="28"/>
          <w:szCs w:val="28"/>
        </w:rPr>
        <w:t>Об организации муниципальной сельскохозяйственной розничной периодичной ярмарки «выходного дня» на территории Темрюкского городского поселения Темрюкского района</w:t>
      </w:r>
      <w:r w:rsidR="00D116B8">
        <w:rPr>
          <w:rFonts w:ascii="Times New Roman" w:hAnsi="Times New Roman"/>
          <w:sz w:val="28"/>
          <w:szCs w:val="28"/>
        </w:rPr>
        <w:t xml:space="preserve">» </w:t>
      </w:r>
      <w:r w:rsidRPr="006B18D3">
        <w:rPr>
          <w:rFonts w:ascii="Times New Roman" w:hAnsi="Times New Roman"/>
          <w:sz w:val="28"/>
          <w:szCs w:val="28"/>
        </w:rPr>
        <w:t xml:space="preserve">вступает в силу </w:t>
      </w:r>
      <w:r w:rsidR="00A16B53">
        <w:rPr>
          <w:rFonts w:ascii="Times New Roman" w:hAnsi="Times New Roman"/>
          <w:sz w:val="28"/>
          <w:szCs w:val="28"/>
        </w:rPr>
        <w:t>после</w:t>
      </w:r>
      <w:r w:rsidRPr="006B18D3">
        <w:rPr>
          <w:rFonts w:ascii="Times New Roman" w:hAnsi="Times New Roman"/>
          <w:sz w:val="28"/>
          <w:szCs w:val="28"/>
        </w:rPr>
        <w:t xml:space="preserve"> его официального о</w:t>
      </w:r>
      <w:r w:rsidR="005A3DEA">
        <w:rPr>
          <w:rFonts w:ascii="Times New Roman" w:hAnsi="Times New Roman"/>
          <w:sz w:val="28"/>
          <w:szCs w:val="28"/>
        </w:rPr>
        <w:t>публикования</w:t>
      </w:r>
      <w:r w:rsidRPr="006B18D3">
        <w:rPr>
          <w:rFonts w:ascii="Times New Roman" w:hAnsi="Times New Roman"/>
          <w:sz w:val="28"/>
          <w:szCs w:val="28"/>
        </w:rPr>
        <w:t>.</w:t>
      </w:r>
    </w:p>
    <w:p w14:paraId="4C76ED63" w14:textId="77777777" w:rsidR="00A16B53" w:rsidRDefault="00A16B53" w:rsidP="006B1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BAD3E9" w14:textId="77777777" w:rsidR="006B18D3" w:rsidRDefault="006B18D3" w:rsidP="006B1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605BAC" w14:textId="77777777" w:rsidR="00A47E7D" w:rsidRDefault="00A47E7D" w:rsidP="006B1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Темрюкского городского поселения </w:t>
      </w:r>
    </w:p>
    <w:p w14:paraId="19A9C102" w14:textId="77777777" w:rsidR="00A47E7D" w:rsidRPr="006B18D3" w:rsidRDefault="00A47E7D" w:rsidP="006B1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</w:t>
      </w:r>
      <w:r w:rsidR="00D826FD">
        <w:rPr>
          <w:rFonts w:ascii="Times New Roman" w:hAnsi="Times New Roman"/>
          <w:sz w:val="28"/>
          <w:szCs w:val="28"/>
        </w:rPr>
        <w:t xml:space="preserve">                            </w:t>
      </w:r>
      <w:r w:rsidR="006B18D3">
        <w:rPr>
          <w:rFonts w:ascii="Times New Roman" w:hAnsi="Times New Roman"/>
          <w:sz w:val="28"/>
          <w:szCs w:val="28"/>
        </w:rPr>
        <w:t xml:space="preserve"> </w:t>
      </w:r>
      <w:r w:rsidR="00D826FD">
        <w:rPr>
          <w:rFonts w:ascii="Times New Roman" w:hAnsi="Times New Roman"/>
          <w:sz w:val="28"/>
          <w:szCs w:val="28"/>
        </w:rPr>
        <w:t>М.В. Ермолаев</w:t>
      </w:r>
    </w:p>
    <w:sectPr w:rsidR="00A47E7D" w:rsidRPr="006B18D3" w:rsidSect="00024C1A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1134" w:right="567" w:bottom="426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D58F8" w14:textId="77777777" w:rsidR="00A05587" w:rsidRDefault="00A05587" w:rsidP="000202F4">
      <w:pPr>
        <w:spacing w:after="0" w:line="240" w:lineRule="auto"/>
      </w:pPr>
      <w:r>
        <w:separator/>
      </w:r>
    </w:p>
  </w:endnote>
  <w:endnote w:type="continuationSeparator" w:id="0">
    <w:p w14:paraId="36A13014" w14:textId="77777777" w:rsidR="00A05587" w:rsidRDefault="00A05587" w:rsidP="0002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DE559" w14:textId="77777777" w:rsidR="00A47E7D" w:rsidRDefault="00A47E7D" w:rsidP="005568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947927" w14:textId="77777777" w:rsidR="00A47E7D" w:rsidRDefault="00A47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847F1" w14:textId="77777777" w:rsidR="00A05587" w:rsidRDefault="00A05587" w:rsidP="000202F4">
      <w:pPr>
        <w:spacing w:after="0" w:line="240" w:lineRule="auto"/>
      </w:pPr>
      <w:r>
        <w:separator/>
      </w:r>
    </w:p>
  </w:footnote>
  <w:footnote w:type="continuationSeparator" w:id="0">
    <w:p w14:paraId="618E6718" w14:textId="77777777" w:rsidR="00A05587" w:rsidRDefault="00A05587" w:rsidP="0002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3B87B" w14:textId="77777777" w:rsidR="00A47E7D" w:rsidRDefault="00A47E7D" w:rsidP="006F3A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648EA34" w14:textId="77777777" w:rsidR="00A47E7D" w:rsidRDefault="00A47E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2215A" w14:textId="77777777" w:rsidR="006F3A50" w:rsidRPr="00102390" w:rsidRDefault="006F3A50" w:rsidP="006F3A50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102390">
      <w:rPr>
        <w:rStyle w:val="a7"/>
        <w:rFonts w:ascii="Times New Roman" w:hAnsi="Times New Roman"/>
        <w:sz w:val="24"/>
        <w:szCs w:val="24"/>
      </w:rPr>
      <w:fldChar w:fldCharType="begin"/>
    </w:r>
    <w:r w:rsidRPr="00102390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102390">
      <w:rPr>
        <w:rStyle w:val="a7"/>
        <w:rFonts w:ascii="Times New Roman" w:hAnsi="Times New Roman"/>
        <w:sz w:val="24"/>
        <w:szCs w:val="24"/>
      </w:rPr>
      <w:fldChar w:fldCharType="separate"/>
    </w:r>
    <w:r w:rsidR="00E3758D">
      <w:rPr>
        <w:rStyle w:val="a7"/>
        <w:rFonts w:ascii="Times New Roman" w:hAnsi="Times New Roman"/>
        <w:noProof/>
        <w:sz w:val="24"/>
        <w:szCs w:val="24"/>
      </w:rPr>
      <w:t>2</w:t>
    </w:r>
    <w:r w:rsidRPr="00102390">
      <w:rPr>
        <w:rStyle w:val="a7"/>
        <w:rFonts w:ascii="Times New Roman" w:hAnsi="Times New Roman"/>
        <w:sz w:val="24"/>
        <w:szCs w:val="24"/>
      </w:rPr>
      <w:fldChar w:fldCharType="end"/>
    </w:r>
  </w:p>
  <w:p w14:paraId="56566B36" w14:textId="77777777" w:rsidR="006F3A50" w:rsidRDefault="006F3A50">
    <w:pPr>
      <w:pStyle w:val="a3"/>
      <w:rPr>
        <w:rFonts w:ascii="Times New Roman" w:hAnsi="Times New Roman"/>
        <w:sz w:val="24"/>
        <w:szCs w:val="24"/>
      </w:rPr>
    </w:pPr>
  </w:p>
  <w:p w14:paraId="4C5BD793" w14:textId="77777777" w:rsidR="00102390" w:rsidRPr="00102390" w:rsidRDefault="00102390">
    <w:pPr>
      <w:pStyle w:val="a3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AB16F" w14:textId="77777777" w:rsidR="006F3A50" w:rsidRPr="006F3A50" w:rsidRDefault="006F3A50" w:rsidP="006F3A50">
    <w:pPr>
      <w:pStyle w:val="a3"/>
      <w:ind w:right="360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72DF"/>
    <w:multiLevelType w:val="hybridMultilevel"/>
    <w:tmpl w:val="85C0A808"/>
    <w:lvl w:ilvl="0" w:tplc="B5DA0FA4">
      <w:start w:val="1"/>
      <w:numFmt w:val="decimal"/>
      <w:lvlText w:val="%1)"/>
      <w:lvlJc w:val="left"/>
      <w:pPr>
        <w:ind w:left="876" w:hanging="5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D7E"/>
    <w:rsid w:val="0000298D"/>
    <w:rsid w:val="000035B7"/>
    <w:rsid w:val="0000488E"/>
    <w:rsid w:val="00004F20"/>
    <w:rsid w:val="0000541C"/>
    <w:rsid w:val="000056C5"/>
    <w:rsid w:val="00005E62"/>
    <w:rsid w:val="00006151"/>
    <w:rsid w:val="00006A84"/>
    <w:rsid w:val="000072BF"/>
    <w:rsid w:val="000078DE"/>
    <w:rsid w:val="00010525"/>
    <w:rsid w:val="00012962"/>
    <w:rsid w:val="00012F78"/>
    <w:rsid w:val="00013261"/>
    <w:rsid w:val="0001354B"/>
    <w:rsid w:val="00013E95"/>
    <w:rsid w:val="00013EE5"/>
    <w:rsid w:val="000154E8"/>
    <w:rsid w:val="000157D7"/>
    <w:rsid w:val="00015EEA"/>
    <w:rsid w:val="0001635F"/>
    <w:rsid w:val="0001797F"/>
    <w:rsid w:val="00017CA9"/>
    <w:rsid w:val="000202F4"/>
    <w:rsid w:val="00020E7E"/>
    <w:rsid w:val="000228E6"/>
    <w:rsid w:val="00022E63"/>
    <w:rsid w:val="00022FBE"/>
    <w:rsid w:val="00024C1A"/>
    <w:rsid w:val="0002647A"/>
    <w:rsid w:val="00026FB6"/>
    <w:rsid w:val="00030A4F"/>
    <w:rsid w:val="00032413"/>
    <w:rsid w:val="00032DF5"/>
    <w:rsid w:val="0003366E"/>
    <w:rsid w:val="00033989"/>
    <w:rsid w:val="00034080"/>
    <w:rsid w:val="00035307"/>
    <w:rsid w:val="00036B78"/>
    <w:rsid w:val="0003712E"/>
    <w:rsid w:val="00037EC5"/>
    <w:rsid w:val="000405CC"/>
    <w:rsid w:val="00040869"/>
    <w:rsid w:val="0004221F"/>
    <w:rsid w:val="00043074"/>
    <w:rsid w:val="00043D3C"/>
    <w:rsid w:val="000443D7"/>
    <w:rsid w:val="00044AD2"/>
    <w:rsid w:val="00044D09"/>
    <w:rsid w:val="000454CB"/>
    <w:rsid w:val="00046565"/>
    <w:rsid w:val="00046EAA"/>
    <w:rsid w:val="00046FA1"/>
    <w:rsid w:val="00047925"/>
    <w:rsid w:val="0004799C"/>
    <w:rsid w:val="000506D4"/>
    <w:rsid w:val="00050DC6"/>
    <w:rsid w:val="000517B3"/>
    <w:rsid w:val="00052683"/>
    <w:rsid w:val="00052FA9"/>
    <w:rsid w:val="00053197"/>
    <w:rsid w:val="000545F1"/>
    <w:rsid w:val="00054864"/>
    <w:rsid w:val="00055BE3"/>
    <w:rsid w:val="00056E06"/>
    <w:rsid w:val="00057492"/>
    <w:rsid w:val="00057CE0"/>
    <w:rsid w:val="00061384"/>
    <w:rsid w:val="000615F4"/>
    <w:rsid w:val="000619D1"/>
    <w:rsid w:val="00061AD2"/>
    <w:rsid w:val="00061F5F"/>
    <w:rsid w:val="0006207B"/>
    <w:rsid w:val="00062367"/>
    <w:rsid w:val="000628EA"/>
    <w:rsid w:val="00063AF7"/>
    <w:rsid w:val="00065E26"/>
    <w:rsid w:val="00066A4F"/>
    <w:rsid w:val="00067CCE"/>
    <w:rsid w:val="0007001C"/>
    <w:rsid w:val="000702C6"/>
    <w:rsid w:val="0007068F"/>
    <w:rsid w:val="00071089"/>
    <w:rsid w:val="00071594"/>
    <w:rsid w:val="0007235C"/>
    <w:rsid w:val="000728E9"/>
    <w:rsid w:val="00072C11"/>
    <w:rsid w:val="00072EB7"/>
    <w:rsid w:val="00072F2A"/>
    <w:rsid w:val="000744F8"/>
    <w:rsid w:val="00075C26"/>
    <w:rsid w:val="0007618D"/>
    <w:rsid w:val="000764DC"/>
    <w:rsid w:val="00076B85"/>
    <w:rsid w:val="00076FF5"/>
    <w:rsid w:val="0007775E"/>
    <w:rsid w:val="0007790D"/>
    <w:rsid w:val="00077C38"/>
    <w:rsid w:val="00084201"/>
    <w:rsid w:val="00084370"/>
    <w:rsid w:val="00084B68"/>
    <w:rsid w:val="00085B06"/>
    <w:rsid w:val="00085EC3"/>
    <w:rsid w:val="00091770"/>
    <w:rsid w:val="00093F72"/>
    <w:rsid w:val="000946E8"/>
    <w:rsid w:val="00095322"/>
    <w:rsid w:val="0009631F"/>
    <w:rsid w:val="00096A70"/>
    <w:rsid w:val="00096AF5"/>
    <w:rsid w:val="000A105C"/>
    <w:rsid w:val="000A1B64"/>
    <w:rsid w:val="000A2C0B"/>
    <w:rsid w:val="000A2E1E"/>
    <w:rsid w:val="000A37BA"/>
    <w:rsid w:val="000A38B6"/>
    <w:rsid w:val="000A3B6D"/>
    <w:rsid w:val="000A4302"/>
    <w:rsid w:val="000A44F5"/>
    <w:rsid w:val="000A497F"/>
    <w:rsid w:val="000A64F9"/>
    <w:rsid w:val="000A6CEB"/>
    <w:rsid w:val="000A739C"/>
    <w:rsid w:val="000A7776"/>
    <w:rsid w:val="000B02E7"/>
    <w:rsid w:val="000B1C80"/>
    <w:rsid w:val="000B251A"/>
    <w:rsid w:val="000B3003"/>
    <w:rsid w:val="000B448F"/>
    <w:rsid w:val="000B5274"/>
    <w:rsid w:val="000C0278"/>
    <w:rsid w:val="000C052B"/>
    <w:rsid w:val="000C1499"/>
    <w:rsid w:val="000C20EE"/>
    <w:rsid w:val="000C2AAE"/>
    <w:rsid w:val="000C306A"/>
    <w:rsid w:val="000C3E74"/>
    <w:rsid w:val="000C473E"/>
    <w:rsid w:val="000C4FC0"/>
    <w:rsid w:val="000C4FD7"/>
    <w:rsid w:val="000C5519"/>
    <w:rsid w:val="000C73B1"/>
    <w:rsid w:val="000D0005"/>
    <w:rsid w:val="000D075E"/>
    <w:rsid w:val="000D17F1"/>
    <w:rsid w:val="000D1856"/>
    <w:rsid w:val="000D1B9A"/>
    <w:rsid w:val="000D307D"/>
    <w:rsid w:val="000D3A94"/>
    <w:rsid w:val="000D4066"/>
    <w:rsid w:val="000D4831"/>
    <w:rsid w:val="000D4F5A"/>
    <w:rsid w:val="000D6662"/>
    <w:rsid w:val="000D6CEB"/>
    <w:rsid w:val="000E008B"/>
    <w:rsid w:val="000E14AE"/>
    <w:rsid w:val="000E2447"/>
    <w:rsid w:val="000E2B22"/>
    <w:rsid w:val="000E3513"/>
    <w:rsid w:val="000E446B"/>
    <w:rsid w:val="000E4EF9"/>
    <w:rsid w:val="000E6079"/>
    <w:rsid w:val="000E65E0"/>
    <w:rsid w:val="000E74B2"/>
    <w:rsid w:val="000E776D"/>
    <w:rsid w:val="000E7D93"/>
    <w:rsid w:val="000F0500"/>
    <w:rsid w:val="000F1B95"/>
    <w:rsid w:val="000F1F81"/>
    <w:rsid w:val="000F1FA5"/>
    <w:rsid w:val="000F289A"/>
    <w:rsid w:val="000F34E6"/>
    <w:rsid w:val="000F3554"/>
    <w:rsid w:val="000F40BC"/>
    <w:rsid w:val="000F44FE"/>
    <w:rsid w:val="000F4550"/>
    <w:rsid w:val="000F53FE"/>
    <w:rsid w:val="000F6C59"/>
    <w:rsid w:val="001002B4"/>
    <w:rsid w:val="001013E4"/>
    <w:rsid w:val="001022EF"/>
    <w:rsid w:val="00102390"/>
    <w:rsid w:val="00103054"/>
    <w:rsid w:val="00103710"/>
    <w:rsid w:val="00103840"/>
    <w:rsid w:val="00104A7A"/>
    <w:rsid w:val="00105A36"/>
    <w:rsid w:val="00107715"/>
    <w:rsid w:val="0011062D"/>
    <w:rsid w:val="0011587D"/>
    <w:rsid w:val="00115D15"/>
    <w:rsid w:val="00115E7F"/>
    <w:rsid w:val="001162FE"/>
    <w:rsid w:val="00117863"/>
    <w:rsid w:val="00120093"/>
    <w:rsid w:val="0012157B"/>
    <w:rsid w:val="001226AB"/>
    <w:rsid w:val="00122885"/>
    <w:rsid w:val="001228CA"/>
    <w:rsid w:val="00122D85"/>
    <w:rsid w:val="001231CB"/>
    <w:rsid w:val="00123D3F"/>
    <w:rsid w:val="001240DF"/>
    <w:rsid w:val="00124B8C"/>
    <w:rsid w:val="001255B4"/>
    <w:rsid w:val="0012570D"/>
    <w:rsid w:val="001257C5"/>
    <w:rsid w:val="00126112"/>
    <w:rsid w:val="00127453"/>
    <w:rsid w:val="00127517"/>
    <w:rsid w:val="0012756B"/>
    <w:rsid w:val="0013180A"/>
    <w:rsid w:val="001338CD"/>
    <w:rsid w:val="00133AE1"/>
    <w:rsid w:val="00134536"/>
    <w:rsid w:val="001355F6"/>
    <w:rsid w:val="0013591F"/>
    <w:rsid w:val="0013612C"/>
    <w:rsid w:val="001365DD"/>
    <w:rsid w:val="0013687A"/>
    <w:rsid w:val="0013718D"/>
    <w:rsid w:val="00140778"/>
    <w:rsid w:val="00141DCC"/>
    <w:rsid w:val="00142847"/>
    <w:rsid w:val="0014287A"/>
    <w:rsid w:val="00142E33"/>
    <w:rsid w:val="0014395C"/>
    <w:rsid w:val="001445B6"/>
    <w:rsid w:val="00144943"/>
    <w:rsid w:val="0014529E"/>
    <w:rsid w:val="00145A39"/>
    <w:rsid w:val="00145DBD"/>
    <w:rsid w:val="001462FB"/>
    <w:rsid w:val="00146BDB"/>
    <w:rsid w:val="00150774"/>
    <w:rsid w:val="00151107"/>
    <w:rsid w:val="00151952"/>
    <w:rsid w:val="00151D7C"/>
    <w:rsid w:val="00152198"/>
    <w:rsid w:val="00152CC9"/>
    <w:rsid w:val="0015437C"/>
    <w:rsid w:val="00154DDB"/>
    <w:rsid w:val="00154FD3"/>
    <w:rsid w:val="00155257"/>
    <w:rsid w:val="00155980"/>
    <w:rsid w:val="00155A26"/>
    <w:rsid w:val="0015651E"/>
    <w:rsid w:val="0015697E"/>
    <w:rsid w:val="00156F74"/>
    <w:rsid w:val="001575E2"/>
    <w:rsid w:val="00157798"/>
    <w:rsid w:val="00157AC2"/>
    <w:rsid w:val="00160858"/>
    <w:rsid w:val="00160BF2"/>
    <w:rsid w:val="001613C6"/>
    <w:rsid w:val="00161411"/>
    <w:rsid w:val="00163AAC"/>
    <w:rsid w:val="001652B2"/>
    <w:rsid w:val="00166DFB"/>
    <w:rsid w:val="00171FB6"/>
    <w:rsid w:val="001726C2"/>
    <w:rsid w:val="0017454D"/>
    <w:rsid w:val="001750C5"/>
    <w:rsid w:val="00175773"/>
    <w:rsid w:val="001778EE"/>
    <w:rsid w:val="00177D9B"/>
    <w:rsid w:val="001802F9"/>
    <w:rsid w:val="00181370"/>
    <w:rsid w:val="001814F3"/>
    <w:rsid w:val="00181852"/>
    <w:rsid w:val="001826A6"/>
    <w:rsid w:val="00182D12"/>
    <w:rsid w:val="00183B9B"/>
    <w:rsid w:val="00184377"/>
    <w:rsid w:val="00184524"/>
    <w:rsid w:val="001855A5"/>
    <w:rsid w:val="001908CD"/>
    <w:rsid w:val="00190EB7"/>
    <w:rsid w:val="00191E1C"/>
    <w:rsid w:val="00194110"/>
    <w:rsid w:val="00195B38"/>
    <w:rsid w:val="00196F9D"/>
    <w:rsid w:val="00197C11"/>
    <w:rsid w:val="001A049B"/>
    <w:rsid w:val="001A07C5"/>
    <w:rsid w:val="001A0A62"/>
    <w:rsid w:val="001A12F8"/>
    <w:rsid w:val="001A1C62"/>
    <w:rsid w:val="001A23F3"/>
    <w:rsid w:val="001A274E"/>
    <w:rsid w:val="001A319F"/>
    <w:rsid w:val="001A32C9"/>
    <w:rsid w:val="001A3685"/>
    <w:rsid w:val="001A3D7F"/>
    <w:rsid w:val="001A4755"/>
    <w:rsid w:val="001A4E76"/>
    <w:rsid w:val="001A53CB"/>
    <w:rsid w:val="001A62F7"/>
    <w:rsid w:val="001A686F"/>
    <w:rsid w:val="001A6DB8"/>
    <w:rsid w:val="001A70AD"/>
    <w:rsid w:val="001B03A4"/>
    <w:rsid w:val="001B04D8"/>
    <w:rsid w:val="001B07AC"/>
    <w:rsid w:val="001B12C1"/>
    <w:rsid w:val="001B1D4D"/>
    <w:rsid w:val="001B2843"/>
    <w:rsid w:val="001B2EC5"/>
    <w:rsid w:val="001B344F"/>
    <w:rsid w:val="001B3CA9"/>
    <w:rsid w:val="001B3CDC"/>
    <w:rsid w:val="001B4920"/>
    <w:rsid w:val="001B4DA8"/>
    <w:rsid w:val="001B6469"/>
    <w:rsid w:val="001B66CB"/>
    <w:rsid w:val="001B692E"/>
    <w:rsid w:val="001B6D6B"/>
    <w:rsid w:val="001B7115"/>
    <w:rsid w:val="001B75A2"/>
    <w:rsid w:val="001B79B2"/>
    <w:rsid w:val="001B7D1B"/>
    <w:rsid w:val="001C01E9"/>
    <w:rsid w:val="001C2C5C"/>
    <w:rsid w:val="001C3529"/>
    <w:rsid w:val="001C3560"/>
    <w:rsid w:val="001C41EB"/>
    <w:rsid w:val="001C42E0"/>
    <w:rsid w:val="001C53CB"/>
    <w:rsid w:val="001C5636"/>
    <w:rsid w:val="001C63AC"/>
    <w:rsid w:val="001C7061"/>
    <w:rsid w:val="001C7263"/>
    <w:rsid w:val="001C7302"/>
    <w:rsid w:val="001C7484"/>
    <w:rsid w:val="001C7E05"/>
    <w:rsid w:val="001C7FD6"/>
    <w:rsid w:val="001D062E"/>
    <w:rsid w:val="001D06FF"/>
    <w:rsid w:val="001D1585"/>
    <w:rsid w:val="001D16FD"/>
    <w:rsid w:val="001D3F89"/>
    <w:rsid w:val="001D463C"/>
    <w:rsid w:val="001D4FAB"/>
    <w:rsid w:val="001D5E1F"/>
    <w:rsid w:val="001D61AA"/>
    <w:rsid w:val="001D674A"/>
    <w:rsid w:val="001D6FCD"/>
    <w:rsid w:val="001D7BE9"/>
    <w:rsid w:val="001E05DF"/>
    <w:rsid w:val="001E0609"/>
    <w:rsid w:val="001E0743"/>
    <w:rsid w:val="001E34F7"/>
    <w:rsid w:val="001E44E1"/>
    <w:rsid w:val="001E536E"/>
    <w:rsid w:val="001F0103"/>
    <w:rsid w:val="001F0BEB"/>
    <w:rsid w:val="001F1186"/>
    <w:rsid w:val="001F1267"/>
    <w:rsid w:val="001F15C9"/>
    <w:rsid w:val="001F1ACD"/>
    <w:rsid w:val="001F1CA8"/>
    <w:rsid w:val="001F1E0E"/>
    <w:rsid w:val="001F1FF7"/>
    <w:rsid w:val="001F345F"/>
    <w:rsid w:val="001F41CB"/>
    <w:rsid w:val="001F4EF1"/>
    <w:rsid w:val="001F65C5"/>
    <w:rsid w:val="001F68CA"/>
    <w:rsid w:val="001F75AE"/>
    <w:rsid w:val="00200265"/>
    <w:rsid w:val="00201315"/>
    <w:rsid w:val="00201554"/>
    <w:rsid w:val="002025DC"/>
    <w:rsid w:val="00202A6C"/>
    <w:rsid w:val="00203020"/>
    <w:rsid w:val="00204BAB"/>
    <w:rsid w:val="00205391"/>
    <w:rsid w:val="002069B6"/>
    <w:rsid w:val="00207109"/>
    <w:rsid w:val="00210F64"/>
    <w:rsid w:val="00211B53"/>
    <w:rsid w:val="00212A77"/>
    <w:rsid w:val="00212C65"/>
    <w:rsid w:val="00214B3B"/>
    <w:rsid w:val="00214E0F"/>
    <w:rsid w:val="002158B3"/>
    <w:rsid w:val="002175A9"/>
    <w:rsid w:val="00217BEB"/>
    <w:rsid w:val="00217EA8"/>
    <w:rsid w:val="002230DF"/>
    <w:rsid w:val="00223163"/>
    <w:rsid w:val="0022357F"/>
    <w:rsid w:val="00224203"/>
    <w:rsid w:val="00224AD4"/>
    <w:rsid w:val="00224B0B"/>
    <w:rsid w:val="00225BCC"/>
    <w:rsid w:val="00226617"/>
    <w:rsid w:val="002269FA"/>
    <w:rsid w:val="00227A2F"/>
    <w:rsid w:val="00227DDB"/>
    <w:rsid w:val="002301D5"/>
    <w:rsid w:val="002307F9"/>
    <w:rsid w:val="00230877"/>
    <w:rsid w:val="0023176D"/>
    <w:rsid w:val="00232B7C"/>
    <w:rsid w:val="00233770"/>
    <w:rsid w:val="00234502"/>
    <w:rsid w:val="00234F55"/>
    <w:rsid w:val="00235F65"/>
    <w:rsid w:val="00236155"/>
    <w:rsid w:val="00236335"/>
    <w:rsid w:val="002401FF"/>
    <w:rsid w:val="002414FA"/>
    <w:rsid w:val="00241700"/>
    <w:rsid w:val="00242BE1"/>
    <w:rsid w:val="0024300A"/>
    <w:rsid w:val="002442FE"/>
    <w:rsid w:val="0024447C"/>
    <w:rsid w:val="0024462F"/>
    <w:rsid w:val="00244648"/>
    <w:rsid w:val="002448E7"/>
    <w:rsid w:val="00246F79"/>
    <w:rsid w:val="00247615"/>
    <w:rsid w:val="002477F6"/>
    <w:rsid w:val="00250F7A"/>
    <w:rsid w:val="002511E4"/>
    <w:rsid w:val="00251F68"/>
    <w:rsid w:val="00252CE6"/>
    <w:rsid w:val="00253471"/>
    <w:rsid w:val="00253903"/>
    <w:rsid w:val="00253AFF"/>
    <w:rsid w:val="00254DF3"/>
    <w:rsid w:val="00255666"/>
    <w:rsid w:val="00255D72"/>
    <w:rsid w:val="00255EA3"/>
    <w:rsid w:val="00256AA2"/>
    <w:rsid w:val="00256D10"/>
    <w:rsid w:val="002574A0"/>
    <w:rsid w:val="00260878"/>
    <w:rsid w:val="00260B61"/>
    <w:rsid w:val="002610A2"/>
    <w:rsid w:val="00261865"/>
    <w:rsid w:val="00261E9C"/>
    <w:rsid w:val="002644EB"/>
    <w:rsid w:val="002645A4"/>
    <w:rsid w:val="002648D1"/>
    <w:rsid w:val="002649AF"/>
    <w:rsid w:val="00264B3D"/>
    <w:rsid w:val="00265BDF"/>
    <w:rsid w:val="00266D48"/>
    <w:rsid w:val="00267B9F"/>
    <w:rsid w:val="00270F27"/>
    <w:rsid w:val="00271486"/>
    <w:rsid w:val="002715C6"/>
    <w:rsid w:val="00272EC2"/>
    <w:rsid w:val="00272ED6"/>
    <w:rsid w:val="00272F7D"/>
    <w:rsid w:val="00272F9F"/>
    <w:rsid w:val="00274B1F"/>
    <w:rsid w:val="00275384"/>
    <w:rsid w:val="00276671"/>
    <w:rsid w:val="00280652"/>
    <w:rsid w:val="00281E25"/>
    <w:rsid w:val="00282EC7"/>
    <w:rsid w:val="0028341B"/>
    <w:rsid w:val="002838EB"/>
    <w:rsid w:val="00284159"/>
    <w:rsid w:val="002845F2"/>
    <w:rsid w:val="00285374"/>
    <w:rsid w:val="00286487"/>
    <w:rsid w:val="0028650F"/>
    <w:rsid w:val="00287D32"/>
    <w:rsid w:val="00290226"/>
    <w:rsid w:val="00290DF1"/>
    <w:rsid w:val="0029148E"/>
    <w:rsid w:val="0029182F"/>
    <w:rsid w:val="00292193"/>
    <w:rsid w:val="002925CF"/>
    <w:rsid w:val="00292A57"/>
    <w:rsid w:val="0029321D"/>
    <w:rsid w:val="00293D5F"/>
    <w:rsid w:val="0029476D"/>
    <w:rsid w:val="00295228"/>
    <w:rsid w:val="00295251"/>
    <w:rsid w:val="00296705"/>
    <w:rsid w:val="00296B70"/>
    <w:rsid w:val="00296F8C"/>
    <w:rsid w:val="002972CD"/>
    <w:rsid w:val="00297526"/>
    <w:rsid w:val="002A0CAC"/>
    <w:rsid w:val="002A1EAF"/>
    <w:rsid w:val="002A24F5"/>
    <w:rsid w:val="002A2777"/>
    <w:rsid w:val="002A415D"/>
    <w:rsid w:val="002A42D8"/>
    <w:rsid w:val="002A43E3"/>
    <w:rsid w:val="002A49CB"/>
    <w:rsid w:val="002A579D"/>
    <w:rsid w:val="002A68EA"/>
    <w:rsid w:val="002A76BC"/>
    <w:rsid w:val="002A78B0"/>
    <w:rsid w:val="002A7F9F"/>
    <w:rsid w:val="002B3604"/>
    <w:rsid w:val="002B3AAA"/>
    <w:rsid w:val="002B51A4"/>
    <w:rsid w:val="002B6DF2"/>
    <w:rsid w:val="002B73B8"/>
    <w:rsid w:val="002B787B"/>
    <w:rsid w:val="002C019E"/>
    <w:rsid w:val="002C0801"/>
    <w:rsid w:val="002C1254"/>
    <w:rsid w:val="002C12DA"/>
    <w:rsid w:val="002C1E69"/>
    <w:rsid w:val="002C32A9"/>
    <w:rsid w:val="002C483C"/>
    <w:rsid w:val="002C4F2B"/>
    <w:rsid w:val="002C5064"/>
    <w:rsid w:val="002C5446"/>
    <w:rsid w:val="002C54E8"/>
    <w:rsid w:val="002C62ED"/>
    <w:rsid w:val="002C79E4"/>
    <w:rsid w:val="002D0A7D"/>
    <w:rsid w:val="002D0B32"/>
    <w:rsid w:val="002D0C57"/>
    <w:rsid w:val="002D0E40"/>
    <w:rsid w:val="002D245D"/>
    <w:rsid w:val="002D255E"/>
    <w:rsid w:val="002D3076"/>
    <w:rsid w:val="002D4838"/>
    <w:rsid w:val="002D581D"/>
    <w:rsid w:val="002D6E3D"/>
    <w:rsid w:val="002D73FC"/>
    <w:rsid w:val="002D7695"/>
    <w:rsid w:val="002D778F"/>
    <w:rsid w:val="002D7CC0"/>
    <w:rsid w:val="002E0610"/>
    <w:rsid w:val="002E0703"/>
    <w:rsid w:val="002E09E2"/>
    <w:rsid w:val="002E0C0F"/>
    <w:rsid w:val="002E0FA0"/>
    <w:rsid w:val="002E1448"/>
    <w:rsid w:val="002E1DC7"/>
    <w:rsid w:val="002E2FD7"/>
    <w:rsid w:val="002E3D43"/>
    <w:rsid w:val="002E4B5C"/>
    <w:rsid w:val="002E5D7B"/>
    <w:rsid w:val="002E6348"/>
    <w:rsid w:val="002F06B4"/>
    <w:rsid w:val="002F0DED"/>
    <w:rsid w:val="002F15E0"/>
    <w:rsid w:val="002F1BFF"/>
    <w:rsid w:val="002F2600"/>
    <w:rsid w:val="002F3092"/>
    <w:rsid w:val="002F5965"/>
    <w:rsid w:val="002F5C1D"/>
    <w:rsid w:val="002F601F"/>
    <w:rsid w:val="002F634B"/>
    <w:rsid w:val="002F6796"/>
    <w:rsid w:val="002F6FEA"/>
    <w:rsid w:val="002F77B8"/>
    <w:rsid w:val="003008F4"/>
    <w:rsid w:val="00300E80"/>
    <w:rsid w:val="003015C1"/>
    <w:rsid w:val="00302977"/>
    <w:rsid w:val="00303A38"/>
    <w:rsid w:val="00305024"/>
    <w:rsid w:val="00306949"/>
    <w:rsid w:val="00306A8B"/>
    <w:rsid w:val="00310064"/>
    <w:rsid w:val="00310128"/>
    <w:rsid w:val="003102DF"/>
    <w:rsid w:val="00311A07"/>
    <w:rsid w:val="00311AAB"/>
    <w:rsid w:val="00311AB7"/>
    <w:rsid w:val="003124B7"/>
    <w:rsid w:val="00312B8F"/>
    <w:rsid w:val="00313F97"/>
    <w:rsid w:val="00314B64"/>
    <w:rsid w:val="00314F01"/>
    <w:rsid w:val="00315383"/>
    <w:rsid w:val="00316CFB"/>
    <w:rsid w:val="00316DFA"/>
    <w:rsid w:val="003170D6"/>
    <w:rsid w:val="0032026A"/>
    <w:rsid w:val="00320A7A"/>
    <w:rsid w:val="00320B18"/>
    <w:rsid w:val="00320CB3"/>
    <w:rsid w:val="00321826"/>
    <w:rsid w:val="00322378"/>
    <w:rsid w:val="00322D4D"/>
    <w:rsid w:val="0032362F"/>
    <w:rsid w:val="0032454D"/>
    <w:rsid w:val="003261CE"/>
    <w:rsid w:val="0032667B"/>
    <w:rsid w:val="00326768"/>
    <w:rsid w:val="00327576"/>
    <w:rsid w:val="003309A7"/>
    <w:rsid w:val="00330E75"/>
    <w:rsid w:val="003315E5"/>
    <w:rsid w:val="003318BD"/>
    <w:rsid w:val="00332501"/>
    <w:rsid w:val="00333E61"/>
    <w:rsid w:val="00334084"/>
    <w:rsid w:val="00334139"/>
    <w:rsid w:val="00334674"/>
    <w:rsid w:val="00335320"/>
    <w:rsid w:val="00336046"/>
    <w:rsid w:val="0033605A"/>
    <w:rsid w:val="00336CC6"/>
    <w:rsid w:val="00337BB5"/>
    <w:rsid w:val="003400A9"/>
    <w:rsid w:val="00340B5D"/>
    <w:rsid w:val="00341293"/>
    <w:rsid w:val="003419C5"/>
    <w:rsid w:val="003429F4"/>
    <w:rsid w:val="00343887"/>
    <w:rsid w:val="00343E1E"/>
    <w:rsid w:val="00344142"/>
    <w:rsid w:val="0034434C"/>
    <w:rsid w:val="00344AE5"/>
    <w:rsid w:val="00344F41"/>
    <w:rsid w:val="0034561E"/>
    <w:rsid w:val="00350EB6"/>
    <w:rsid w:val="003524A7"/>
    <w:rsid w:val="00354003"/>
    <w:rsid w:val="00354E5C"/>
    <w:rsid w:val="00356819"/>
    <w:rsid w:val="00356A2E"/>
    <w:rsid w:val="00356FE5"/>
    <w:rsid w:val="00357DAC"/>
    <w:rsid w:val="0036172B"/>
    <w:rsid w:val="00361A1D"/>
    <w:rsid w:val="00361FE9"/>
    <w:rsid w:val="0036369B"/>
    <w:rsid w:val="00364ED0"/>
    <w:rsid w:val="003666CC"/>
    <w:rsid w:val="003666DF"/>
    <w:rsid w:val="003668D9"/>
    <w:rsid w:val="00367059"/>
    <w:rsid w:val="00367E7F"/>
    <w:rsid w:val="00370D67"/>
    <w:rsid w:val="003715C3"/>
    <w:rsid w:val="003718BB"/>
    <w:rsid w:val="003725A0"/>
    <w:rsid w:val="00372FBD"/>
    <w:rsid w:val="00373774"/>
    <w:rsid w:val="00373F06"/>
    <w:rsid w:val="00374B1F"/>
    <w:rsid w:val="00375018"/>
    <w:rsid w:val="003752A1"/>
    <w:rsid w:val="00375959"/>
    <w:rsid w:val="00377E5A"/>
    <w:rsid w:val="003808F3"/>
    <w:rsid w:val="00380A74"/>
    <w:rsid w:val="00380F80"/>
    <w:rsid w:val="00381020"/>
    <w:rsid w:val="003821A3"/>
    <w:rsid w:val="003831E5"/>
    <w:rsid w:val="00383373"/>
    <w:rsid w:val="003843D0"/>
    <w:rsid w:val="00384AB5"/>
    <w:rsid w:val="003854C1"/>
    <w:rsid w:val="00386E53"/>
    <w:rsid w:val="00391BD6"/>
    <w:rsid w:val="00391F1D"/>
    <w:rsid w:val="00392D92"/>
    <w:rsid w:val="00392EF1"/>
    <w:rsid w:val="00394B23"/>
    <w:rsid w:val="00394D08"/>
    <w:rsid w:val="0039512C"/>
    <w:rsid w:val="003962DA"/>
    <w:rsid w:val="00396696"/>
    <w:rsid w:val="00396C59"/>
    <w:rsid w:val="00397E8D"/>
    <w:rsid w:val="00397F6F"/>
    <w:rsid w:val="003A04D2"/>
    <w:rsid w:val="003A0EC2"/>
    <w:rsid w:val="003A10FE"/>
    <w:rsid w:val="003A11C8"/>
    <w:rsid w:val="003A2685"/>
    <w:rsid w:val="003A2772"/>
    <w:rsid w:val="003A3AEC"/>
    <w:rsid w:val="003A456F"/>
    <w:rsid w:val="003A4831"/>
    <w:rsid w:val="003A5184"/>
    <w:rsid w:val="003A642D"/>
    <w:rsid w:val="003A722C"/>
    <w:rsid w:val="003A7BEC"/>
    <w:rsid w:val="003A7D2B"/>
    <w:rsid w:val="003B00D9"/>
    <w:rsid w:val="003B0C06"/>
    <w:rsid w:val="003B13EF"/>
    <w:rsid w:val="003B1CEE"/>
    <w:rsid w:val="003B22F5"/>
    <w:rsid w:val="003B3D25"/>
    <w:rsid w:val="003B47A4"/>
    <w:rsid w:val="003B4B9D"/>
    <w:rsid w:val="003B5000"/>
    <w:rsid w:val="003B5B2A"/>
    <w:rsid w:val="003B61DD"/>
    <w:rsid w:val="003B7335"/>
    <w:rsid w:val="003C0020"/>
    <w:rsid w:val="003C1AA4"/>
    <w:rsid w:val="003C1AA6"/>
    <w:rsid w:val="003C2B66"/>
    <w:rsid w:val="003C2C49"/>
    <w:rsid w:val="003C36CB"/>
    <w:rsid w:val="003C4BFA"/>
    <w:rsid w:val="003C517C"/>
    <w:rsid w:val="003C5DAB"/>
    <w:rsid w:val="003C5E2B"/>
    <w:rsid w:val="003D01E3"/>
    <w:rsid w:val="003D080F"/>
    <w:rsid w:val="003D08D0"/>
    <w:rsid w:val="003D2019"/>
    <w:rsid w:val="003D313A"/>
    <w:rsid w:val="003D386E"/>
    <w:rsid w:val="003D3E5D"/>
    <w:rsid w:val="003D451B"/>
    <w:rsid w:val="003D49C6"/>
    <w:rsid w:val="003D4EA4"/>
    <w:rsid w:val="003D5E65"/>
    <w:rsid w:val="003D691F"/>
    <w:rsid w:val="003D6BB0"/>
    <w:rsid w:val="003D7114"/>
    <w:rsid w:val="003D7DA6"/>
    <w:rsid w:val="003D7F76"/>
    <w:rsid w:val="003E0EE8"/>
    <w:rsid w:val="003E10BF"/>
    <w:rsid w:val="003E2FF4"/>
    <w:rsid w:val="003E3D49"/>
    <w:rsid w:val="003E41C0"/>
    <w:rsid w:val="003E590E"/>
    <w:rsid w:val="003E5EC4"/>
    <w:rsid w:val="003E681F"/>
    <w:rsid w:val="003E7D32"/>
    <w:rsid w:val="003E7E8C"/>
    <w:rsid w:val="003F0601"/>
    <w:rsid w:val="003F1620"/>
    <w:rsid w:val="003F2134"/>
    <w:rsid w:val="003F2B54"/>
    <w:rsid w:val="003F4EA0"/>
    <w:rsid w:val="003F4EFC"/>
    <w:rsid w:val="003F676B"/>
    <w:rsid w:val="003F6F0E"/>
    <w:rsid w:val="003F7737"/>
    <w:rsid w:val="003F7E1C"/>
    <w:rsid w:val="00400848"/>
    <w:rsid w:val="00401C91"/>
    <w:rsid w:val="00402187"/>
    <w:rsid w:val="004026B3"/>
    <w:rsid w:val="00402B40"/>
    <w:rsid w:val="00402E5A"/>
    <w:rsid w:val="00402E76"/>
    <w:rsid w:val="0040330F"/>
    <w:rsid w:val="004037B9"/>
    <w:rsid w:val="004041B0"/>
    <w:rsid w:val="00404C5D"/>
    <w:rsid w:val="00405789"/>
    <w:rsid w:val="00405E52"/>
    <w:rsid w:val="00406752"/>
    <w:rsid w:val="004067B5"/>
    <w:rsid w:val="004068D6"/>
    <w:rsid w:val="00406DAD"/>
    <w:rsid w:val="00406F6A"/>
    <w:rsid w:val="00407808"/>
    <w:rsid w:val="00407949"/>
    <w:rsid w:val="00410ED7"/>
    <w:rsid w:val="00411367"/>
    <w:rsid w:val="004115AA"/>
    <w:rsid w:val="00411B5D"/>
    <w:rsid w:val="00411B80"/>
    <w:rsid w:val="004125F1"/>
    <w:rsid w:val="004127BB"/>
    <w:rsid w:val="00414A68"/>
    <w:rsid w:val="00414E12"/>
    <w:rsid w:val="00415C2A"/>
    <w:rsid w:val="00416E78"/>
    <w:rsid w:val="004171F5"/>
    <w:rsid w:val="00417717"/>
    <w:rsid w:val="004202F9"/>
    <w:rsid w:val="00420561"/>
    <w:rsid w:val="004206F9"/>
    <w:rsid w:val="00421107"/>
    <w:rsid w:val="00422705"/>
    <w:rsid w:val="00422822"/>
    <w:rsid w:val="00423845"/>
    <w:rsid w:val="00423A82"/>
    <w:rsid w:val="00423B9A"/>
    <w:rsid w:val="00423E37"/>
    <w:rsid w:val="00424046"/>
    <w:rsid w:val="0042469A"/>
    <w:rsid w:val="00426C97"/>
    <w:rsid w:val="00427CD7"/>
    <w:rsid w:val="00427D9E"/>
    <w:rsid w:val="00430FA2"/>
    <w:rsid w:val="00431807"/>
    <w:rsid w:val="004318A2"/>
    <w:rsid w:val="00431B9B"/>
    <w:rsid w:val="004327C4"/>
    <w:rsid w:val="00432EE4"/>
    <w:rsid w:val="00432F62"/>
    <w:rsid w:val="00433473"/>
    <w:rsid w:val="00433731"/>
    <w:rsid w:val="00433775"/>
    <w:rsid w:val="004341F2"/>
    <w:rsid w:val="0043553F"/>
    <w:rsid w:val="004375AB"/>
    <w:rsid w:val="004404CD"/>
    <w:rsid w:val="00440B97"/>
    <w:rsid w:val="00440E85"/>
    <w:rsid w:val="0044112A"/>
    <w:rsid w:val="00442993"/>
    <w:rsid w:val="00443D21"/>
    <w:rsid w:val="0044462D"/>
    <w:rsid w:val="0044536F"/>
    <w:rsid w:val="0044577E"/>
    <w:rsid w:val="00446851"/>
    <w:rsid w:val="00446C58"/>
    <w:rsid w:val="0044757D"/>
    <w:rsid w:val="00447B22"/>
    <w:rsid w:val="004501FC"/>
    <w:rsid w:val="00450290"/>
    <w:rsid w:val="00450C0A"/>
    <w:rsid w:val="00450EC5"/>
    <w:rsid w:val="00451D8F"/>
    <w:rsid w:val="00452FE0"/>
    <w:rsid w:val="004548B3"/>
    <w:rsid w:val="00454996"/>
    <w:rsid w:val="00456AF3"/>
    <w:rsid w:val="004578F1"/>
    <w:rsid w:val="004600C5"/>
    <w:rsid w:val="00461956"/>
    <w:rsid w:val="00461B30"/>
    <w:rsid w:val="00463C91"/>
    <w:rsid w:val="00464F5C"/>
    <w:rsid w:val="00465CA6"/>
    <w:rsid w:val="004662B9"/>
    <w:rsid w:val="00466AF7"/>
    <w:rsid w:val="00467173"/>
    <w:rsid w:val="004678D3"/>
    <w:rsid w:val="00470125"/>
    <w:rsid w:val="00471627"/>
    <w:rsid w:val="00471ED2"/>
    <w:rsid w:val="00472165"/>
    <w:rsid w:val="00474E3E"/>
    <w:rsid w:val="00475C85"/>
    <w:rsid w:val="00476234"/>
    <w:rsid w:val="00476D4F"/>
    <w:rsid w:val="00477026"/>
    <w:rsid w:val="0047733D"/>
    <w:rsid w:val="00480A01"/>
    <w:rsid w:val="00480C02"/>
    <w:rsid w:val="004815C7"/>
    <w:rsid w:val="0048196C"/>
    <w:rsid w:val="00482226"/>
    <w:rsid w:val="00482896"/>
    <w:rsid w:val="00483194"/>
    <w:rsid w:val="00483DDE"/>
    <w:rsid w:val="00484D83"/>
    <w:rsid w:val="0049048D"/>
    <w:rsid w:val="004904AA"/>
    <w:rsid w:val="00491679"/>
    <w:rsid w:val="004927A6"/>
    <w:rsid w:val="004928F6"/>
    <w:rsid w:val="00493097"/>
    <w:rsid w:val="00493DE8"/>
    <w:rsid w:val="004950B2"/>
    <w:rsid w:val="004961E9"/>
    <w:rsid w:val="00496548"/>
    <w:rsid w:val="00496C7A"/>
    <w:rsid w:val="004978D4"/>
    <w:rsid w:val="004A0204"/>
    <w:rsid w:val="004A1397"/>
    <w:rsid w:val="004A2C27"/>
    <w:rsid w:val="004A3A2E"/>
    <w:rsid w:val="004A4774"/>
    <w:rsid w:val="004A62E9"/>
    <w:rsid w:val="004A6D2C"/>
    <w:rsid w:val="004A6F14"/>
    <w:rsid w:val="004A76F1"/>
    <w:rsid w:val="004B0812"/>
    <w:rsid w:val="004B1230"/>
    <w:rsid w:val="004B1645"/>
    <w:rsid w:val="004B177B"/>
    <w:rsid w:val="004B18E3"/>
    <w:rsid w:val="004B2770"/>
    <w:rsid w:val="004B2D55"/>
    <w:rsid w:val="004B4AAC"/>
    <w:rsid w:val="004B4FE4"/>
    <w:rsid w:val="004C015D"/>
    <w:rsid w:val="004C06B6"/>
    <w:rsid w:val="004C0909"/>
    <w:rsid w:val="004C0AED"/>
    <w:rsid w:val="004C128D"/>
    <w:rsid w:val="004C2ED3"/>
    <w:rsid w:val="004C46D7"/>
    <w:rsid w:val="004C4E9C"/>
    <w:rsid w:val="004C5D59"/>
    <w:rsid w:val="004C6953"/>
    <w:rsid w:val="004D0FDA"/>
    <w:rsid w:val="004D1065"/>
    <w:rsid w:val="004D13F6"/>
    <w:rsid w:val="004D15DB"/>
    <w:rsid w:val="004D16BE"/>
    <w:rsid w:val="004D172B"/>
    <w:rsid w:val="004D18D7"/>
    <w:rsid w:val="004D2268"/>
    <w:rsid w:val="004D2E43"/>
    <w:rsid w:val="004D2E8F"/>
    <w:rsid w:val="004D427F"/>
    <w:rsid w:val="004D4CE2"/>
    <w:rsid w:val="004D5F9C"/>
    <w:rsid w:val="004D621C"/>
    <w:rsid w:val="004D6592"/>
    <w:rsid w:val="004D66D6"/>
    <w:rsid w:val="004D6F6C"/>
    <w:rsid w:val="004D7C2B"/>
    <w:rsid w:val="004E0345"/>
    <w:rsid w:val="004E0CA7"/>
    <w:rsid w:val="004E1676"/>
    <w:rsid w:val="004E1873"/>
    <w:rsid w:val="004E28B3"/>
    <w:rsid w:val="004E3169"/>
    <w:rsid w:val="004E3FC9"/>
    <w:rsid w:val="004E484E"/>
    <w:rsid w:val="004E4EE6"/>
    <w:rsid w:val="004E5308"/>
    <w:rsid w:val="004E5712"/>
    <w:rsid w:val="004E6E0D"/>
    <w:rsid w:val="004E7403"/>
    <w:rsid w:val="004E76AA"/>
    <w:rsid w:val="004F061C"/>
    <w:rsid w:val="004F1007"/>
    <w:rsid w:val="004F1F6D"/>
    <w:rsid w:val="004F2E14"/>
    <w:rsid w:val="004F2EA0"/>
    <w:rsid w:val="004F39F9"/>
    <w:rsid w:val="004F4E90"/>
    <w:rsid w:val="004F5193"/>
    <w:rsid w:val="004F574D"/>
    <w:rsid w:val="004F6859"/>
    <w:rsid w:val="004F6F73"/>
    <w:rsid w:val="004F701F"/>
    <w:rsid w:val="004F7022"/>
    <w:rsid w:val="004F73E3"/>
    <w:rsid w:val="004F7DFC"/>
    <w:rsid w:val="00500327"/>
    <w:rsid w:val="00500B9B"/>
    <w:rsid w:val="00500D05"/>
    <w:rsid w:val="00501DF9"/>
    <w:rsid w:val="0050201B"/>
    <w:rsid w:val="005020A4"/>
    <w:rsid w:val="00502741"/>
    <w:rsid w:val="00502B7F"/>
    <w:rsid w:val="00504EB7"/>
    <w:rsid w:val="00505457"/>
    <w:rsid w:val="005073A7"/>
    <w:rsid w:val="00507C52"/>
    <w:rsid w:val="00510453"/>
    <w:rsid w:val="00511819"/>
    <w:rsid w:val="00511ED2"/>
    <w:rsid w:val="00512016"/>
    <w:rsid w:val="0051262B"/>
    <w:rsid w:val="00512A30"/>
    <w:rsid w:val="00513102"/>
    <w:rsid w:val="005135BE"/>
    <w:rsid w:val="0051388C"/>
    <w:rsid w:val="005150B1"/>
    <w:rsid w:val="0051673B"/>
    <w:rsid w:val="00516B72"/>
    <w:rsid w:val="00516DF6"/>
    <w:rsid w:val="005170EE"/>
    <w:rsid w:val="005176D3"/>
    <w:rsid w:val="00517980"/>
    <w:rsid w:val="00520004"/>
    <w:rsid w:val="00520A2F"/>
    <w:rsid w:val="00521AB6"/>
    <w:rsid w:val="00521E86"/>
    <w:rsid w:val="005227AF"/>
    <w:rsid w:val="0052344C"/>
    <w:rsid w:val="005239F1"/>
    <w:rsid w:val="005242B6"/>
    <w:rsid w:val="00525619"/>
    <w:rsid w:val="00525642"/>
    <w:rsid w:val="00526597"/>
    <w:rsid w:val="00527946"/>
    <w:rsid w:val="005279C1"/>
    <w:rsid w:val="005315AA"/>
    <w:rsid w:val="005319A4"/>
    <w:rsid w:val="005322A2"/>
    <w:rsid w:val="00532566"/>
    <w:rsid w:val="0053266C"/>
    <w:rsid w:val="0053274E"/>
    <w:rsid w:val="00532E5D"/>
    <w:rsid w:val="005336FF"/>
    <w:rsid w:val="00533CC9"/>
    <w:rsid w:val="005346B7"/>
    <w:rsid w:val="00534BC0"/>
    <w:rsid w:val="005365A7"/>
    <w:rsid w:val="005369C1"/>
    <w:rsid w:val="00536A86"/>
    <w:rsid w:val="00536D00"/>
    <w:rsid w:val="00537D60"/>
    <w:rsid w:val="005416BA"/>
    <w:rsid w:val="00544E78"/>
    <w:rsid w:val="00545630"/>
    <w:rsid w:val="00545F3B"/>
    <w:rsid w:val="005476DE"/>
    <w:rsid w:val="00547A5D"/>
    <w:rsid w:val="00547DF0"/>
    <w:rsid w:val="0055023C"/>
    <w:rsid w:val="00550E62"/>
    <w:rsid w:val="0055184A"/>
    <w:rsid w:val="00551D63"/>
    <w:rsid w:val="00551F0F"/>
    <w:rsid w:val="00552846"/>
    <w:rsid w:val="0055310D"/>
    <w:rsid w:val="005548F8"/>
    <w:rsid w:val="00554DE8"/>
    <w:rsid w:val="00555407"/>
    <w:rsid w:val="00556897"/>
    <w:rsid w:val="0055710B"/>
    <w:rsid w:val="00557386"/>
    <w:rsid w:val="00557B46"/>
    <w:rsid w:val="005600C8"/>
    <w:rsid w:val="00560F69"/>
    <w:rsid w:val="00561176"/>
    <w:rsid w:val="005616B1"/>
    <w:rsid w:val="00562EF7"/>
    <w:rsid w:val="0056339E"/>
    <w:rsid w:val="005654D6"/>
    <w:rsid w:val="005656CB"/>
    <w:rsid w:val="0056605C"/>
    <w:rsid w:val="00566107"/>
    <w:rsid w:val="00566810"/>
    <w:rsid w:val="00566946"/>
    <w:rsid w:val="005669D1"/>
    <w:rsid w:val="005671A4"/>
    <w:rsid w:val="00567F1F"/>
    <w:rsid w:val="005703AD"/>
    <w:rsid w:val="00570FE4"/>
    <w:rsid w:val="00571892"/>
    <w:rsid w:val="00571F07"/>
    <w:rsid w:val="00572E58"/>
    <w:rsid w:val="005732C9"/>
    <w:rsid w:val="005732D8"/>
    <w:rsid w:val="005733A0"/>
    <w:rsid w:val="00573B65"/>
    <w:rsid w:val="005754E8"/>
    <w:rsid w:val="005756CA"/>
    <w:rsid w:val="0057587C"/>
    <w:rsid w:val="005774AF"/>
    <w:rsid w:val="005777AA"/>
    <w:rsid w:val="00577F4A"/>
    <w:rsid w:val="005800B0"/>
    <w:rsid w:val="00580475"/>
    <w:rsid w:val="00580E13"/>
    <w:rsid w:val="00581444"/>
    <w:rsid w:val="005814F8"/>
    <w:rsid w:val="00583D14"/>
    <w:rsid w:val="0058405C"/>
    <w:rsid w:val="005846EF"/>
    <w:rsid w:val="00584AE9"/>
    <w:rsid w:val="00585380"/>
    <w:rsid w:val="00585ECE"/>
    <w:rsid w:val="00586298"/>
    <w:rsid w:val="005866FD"/>
    <w:rsid w:val="00587ACA"/>
    <w:rsid w:val="005905F0"/>
    <w:rsid w:val="0059136E"/>
    <w:rsid w:val="005913E0"/>
    <w:rsid w:val="005918C3"/>
    <w:rsid w:val="005924F9"/>
    <w:rsid w:val="0059293D"/>
    <w:rsid w:val="00592B50"/>
    <w:rsid w:val="005932C9"/>
    <w:rsid w:val="00593B95"/>
    <w:rsid w:val="00594279"/>
    <w:rsid w:val="005956D1"/>
    <w:rsid w:val="00596222"/>
    <w:rsid w:val="005965B2"/>
    <w:rsid w:val="00596639"/>
    <w:rsid w:val="00597AF8"/>
    <w:rsid w:val="00597E2B"/>
    <w:rsid w:val="005A05D6"/>
    <w:rsid w:val="005A3DEA"/>
    <w:rsid w:val="005A5334"/>
    <w:rsid w:val="005A5FC1"/>
    <w:rsid w:val="005A6188"/>
    <w:rsid w:val="005A6A3D"/>
    <w:rsid w:val="005A7160"/>
    <w:rsid w:val="005A7F50"/>
    <w:rsid w:val="005B05FA"/>
    <w:rsid w:val="005B2A2E"/>
    <w:rsid w:val="005B34E4"/>
    <w:rsid w:val="005B3F43"/>
    <w:rsid w:val="005B4606"/>
    <w:rsid w:val="005B4807"/>
    <w:rsid w:val="005B6317"/>
    <w:rsid w:val="005B738B"/>
    <w:rsid w:val="005C0CF6"/>
    <w:rsid w:val="005C2536"/>
    <w:rsid w:val="005C268D"/>
    <w:rsid w:val="005C41A4"/>
    <w:rsid w:val="005C4317"/>
    <w:rsid w:val="005C514E"/>
    <w:rsid w:val="005C5D46"/>
    <w:rsid w:val="005C76C5"/>
    <w:rsid w:val="005C76E2"/>
    <w:rsid w:val="005C7AAF"/>
    <w:rsid w:val="005D0374"/>
    <w:rsid w:val="005D3015"/>
    <w:rsid w:val="005D3CFE"/>
    <w:rsid w:val="005D3D30"/>
    <w:rsid w:val="005D4308"/>
    <w:rsid w:val="005D5E99"/>
    <w:rsid w:val="005D70DF"/>
    <w:rsid w:val="005E03DA"/>
    <w:rsid w:val="005E0D63"/>
    <w:rsid w:val="005E13B3"/>
    <w:rsid w:val="005E1796"/>
    <w:rsid w:val="005E1C61"/>
    <w:rsid w:val="005E3A0E"/>
    <w:rsid w:val="005E4D77"/>
    <w:rsid w:val="005E5E9A"/>
    <w:rsid w:val="005E658E"/>
    <w:rsid w:val="005E729F"/>
    <w:rsid w:val="005F056E"/>
    <w:rsid w:val="005F0F91"/>
    <w:rsid w:val="005F1476"/>
    <w:rsid w:val="005F1B79"/>
    <w:rsid w:val="005F27BD"/>
    <w:rsid w:val="005F28A4"/>
    <w:rsid w:val="005F3353"/>
    <w:rsid w:val="005F40CB"/>
    <w:rsid w:val="005F465A"/>
    <w:rsid w:val="005F4A88"/>
    <w:rsid w:val="005F4B7B"/>
    <w:rsid w:val="005F5068"/>
    <w:rsid w:val="005F5449"/>
    <w:rsid w:val="005F5C6D"/>
    <w:rsid w:val="005F7E35"/>
    <w:rsid w:val="0060038E"/>
    <w:rsid w:val="00600D29"/>
    <w:rsid w:val="00600EB3"/>
    <w:rsid w:val="00600EB6"/>
    <w:rsid w:val="006011A7"/>
    <w:rsid w:val="006012DD"/>
    <w:rsid w:val="00602497"/>
    <w:rsid w:val="0060251A"/>
    <w:rsid w:val="006033DB"/>
    <w:rsid w:val="00603DE5"/>
    <w:rsid w:val="00603F5E"/>
    <w:rsid w:val="0060498E"/>
    <w:rsid w:val="006076C6"/>
    <w:rsid w:val="00607D5A"/>
    <w:rsid w:val="0061032F"/>
    <w:rsid w:val="00610EC1"/>
    <w:rsid w:val="006111CE"/>
    <w:rsid w:val="00617E26"/>
    <w:rsid w:val="00620682"/>
    <w:rsid w:val="00621C25"/>
    <w:rsid w:val="0062222A"/>
    <w:rsid w:val="00622319"/>
    <w:rsid w:val="00622CDC"/>
    <w:rsid w:val="00623A50"/>
    <w:rsid w:val="00624436"/>
    <w:rsid w:val="006256C1"/>
    <w:rsid w:val="006310B3"/>
    <w:rsid w:val="006314CD"/>
    <w:rsid w:val="006321CA"/>
    <w:rsid w:val="00632C58"/>
    <w:rsid w:val="0063438C"/>
    <w:rsid w:val="006353D0"/>
    <w:rsid w:val="00635690"/>
    <w:rsid w:val="006362DE"/>
    <w:rsid w:val="00636509"/>
    <w:rsid w:val="0063680F"/>
    <w:rsid w:val="00636844"/>
    <w:rsid w:val="006402FC"/>
    <w:rsid w:val="0064085C"/>
    <w:rsid w:val="00640DAA"/>
    <w:rsid w:val="006426E9"/>
    <w:rsid w:val="006441A9"/>
    <w:rsid w:val="00645608"/>
    <w:rsid w:val="00645D54"/>
    <w:rsid w:val="00645DBC"/>
    <w:rsid w:val="00646C43"/>
    <w:rsid w:val="006473AC"/>
    <w:rsid w:val="00647ECC"/>
    <w:rsid w:val="00650682"/>
    <w:rsid w:val="00651433"/>
    <w:rsid w:val="00651E5B"/>
    <w:rsid w:val="0065238E"/>
    <w:rsid w:val="006539E2"/>
    <w:rsid w:val="00655130"/>
    <w:rsid w:val="0065522D"/>
    <w:rsid w:val="00655C5E"/>
    <w:rsid w:val="00657A20"/>
    <w:rsid w:val="00660180"/>
    <w:rsid w:val="00660352"/>
    <w:rsid w:val="00660404"/>
    <w:rsid w:val="006609ED"/>
    <w:rsid w:val="00661BE3"/>
    <w:rsid w:val="0066207F"/>
    <w:rsid w:val="00663212"/>
    <w:rsid w:val="00663331"/>
    <w:rsid w:val="00663FA3"/>
    <w:rsid w:val="0066472A"/>
    <w:rsid w:val="006655EC"/>
    <w:rsid w:val="00665EF8"/>
    <w:rsid w:val="00666018"/>
    <w:rsid w:val="00666A40"/>
    <w:rsid w:val="00667BB4"/>
    <w:rsid w:val="006739C4"/>
    <w:rsid w:val="006746E7"/>
    <w:rsid w:val="00675306"/>
    <w:rsid w:val="00676254"/>
    <w:rsid w:val="006762CA"/>
    <w:rsid w:val="0067681F"/>
    <w:rsid w:val="0068188C"/>
    <w:rsid w:val="00681E02"/>
    <w:rsid w:val="00681E32"/>
    <w:rsid w:val="0068303B"/>
    <w:rsid w:val="00683D71"/>
    <w:rsid w:val="006855E3"/>
    <w:rsid w:val="006856C0"/>
    <w:rsid w:val="00686092"/>
    <w:rsid w:val="0068631A"/>
    <w:rsid w:val="00686FBB"/>
    <w:rsid w:val="00687384"/>
    <w:rsid w:val="00687A5C"/>
    <w:rsid w:val="006912D7"/>
    <w:rsid w:val="00691345"/>
    <w:rsid w:val="00691951"/>
    <w:rsid w:val="0069195A"/>
    <w:rsid w:val="0069220B"/>
    <w:rsid w:val="00692EEA"/>
    <w:rsid w:val="0069354F"/>
    <w:rsid w:val="00693B79"/>
    <w:rsid w:val="00694394"/>
    <w:rsid w:val="00695C73"/>
    <w:rsid w:val="00697978"/>
    <w:rsid w:val="00697C7F"/>
    <w:rsid w:val="006A07AA"/>
    <w:rsid w:val="006A0B82"/>
    <w:rsid w:val="006A1B63"/>
    <w:rsid w:val="006A291B"/>
    <w:rsid w:val="006A3B0A"/>
    <w:rsid w:val="006A3D6F"/>
    <w:rsid w:val="006A4CC8"/>
    <w:rsid w:val="006A5434"/>
    <w:rsid w:val="006A5A2F"/>
    <w:rsid w:val="006A732B"/>
    <w:rsid w:val="006A78AA"/>
    <w:rsid w:val="006A78DA"/>
    <w:rsid w:val="006B018C"/>
    <w:rsid w:val="006B0846"/>
    <w:rsid w:val="006B15A5"/>
    <w:rsid w:val="006B18D3"/>
    <w:rsid w:val="006B2385"/>
    <w:rsid w:val="006B3492"/>
    <w:rsid w:val="006B372A"/>
    <w:rsid w:val="006B53D8"/>
    <w:rsid w:val="006B5B0E"/>
    <w:rsid w:val="006B60C4"/>
    <w:rsid w:val="006B6D03"/>
    <w:rsid w:val="006B72AC"/>
    <w:rsid w:val="006B78B1"/>
    <w:rsid w:val="006B7989"/>
    <w:rsid w:val="006C12E1"/>
    <w:rsid w:val="006C1DCF"/>
    <w:rsid w:val="006C20F9"/>
    <w:rsid w:val="006C26DC"/>
    <w:rsid w:val="006C2DDF"/>
    <w:rsid w:val="006C420C"/>
    <w:rsid w:val="006C520A"/>
    <w:rsid w:val="006C5BD6"/>
    <w:rsid w:val="006C610F"/>
    <w:rsid w:val="006C622F"/>
    <w:rsid w:val="006C6D7E"/>
    <w:rsid w:val="006D0026"/>
    <w:rsid w:val="006D05CE"/>
    <w:rsid w:val="006D0C04"/>
    <w:rsid w:val="006D1891"/>
    <w:rsid w:val="006D1B44"/>
    <w:rsid w:val="006D2AEB"/>
    <w:rsid w:val="006D2DE1"/>
    <w:rsid w:val="006D37A9"/>
    <w:rsid w:val="006D40FA"/>
    <w:rsid w:val="006D469E"/>
    <w:rsid w:val="006D4EDF"/>
    <w:rsid w:val="006D601B"/>
    <w:rsid w:val="006D66C1"/>
    <w:rsid w:val="006D6968"/>
    <w:rsid w:val="006E0395"/>
    <w:rsid w:val="006E0AD9"/>
    <w:rsid w:val="006E0DBC"/>
    <w:rsid w:val="006E134F"/>
    <w:rsid w:val="006E1C91"/>
    <w:rsid w:val="006E309E"/>
    <w:rsid w:val="006E3D3B"/>
    <w:rsid w:val="006E54FF"/>
    <w:rsid w:val="006E6955"/>
    <w:rsid w:val="006F1F18"/>
    <w:rsid w:val="006F3A50"/>
    <w:rsid w:val="006F4075"/>
    <w:rsid w:val="006F42D0"/>
    <w:rsid w:val="006F4616"/>
    <w:rsid w:val="006F5AC2"/>
    <w:rsid w:val="006F73A9"/>
    <w:rsid w:val="006F7FD5"/>
    <w:rsid w:val="00700097"/>
    <w:rsid w:val="00700F31"/>
    <w:rsid w:val="00701776"/>
    <w:rsid w:val="007026E9"/>
    <w:rsid w:val="00702AA7"/>
    <w:rsid w:val="00703642"/>
    <w:rsid w:val="007039A5"/>
    <w:rsid w:val="00704BDD"/>
    <w:rsid w:val="00704FEE"/>
    <w:rsid w:val="007054A5"/>
    <w:rsid w:val="00705B7F"/>
    <w:rsid w:val="00705FA0"/>
    <w:rsid w:val="007061EA"/>
    <w:rsid w:val="00706E18"/>
    <w:rsid w:val="00707712"/>
    <w:rsid w:val="00707B91"/>
    <w:rsid w:val="00712A02"/>
    <w:rsid w:val="00712EF7"/>
    <w:rsid w:val="00713FD4"/>
    <w:rsid w:val="0071424F"/>
    <w:rsid w:val="0071464B"/>
    <w:rsid w:val="007155E7"/>
    <w:rsid w:val="0071583F"/>
    <w:rsid w:val="0071608E"/>
    <w:rsid w:val="0072077E"/>
    <w:rsid w:val="00720A0F"/>
    <w:rsid w:val="00721205"/>
    <w:rsid w:val="007218E3"/>
    <w:rsid w:val="0072224F"/>
    <w:rsid w:val="00722E88"/>
    <w:rsid w:val="00723257"/>
    <w:rsid w:val="0072367B"/>
    <w:rsid w:val="00724C19"/>
    <w:rsid w:val="00725FBE"/>
    <w:rsid w:val="00726994"/>
    <w:rsid w:val="00726B5C"/>
    <w:rsid w:val="00727622"/>
    <w:rsid w:val="00730C0C"/>
    <w:rsid w:val="00732457"/>
    <w:rsid w:val="00732D75"/>
    <w:rsid w:val="00733123"/>
    <w:rsid w:val="0073443C"/>
    <w:rsid w:val="007344BD"/>
    <w:rsid w:val="007346A7"/>
    <w:rsid w:val="0073507C"/>
    <w:rsid w:val="00735BE5"/>
    <w:rsid w:val="00735F94"/>
    <w:rsid w:val="007368BC"/>
    <w:rsid w:val="007369E5"/>
    <w:rsid w:val="00737ACB"/>
    <w:rsid w:val="00740016"/>
    <w:rsid w:val="00740BCF"/>
    <w:rsid w:val="00741066"/>
    <w:rsid w:val="00741AC7"/>
    <w:rsid w:val="0074272F"/>
    <w:rsid w:val="007441B4"/>
    <w:rsid w:val="00746AC2"/>
    <w:rsid w:val="007470DC"/>
    <w:rsid w:val="00747BFF"/>
    <w:rsid w:val="00751591"/>
    <w:rsid w:val="007517F8"/>
    <w:rsid w:val="007519F9"/>
    <w:rsid w:val="00751AD0"/>
    <w:rsid w:val="00752435"/>
    <w:rsid w:val="00752442"/>
    <w:rsid w:val="00753E7F"/>
    <w:rsid w:val="007556BA"/>
    <w:rsid w:val="007568B4"/>
    <w:rsid w:val="00757717"/>
    <w:rsid w:val="00757FE8"/>
    <w:rsid w:val="007604E8"/>
    <w:rsid w:val="00760521"/>
    <w:rsid w:val="00760F2D"/>
    <w:rsid w:val="00760F33"/>
    <w:rsid w:val="00762CB2"/>
    <w:rsid w:val="00763225"/>
    <w:rsid w:val="00763526"/>
    <w:rsid w:val="00764048"/>
    <w:rsid w:val="007646E2"/>
    <w:rsid w:val="00764E2C"/>
    <w:rsid w:val="00765F44"/>
    <w:rsid w:val="007660AD"/>
    <w:rsid w:val="007667DF"/>
    <w:rsid w:val="00770386"/>
    <w:rsid w:val="0077123D"/>
    <w:rsid w:val="00771B4A"/>
    <w:rsid w:val="00772796"/>
    <w:rsid w:val="00772C2C"/>
    <w:rsid w:val="007731BD"/>
    <w:rsid w:val="0077331E"/>
    <w:rsid w:val="00773524"/>
    <w:rsid w:val="00773DF4"/>
    <w:rsid w:val="00773EC4"/>
    <w:rsid w:val="00775814"/>
    <w:rsid w:val="00775EDA"/>
    <w:rsid w:val="00776BA9"/>
    <w:rsid w:val="007770FA"/>
    <w:rsid w:val="00777526"/>
    <w:rsid w:val="00777584"/>
    <w:rsid w:val="007803C2"/>
    <w:rsid w:val="00781A6B"/>
    <w:rsid w:val="00781D93"/>
    <w:rsid w:val="00782614"/>
    <w:rsid w:val="007844D6"/>
    <w:rsid w:val="00784733"/>
    <w:rsid w:val="00786D86"/>
    <w:rsid w:val="00787100"/>
    <w:rsid w:val="007903C9"/>
    <w:rsid w:val="00791B12"/>
    <w:rsid w:val="00791F8A"/>
    <w:rsid w:val="007921D7"/>
    <w:rsid w:val="0079245D"/>
    <w:rsid w:val="00793B4B"/>
    <w:rsid w:val="0079508E"/>
    <w:rsid w:val="00795CAB"/>
    <w:rsid w:val="0079643D"/>
    <w:rsid w:val="00796B48"/>
    <w:rsid w:val="00797F35"/>
    <w:rsid w:val="007A0FA2"/>
    <w:rsid w:val="007A1D2B"/>
    <w:rsid w:val="007A2800"/>
    <w:rsid w:val="007A2EFB"/>
    <w:rsid w:val="007A4081"/>
    <w:rsid w:val="007A45EC"/>
    <w:rsid w:val="007A6533"/>
    <w:rsid w:val="007A688E"/>
    <w:rsid w:val="007A6A84"/>
    <w:rsid w:val="007A73D0"/>
    <w:rsid w:val="007B0EEB"/>
    <w:rsid w:val="007B1066"/>
    <w:rsid w:val="007B1A0B"/>
    <w:rsid w:val="007B3EEE"/>
    <w:rsid w:val="007B5742"/>
    <w:rsid w:val="007B5EB7"/>
    <w:rsid w:val="007B5F5A"/>
    <w:rsid w:val="007B6D4A"/>
    <w:rsid w:val="007C1502"/>
    <w:rsid w:val="007C2297"/>
    <w:rsid w:val="007C35C3"/>
    <w:rsid w:val="007C4999"/>
    <w:rsid w:val="007C4AA4"/>
    <w:rsid w:val="007C4F8F"/>
    <w:rsid w:val="007C50EE"/>
    <w:rsid w:val="007C5385"/>
    <w:rsid w:val="007C5AEE"/>
    <w:rsid w:val="007C5B39"/>
    <w:rsid w:val="007C62C8"/>
    <w:rsid w:val="007C6422"/>
    <w:rsid w:val="007C6BF7"/>
    <w:rsid w:val="007C7B1F"/>
    <w:rsid w:val="007D2393"/>
    <w:rsid w:val="007D24FB"/>
    <w:rsid w:val="007D296A"/>
    <w:rsid w:val="007D2CA3"/>
    <w:rsid w:val="007D3200"/>
    <w:rsid w:val="007D3506"/>
    <w:rsid w:val="007D4193"/>
    <w:rsid w:val="007D4346"/>
    <w:rsid w:val="007D53A6"/>
    <w:rsid w:val="007D54EA"/>
    <w:rsid w:val="007D57F0"/>
    <w:rsid w:val="007D6828"/>
    <w:rsid w:val="007D71EF"/>
    <w:rsid w:val="007D7B0D"/>
    <w:rsid w:val="007E0923"/>
    <w:rsid w:val="007E092F"/>
    <w:rsid w:val="007E1347"/>
    <w:rsid w:val="007E1487"/>
    <w:rsid w:val="007E1697"/>
    <w:rsid w:val="007E1906"/>
    <w:rsid w:val="007E1AD2"/>
    <w:rsid w:val="007E25BA"/>
    <w:rsid w:val="007E341C"/>
    <w:rsid w:val="007E4D1D"/>
    <w:rsid w:val="007E4F96"/>
    <w:rsid w:val="007E4FF8"/>
    <w:rsid w:val="007E5568"/>
    <w:rsid w:val="007E5663"/>
    <w:rsid w:val="007E5DAA"/>
    <w:rsid w:val="007E5EFE"/>
    <w:rsid w:val="007E69DE"/>
    <w:rsid w:val="007E6AE2"/>
    <w:rsid w:val="007E6BF5"/>
    <w:rsid w:val="007E7132"/>
    <w:rsid w:val="007F0390"/>
    <w:rsid w:val="007F0847"/>
    <w:rsid w:val="007F204D"/>
    <w:rsid w:val="007F21C1"/>
    <w:rsid w:val="007F3B9E"/>
    <w:rsid w:val="007F40A2"/>
    <w:rsid w:val="007F49DE"/>
    <w:rsid w:val="007F50BF"/>
    <w:rsid w:val="007F6AEA"/>
    <w:rsid w:val="007F6CA7"/>
    <w:rsid w:val="007F73BF"/>
    <w:rsid w:val="007F7D81"/>
    <w:rsid w:val="007F7FBE"/>
    <w:rsid w:val="0080120C"/>
    <w:rsid w:val="00801D56"/>
    <w:rsid w:val="0080243B"/>
    <w:rsid w:val="008036EA"/>
    <w:rsid w:val="00803BFD"/>
    <w:rsid w:val="00804B29"/>
    <w:rsid w:val="00805189"/>
    <w:rsid w:val="00805641"/>
    <w:rsid w:val="00805657"/>
    <w:rsid w:val="00805CB5"/>
    <w:rsid w:val="0080692B"/>
    <w:rsid w:val="00812BE7"/>
    <w:rsid w:val="00812D01"/>
    <w:rsid w:val="00812EF6"/>
    <w:rsid w:val="008135A4"/>
    <w:rsid w:val="00813AA3"/>
    <w:rsid w:val="00814FFF"/>
    <w:rsid w:val="00815331"/>
    <w:rsid w:val="00815509"/>
    <w:rsid w:val="00815633"/>
    <w:rsid w:val="00815A28"/>
    <w:rsid w:val="0081774F"/>
    <w:rsid w:val="008204B6"/>
    <w:rsid w:val="008211CF"/>
    <w:rsid w:val="00821C13"/>
    <w:rsid w:val="00821F33"/>
    <w:rsid w:val="008237C8"/>
    <w:rsid w:val="00824666"/>
    <w:rsid w:val="008248DE"/>
    <w:rsid w:val="00825E69"/>
    <w:rsid w:val="0082667B"/>
    <w:rsid w:val="00826D2A"/>
    <w:rsid w:val="00830562"/>
    <w:rsid w:val="00830830"/>
    <w:rsid w:val="0083269A"/>
    <w:rsid w:val="008331E5"/>
    <w:rsid w:val="00833CDC"/>
    <w:rsid w:val="008340FA"/>
    <w:rsid w:val="008355E4"/>
    <w:rsid w:val="00835B81"/>
    <w:rsid w:val="00836006"/>
    <w:rsid w:val="008365D2"/>
    <w:rsid w:val="00836C64"/>
    <w:rsid w:val="00840215"/>
    <w:rsid w:val="00840A31"/>
    <w:rsid w:val="00841B56"/>
    <w:rsid w:val="00841CEF"/>
    <w:rsid w:val="008421F9"/>
    <w:rsid w:val="008423B1"/>
    <w:rsid w:val="00842BCA"/>
    <w:rsid w:val="008435E0"/>
    <w:rsid w:val="00843691"/>
    <w:rsid w:val="00843B86"/>
    <w:rsid w:val="00844241"/>
    <w:rsid w:val="00844C23"/>
    <w:rsid w:val="00844ED5"/>
    <w:rsid w:val="00845488"/>
    <w:rsid w:val="008508C2"/>
    <w:rsid w:val="0085094E"/>
    <w:rsid w:val="00850B08"/>
    <w:rsid w:val="008515F9"/>
    <w:rsid w:val="008518E4"/>
    <w:rsid w:val="0085244A"/>
    <w:rsid w:val="00852DD4"/>
    <w:rsid w:val="00854043"/>
    <w:rsid w:val="008545AE"/>
    <w:rsid w:val="00854A04"/>
    <w:rsid w:val="00854A8D"/>
    <w:rsid w:val="00855418"/>
    <w:rsid w:val="00855726"/>
    <w:rsid w:val="00857518"/>
    <w:rsid w:val="00860787"/>
    <w:rsid w:val="00861FE2"/>
    <w:rsid w:val="00862B73"/>
    <w:rsid w:val="00864901"/>
    <w:rsid w:val="00865698"/>
    <w:rsid w:val="008659FD"/>
    <w:rsid w:val="008661A1"/>
    <w:rsid w:val="00866240"/>
    <w:rsid w:val="00866789"/>
    <w:rsid w:val="00866ABC"/>
    <w:rsid w:val="00866D40"/>
    <w:rsid w:val="00867187"/>
    <w:rsid w:val="0086790E"/>
    <w:rsid w:val="00870423"/>
    <w:rsid w:val="0087052F"/>
    <w:rsid w:val="00870AA0"/>
    <w:rsid w:val="00870E6D"/>
    <w:rsid w:val="008726EF"/>
    <w:rsid w:val="008727E0"/>
    <w:rsid w:val="008729F8"/>
    <w:rsid w:val="00873140"/>
    <w:rsid w:val="008735BC"/>
    <w:rsid w:val="00873C2C"/>
    <w:rsid w:val="008746CD"/>
    <w:rsid w:val="00874736"/>
    <w:rsid w:val="0087524C"/>
    <w:rsid w:val="0087529E"/>
    <w:rsid w:val="0088074E"/>
    <w:rsid w:val="00880DA9"/>
    <w:rsid w:val="0088215E"/>
    <w:rsid w:val="00882490"/>
    <w:rsid w:val="008834EC"/>
    <w:rsid w:val="00883B44"/>
    <w:rsid w:val="00883FA3"/>
    <w:rsid w:val="0088550C"/>
    <w:rsid w:val="008866DA"/>
    <w:rsid w:val="00887083"/>
    <w:rsid w:val="00887F5B"/>
    <w:rsid w:val="00887FDD"/>
    <w:rsid w:val="008905EB"/>
    <w:rsid w:val="0089069A"/>
    <w:rsid w:val="00890BD4"/>
    <w:rsid w:val="00890F37"/>
    <w:rsid w:val="008912E8"/>
    <w:rsid w:val="0089265C"/>
    <w:rsid w:val="0089558A"/>
    <w:rsid w:val="008A1FBE"/>
    <w:rsid w:val="008A2E66"/>
    <w:rsid w:val="008A36FC"/>
    <w:rsid w:val="008A3ADA"/>
    <w:rsid w:val="008A3B84"/>
    <w:rsid w:val="008A6A8F"/>
    <w:rsid w:val="008A6F65"/>
    <w:rsid w:val="008A7A96"/>
    <w:rsid w:val="008B08E8"/>
    <w:rsid w:val="008B09C6"/>
    <w:rsid w:val="008B0CE7"/>
    <w:rsid w:val="008B1994"/>
    <w:rsid w:val="008B1BAA"/>
    <w:rsid w:val="008B1ED5"/>
    <w:rsid w:val="008B47BE"/>
    <w:rsid w:val="008B48D1"/>
    <w:rsid w:val="008B55E2"/>
    <w:rsid w:val="008B6060"/>
    <w:rsid w:val="008B627E"/>
    <w:rsid w:val="008B64B4"/>
    <w:rsid w:val="008B694B"/>
    <w:rsid w:val="008B6C5D"/>
    <w:rsid w:val="008B753A"/>
    <w:rsid w:val="008C0190"/>
    <w:rsid w:val="008C0726"/>
    <w:rsid w:val="008C11F2"/>
    <w:rsid w:val="008C1451"/>
    <w:rsid w:val="008C157D"/>
    <w:rsid w:val="008C16E3"/>
    <w:rsid w:val="008C1CA5"/>
    <w:rsid w:val="008C1ED7"/>
    <w:rsid w:val="008C3887"/>
    <w:rsid w:val="008C4267"/>
    <w:rsid w:val="008C4B97"/>
    <w:rsid w:val="008C5B75"/>
    <w:rsid w:val="008C6D8E"/>
    <w:rsid w:val="008C7964"/>
    <w:rsid w:val="008C7D6E"/>
    <w:rsid w:val="008D1662"/>
    <w:rsid w:val="008D1CE1"/>
    <w:rsid w:val="008D1DFF"/>
    <w:rsid w:val="008D28D7"/>
    <w:rsid w:val="008D33F5"/>
    <w:rsid w:val="008D3F1A"/>
    <w:rsid w:val="008D4C95"/>
    <w:rsid w:val="008D4ED0"/>
    <w:rsid w:val="008D5A8F"/>
    <w:rsid w:val="008D6345"/>
    <w:rsid w:val="008D6473"/>
    <w:rsid w:val="008D64B3"/>
    <w:rsid w:val="008D6F20"/>
    <w:rsid w:val="008D70DE"/>
    <w:rsid w:val="008D799F"/>
    <w:rsid w:val="008D7F64"/>
    <w:rsid w:val="008E009D"/>
    <w:rsid w:val="008E01AF"/>
    <w:rsid w:val="008E075D"/>
    <w:rsid w:val="008E08E0"/>
    <w:rsid w:val="008E19E6"/>
    <w:rsid w:val="008E2687"/>
    <w:rsid w:val="008E2EEF"/>
    <w:rsid w:val="008E35FF"/>
    <w:rsid w:val="008E424D"/>
    <w:rsid w:val="008E4F1D"/>
    <w:rsid w:val="008E58F9"/>
    <w:rsid w:val="008E5DC0"/>
    <w:rsid w:val="008E6F14"/>
    <w:rsid w:val="008E715B"/>
    <w:rsid w:val="008E7A67"/>
    <w:rsid w:val="008E7CD0"/>
    <w:rsid w:val="008E7F40"/>
    <w:rsid w:val="008F07E1"/>
    <w:rsid w:val="008F0BDE"/>
    <w:rsid w:val="008F11C4"/>
    <w:rsid w:val="008F1897"/>
    <w:rsid w:val="008F1BB3"/>
    <w:rsid w:val="008F2827"/>
    <w:rsid w:val="008F2EE2"/>
    <w:rsid w:val="008F2F4B"/>
    <w:rsid w:val="008F54C5"/>
    <w:rsid w:val="008F5641"/>
    <w:rsid w:val="008F68BE"/>
    <w:rsid w:val="008F72FF"/>
    <w:rsid w:val="008F741D"/>
    <w:rsid w:val="008F7803"/>
    <w:rsid w:val="00900354"/>
    <w:rsid w:val="009006BE"/>
    <w:rsid w:val="0090186A"/>
    <w:rsid w:val="00901DB8"/>
    <w:rsid w:val="00902546"/>
    <w:rsid w:val="00902AD8"/>
    <w:rsid w:val="009030CF"/>
    <w:rsid w:val="009032EB"/>
    <w:rsid w:val="00904B5B"/>
    <w:rsid w:val="00904DD0"/>
    <w:rsid w:val="009063A5"/>
    <w:rsid w:val="00906E7C"/>
    <w:rsid w:val="00906F99"/>
    <w:rsid w:val="0091175E"/>
    <w:rsid w:val="00912BC5"/>
    <w:rsid w:val="00913A58"/>
    <w:rsid w:val="00914682"/>
    <w:rsid w:val="00916ACA"/>
    <w:rsid w:val="009174C9"/>
    <w:rsid w:val="00917A4F"/>
    <w:rsid w:val="00917D01"/>
    <w:rsid w:val="00920CFD"/>
    <w:rsid w:val="00920EF6"/>
    <w:rsid w:val="009212E4"/>
    <w:rsid w:val="00921D2C"/>
    <w:rsid w:val="00922FEB"/>
    <w:rsid w:val="009237C6"/>
    <w:rsid w:val="00923EF0"/>
    <w:rsid w:val="009241B5"/>
    <w:rsid w:val="00924A51"/>
    <w:rsid w:val="009255BF"/>
    <w:rsid w:val="0092617A"/>
    <w:rsid w:val="0092676E"/>
    <w:rsid w:val="00926819"/>
    <w:rsid w:val="00926CC9"/>
    <w:rsid w:val="0092725E"/>
    <w:rsid w:val="009272F5"/>
    <w:rsid w:val="00927B0D"/>
    <w:rsid w:val="00930127"/>
    <w:rsid w:val="00931AA7"/>
    <w:rsid w:val="00933AD0"/>
    <w:rsid w:val="0093417E"/>
    <w:rsid w:val="0093468A"/>
    <w:rsid w:val="009347F9"/>
    <w:rsid w:val="00934936"/>
    <w:rsid w:val="0093508C"/>
    <w:rsid w:val="00935206"/>
    <w:rsid w:val="009358B7"/>
    <w:rsid w:val="00935A00"/>
    <w:rsid w:val="00936EC7"/>
    <w:rsid w:val="00937D31"/>
    <w:rsid w:val="00937FD0"/>
    <w:rsid w:val="00941108"/>
    <w:rsid w:val="00941BFE"/>
    <w:rsid w:val="00942A60"/>
    <w:rsid w:val="009442DF"/>
    <w:rsid w:val="0094435D"/>
    <w:rsid w:val="00945550"/>
    <w:rsid w:val="009459E1"/>
    <w:rsid w:val="009471C7"/>
    <w:rsid w:val="00947C6D"/>
    <w:rsid w:val="00947C6E"/>
    <w:rsid w:val="0095090D"/>
    <w:rsid w:val="00950922"/>
    <w:rsid w:val="00951D22"/>
    <w:rsid w:val="00952E7F"/>
    <w:rsid w:val="0095534F"/>
    <w:rsid w:val="009555C1"/>
    <w:rsid w:val="00955F9D"/>
    <w:rsid w:val="0095606C"/>
    <w:rsid w:val="009567E5"/>
    <w:rsid w:val="0095754C"/>
    <w:rsid w:val="00960E9E"/>
    <w:rsid w:val="009616EE"/>
    <w:rsid w:val="00961880"/>
    <w:rsid w:val="00961DD3"/>
    <w:rsid w:val="009629B0"/>
    <w:rsid w:val="00963101"/>
    <w:rsid w:val="00963EAD"/>
    <w:rsid w:val="00964114"/>
    <w:rsid w:val="009641CD"/>
    <w:rsid w:val="00964346"/>
    <w:rsid w:val="009643E3"/>
    <w:rsid w:val="009650A1"/>
    <w:rsid w:val="00965402"/>
    <w:rsid w:val="00965FC3"/>
    <w:rsid w:val="00966B44"/>
    <w:rsid w:val="00967B95"/>
    <w:rsid w:val="00970158"/>
    <w:rsid w:val="00970F33"/>
    <w:rsid w:val="009712DB"/>
    <w:rsid w:val="00971824"/>
    <w:rsid w:val="00972323"/>
    <w:rsid w:val="0097269E"/>
    <w:rsid w:val="00974235"/>
    <w:rsid w:val="00975B5E"/>
    <w:rsid w:val="00976178"/>
    <w:rsid w:val="009764A3"/>
    <w:rsid w:val="00980684"/>
    <w:rsid w:val="00981749"/>
    <w:rsid w:val="00981893"/>
    <w:rsid w:val="00981A05"/>
    <w:rsid w:val="009820DB"/>
    <w:rsid w:val="009823A6"/>
    <w:rsid w:val="00982F0B"/>
    <w:rsid w:val="009833E5"/>
    <w:rsid w:val="00983610"/>
    <w:rsid w:val="00983796"/>
    <w:rsid w:val="009848D2"/>
    <w:rsid w:val="0098573A"/>
    <w:rsid w:val="00985828"/>
    <w:rsid w:val="00987027"/>
    <w:rsid w:val="00987162"/>
    <w:rsid w:val="00987BFE"/>
    <w:rsid w:val="009900C0"/>
    <w:rsid w:val="0099063A"/>
    <w:rsid w:val="009912AF"/>
    <w:rsid w:val="00992426"/>
    <w:rsid w:val="009932C0"/>
    <w:rsid w:val="0099353F"/>
    <w:rsid w:val="009941B4"/>
    <w:rsid w:val="00994B77"/>
    <w:rsid w:val="00994D2F"/>
    <w:rsid w:val="00996570"/>
    <w:rsid w:val="009A11E5"/>
    <w:rsid w:val="009A14F3"/>
    <w:rsid w:val="009A1693"/>
    <w:rsid w:val="009A17D4"/>
    <w:rsid w:val="009A3BFE"/>
    <w:rsid w:val="009A3C8F"/>
    <w:rsid w:val="009A41AA"/>
    <w:rsid w:val="009A58D0"/>
    <w:rsid w:val="009A6A04"/>
    <w:rsid w:val="009A6D39"/>
    <w:rsid w:val="009B0DAA"/>
    <w:rsid w:val="009B195E"/>
    <w:rsid w:val="009B38FC"/>
    <w:rsid w:val="009B4127"/>
    <w:rsid w:val="009B5058"/>
    <w:rsid w:val="009B5067"/>
    <w:rsid w:val="009B5D34"/>
    <w:rsid w:val="009B6E50"/>
    <w:rsid w:val="009B7399"/>
    <w:rsid w:val="009C12F9"/>
    <w:rsid w:val="009C175D"/>
    <w:rsid w:val="009C191F"/>
    <w:rsid w:val="009C1DBC"/>
    <w:rsid w:val="009C22AA"/>
    <w:rsid w:val="009C24EE"/>
    <w:rsid w:val="009C3857"/>
    <w:rsid w:val="009C3B10"/>
    <w:rsid w:val="009C423F"/>
    <w:rsid w:val="009C52BC"/>
    <w:rsid w:val="009D0643"/>
    <w:rsid w:val="009D0C5A"/>
    <w:rsid w:val="009D0CF3"/>
    <w:rsid w:val="009D0FC8"/>
    <w:rsid w:val="009D116E"/>
    <w:rsid w:val="009D17B1"/>
    <w:rsid w:val="009D2A74"/>
    <w:rsid w:val="009D2BF4"/>
    <w:rsid w:val="009D3C8B"/>
    <w:rsid w:val="009D4DDD"/>
    <w:rsid w:val="009D4E3D"/>
    <w:rsid w:val="009D5663"/>
    <w:rsid w:val="009D600B"/>
    <w:rsid w:val="009D6DD2"/>
    <w:rsid w:val="009D79B0"/>
    <w:rsid w:val="009E0179"/>
    <w:rsid w:val="009E0237"/>
    <w:rsid w:val="009E0CCA"/>
    <w:rsid w:val="009E1347"/>
    <w:rsid w:val="009E151B"/>
    <w:rsid w:val="009E2170"/>
    <w:rsid w:val="009E2D95"/>
    <w:rsid w:val="009E6BAC"/>
    <w:rsid w:val="009E72DE"/>
    <w:rsid w:val="009E7337"/>
    <w:rsid w:val="009F0669"/>
    <w:rsid w:val="009F256D"/>
    <w:rsid w:val="009F2E38"/>
    <w:rsid w:val="009F34AB"/>
    <w:rsid w:val="009F3726"/>
    <w:rsid w:val="009F3E62"/>
    <w:rsid w:val="009F5AEF"/>
    <w:rsid w:val="009F6287"/>
    <w:rsid w:val="009F7FB6"/>
    <w:rsid w:val="00A00B8E"/>
    <w:rsid w:val="00A00CD2"/>
    <w:rsid w:val="00A00FCB"/>
    <w:rsid w:val="00A018FF"/>
    <w:rsid w:val="00A02087"/>
    <w:rsid w:val="00A02911"/>
    <w:rsid w:val="00A02DB2"/>
    <w:rsid w:val="00A039C0"/>
    <w:rsid w:val="00A05038"/>
    <w:rsid w:val="00A05083"/>
    <w:rsid w:val="00A050C1"/>
    <w:rsid w:val="00A05587"/>
    <w:rsid w:val="00A05AF8"/>
    <w:rsid w:val="00A065BC"/>
    <w:rsid w:val="00A06987"/>
    <w:rsid w:val="00A06D87"/>
    <w:rsid w:val="00A0758E"/>
    <w:rsid w:val="00A07871"/>
    <w:rsid w:val="00A10527"/>
    <w:rsid w:val="00A106D9"/>
    <w:rsid w:val="00A112AA"/>
    <w:rsid w:val="00A11611"/>
    <w:rsid w:val="00A11AA9"/>
    <w:rsid w:val="00A11C8A"/>
    <w:rsid w:val="00A11D6D"/>
    <w:rsid w:val="00A12ADA"/>
    <w:rsid w:val="00A15F09"/>
    <w:rsid w:val="00A16514"/>
    <w:rsid w:val="00A16B53"/>
    <w:rsid w:val="00A17C52"/>
    <w:rsid w:val="00A21165"/>
    <w:rsid w:val="00A224D3"/>
    <w:rsid w:val="00A22711"/>
    <w:rsid w:val="00A228B5"/>
    <w:rsid w:val="00A24A72"/>
    <w:rsid w:val="00A24D78"/>
    <w:rsid w:val="00A27404"/>
    <w:rsid w:val="00A27456"/>
    <w:rsid w:val="00A274AE"/>
    <w:rsid w:val="00A27785"/>
    <w:rsid w:val="00A277E7"/>
    <w:rsid w:val="00A27F40"/>
    <w:rsid w:val="00A319AF"/>
    <w:rsid w:val="00A31C57"/>
    <w:rsid w:val="00A31DBF"/>
    <w:rsid w:val="00A33349"/>
    <w:rsid w:val="00A33A2B"/>
    <w:rsid w:val="00A33B82"/>
    <w:rsid w:val="00A33EE2"/>
    <w:rsid w:val="00A347BC"/>
    <w:rsid w:val="00A373EA"/>
    <w:rsid w:val="00A37717"/>
    <w:rsid w:val="00A37882"/>
    <w:rsid w:val="00A37916"/>
    <w:rsid w:val="00A37A1A"/>
    <w:rsid w:val="00A406A0"/>
    <w:rsid w:val="00A42529"/>
    <w:rsid w:val="00A4363B"/>
    <w:rsid w:val="00A449EB"/>
    <w:rsid w:val="00A47B0D"/>
    <w:rsid w:val="00A47E7D"/>
    <w:rsid w:val="00A51C5E"/>
    <w:rsid w:val="00A51FE5"/>
    <w:rsid w:val="00A5243F"/>
    <w:rsid w:val="00A532FE"/>
    <w:rsid w:val="00A540A8"/>
    <w:rsid w:val="00A55EA2"/>
    <w:rsid w:val="00A56AFC"/>
    <w:rsid w:val="00A56D6B"/>
    <w:rsid w:val="00A60C57"/>
    <w:rsid w:val="00A62442"/>
    <w:rsid w:val="00A62613"/>
    <w:rsid w:val="00A62DCF"/>
    <w:rsid w:val="00A636B5"/>
    <w:rsid w:val="00A63846"/>
    <w:rsid w:val="00A63A3C"/>
    <w:rsid w:val="00A63E5A"/>
    <w:rsid w:val="00A643BF"/>
    <w:rsid w:val="00A64542"/>
    <w:rsid w:val="00A64942"/>
    <w:rsid w:val="00A64F28"/>
    <w:rsid w:val="00A66FE3"/>
    <w:rsid w:val="00A671C5"/>
    <w:rsid w:val="00A6772C"/>
    <w:rsid w:val="00A71668"/>
    <w:rsid w:val="00A722BA"/>
    <w:rsid w:val="00A745CA"/>
    <w:rsid w:val="00A75559"/>
    <w:rsid w:val="00A769DE"/>
    <w:rsid w:val="00A771DD"/>
    <w:rsid w:val="00A773D4"/>
    <w:rsid w:val="00A77980"/>
    <w:rsid w:val="00A80781"/>
    <w:rsid w:val="00A80794"/>
    <w:rsid w:val="00A811AC"/>
    <w:rsid w:val="00A82002"/>
    <w:rsid w:val="00A83499"/>
    <w:rsid w:val="00A83C5A"/>
    <w:rsid w:val="00A8403D"/>
    <w:rsid w:val="00A84237"/>
    <w:rsid w:val="00A8462B"/>
    <w:rsid w:val="00A859C5"/>
    <w:rsid w:val="00A85B86"/>
    <w:rsid w:val="00A874CD"/>
    <w:rsid w:val="00A911B2"/>
    <w:rsid w:val="00A93A54"/>
    <w:rsid w:val="00A93F64"/>
    <w:rsid w:val="00A9453D"/>
    <w:rsid w:val="00A94CA5"/>
    <w:rsid w:val="00A94E36"/>
    <w:rsid w:val="00A95B2B"/>
    <w:rsid w:val="00A96226"/>
    <w:rsid w:val="00A96A59"/>
    <w:rsid w:val="00A96BBE"/>
    <w:rsid w:val="00A97579"/>
    <w:rsid w:val="00AA0958"/>
    <w:rsid w:val="00AA2F0A"/>
    <w:rsid w:val="00AA32E7"/>
    <w:rsid w:val="00AA33D5"/>
    <w:rsid w:val="00AA41E9"/>
    <w:rsid w:val="00AA4A4E"/>
    <w:rsid w:val="00AA5109"/>
    <w:rsid w:val="00AA5371"/>
    <w:rsid w:val="00AA63B3"/>
    <w:rsid w:val="00AB097F"/>
    <w:rsid w:val="00AB1F5D"/>
    <w:rsid w:val="00AB3631"/>
    <w:rsid w:val="00AB60CE"/>
    <w:rsid w:val="00AB66A2"/>
    <w:rsid w:val="00AB66E0"/>
    <w:rsid w:val="00AB67E8"/>
    <w:rsid w:val="00AB6858"/>
    <w:rsid w:val="00AB6BF1"/>
    <w:rsid w:val="00AB7047"/>
    <w:rsid w:val="00AB70CF"/>
    <w:rsid w:val="00AB776C"/>
    <w:rsid w:val="00AC0BBF"/>
    <w:rsid w:val="00AC0D61"/>
    <w:rsid w:val="00AC1AC9"/>
    <w:rsid w:val="00AC1C70"/>
    <w:rsid w:val="00AC2054"/>
    <w:rsid w:val="00AC29D8"/>
    <w:rsid w:val="00AC2CB9"/>
    <w:rsid w:val="00AC40E0"/>
    <w:rsid w:val="00AC410A"/>
    <w:rsid w:val="00AC4701"/>
    <w:rsid w:val="00AC47B9"/>
    <w:rsid w:val="00AC55BC"/>
    <w:rsid w:val="00AC5E4A"/>
    <w:rsid w:val="00AC5E74"/>
    <w:rsid w:val="00AC60C7"/>
    <w:rsid w:val="00AC66C8"/>
    <w:rsid w:val="00AC7737"/>
    <w:rsid w:val="00AC7EDC"/>
    <w:rsid w:val="00AD087C"/>
    <w:rsid w:val="00AD11EE"/>
    <w:rsid w:val="00AD2ADF"/>
    <w:rsid w:val="00AD2C12"/>
    <w:rsid w:val="00AD3C58"/>
    <w:rsid w:val="00AD468C"/>
    <w:rsid w:val="00AD5120"/>
    <w:rsid w:val="00AD63D1"/>
    <w:rsid w:val="00AD79CA"/>
    <w:rsid w:val="00AE1B5E"/>
    <w:rsid w:val="00AE2BAC"/>
    <w:rsid w:val="00AE3055"/>
    <w:rsid w:val="00AE3DFF"/>
    <w:rsid w:val="00AE520D"/>
    <w:rsid w:val="00AE6298"/>
    <w:rsid w:val="00AE661D"/>
    <w:rsid w:val="00AE6743"/>
    <w:rsid w:val="00AE71F0"/>
    <w:rsid w:val="00AE7304"/>
    <w:rsid w:val="00AE75C1"/>
    <w:rsid w:val="00AE78A8"/>
    <w:rsid w:val="00AF1DF0"/>
    <w:rsid w:val="00AF241B"/>
    <w:rsid w:val="00AF3D23"/>
    <w:rsid w:val="00AF41B2"/>
    <w:rsid w:val="00AF45B8"/>
    <w:rsid w:val="00AF4DF3"/>
    <w:rsid w:val="00AF4F7B"/>
    <w:rsid w:val="00AF5F81"/>
    <w:rsid w:val="00AF7258"/>
    <w:rsid w:val="00B00D95"/>
    <w:rsid w:val="00B01494"/>
    <w:rsid w:val="00B019E2"/>
    <w:rsid w:val="00B02CD6"/>
    <w:rsid w:val="00B03499"/>
    <w:rsid w:val="00B034C5"/>
    <w:rsid w:val="00B037BD"/>
    <w:rsid w:val="00B0446A"/>
    <w:rsid w:val="00B0575F"/>
    <w:rsid w:val="00B0732D"/>
    <w:rsid w:val="00B073DB"/>
    <w:rsid w:val="00B07C97"/>
    <w:rsid w:val="00B07F13"/>
    <w:rsid w:val="00B10090"/>
    <w:rsid w:val="00B10979"/>
    <w:rsid w:val="00B10D78"/>
    <w:rsid w:val="00B10F0A"/>
    <w:rsid w:val="00B110C9"/>
    <w:rsid w:val="00B118A1"/>
    <w:rsid w:val="00B11F5C"/>
    <w:rsid w:val="00B127D0"/>
    <w:rsid w:val="00B12E31"/>
    <w:rsid w:val="00B1365C"/>
    <w:rsid w:val="00B13A9F"/>
    <w:rsid w:val="00B13C6A"/>
    <w:rsid w:val="00B142F2"/>
    <w:rsid w:val="00B14397"/>
    <w:rsid w:val="00B154EE"/>
    <w:rsid w:val="00B15D19"/>
    <w:rsid w:val="00B166E1"/>
    <w:rsid w:val="00B16C22"/>
    <w:rsid w:val="00B1732C"/>
    <w:rsid w:val="00B1782C"/>
    <w:rsid w:val="00B17F0E"/>
    <w:rsid w:val="00B17FBA"/>
    <w:rsid w:val="00B201C5"/>
    <w:rsid w:val="00B20D82"/>
    <w:rsid w:val="00B21101"/>
    <w:rsid w:val="00B21320"/>
    <w:rsid w:val="00B218D9"/>
    <w:rsid w:val="00B224D9"/>
    <w:rsid w:val="00B22AEA"/>
    <w:rsid w:val="00B2328F"/>
    <w:rsid w:val="00B24F48"/>
    <w:rsid w:val="00B24F8B"/>
    <w:rsid w:val="00B25960"/>
    <w:rsid w:val="00B25B95"/>
    <w:rsid w:val="00B26425"/>
    <w:rsid w:val="00B2682C"/>
    <w:rsid w:val="00B268E3"/>
    <w:rsid w:val="00B30203"/>
    <w:rsid w:val="00B30F63"/>
    <w:rsid w:val="00B31857"/>
    <w:rsid w:val="00B321B3"/>
    <w:rsid w:val="00B32A25"/>
    <w:rsid w:val="00B32D33"/>
    <w:rsid w:val="00B331BE"/>
    <w:rsid w:val="00B34403"/>
    <w:rsid w:val="00B34447"/>
    <w:rsid w:val="00B34933"/>
    <w:rsid w:val="00B34DD5"/>
    <w:rsid w:val="00B34E5C"/>
    <w:rsid w:val="00B365E0"/>
    <w:rsid w:val="00B369B7"/>
    <w:rsid w:val="00B3704F"/>
    <w:rsid w:val="00B37CEA"/>
    <w:rsid w:val="00B4059E"/>
    <w:rsid w:val="00B4135A"/>
    <w:rsid w:val="00B413B0"/>
    <w:rsid w:val="00B42538"/>
    <w:rsid w:val="00B42773"/>
    <w:rsid w:val="00B44492"/>
    <w:rsid w:val="00B445E3"/>
    <w:rsid w:val="00B467CC"/>
    <w:rsid w:val="00B4686A"/>
    <w:rsid w:val="00B46958"/>
    <w:rsid w:val="00B47780"/>
    <w:rsid w:val="00B47F1A"/>
    <w:rsid w:val="00B5014B"/>
    <w:rsid w:val="00B51308"/>
    <w:rsid w:val="00B515DD"/>
    <w:rsid w:val="00B51E34"/>
    <w:rsid w:val="00B51F1C"/>
    <w:rsid w:val="00B5405F"/>
    <w:rsid w:val="00B54A9E"/>
    <w:rsid w:val="00B5662A"/>
    <w:rsid w:val="00B569F1"/>
    <w:rsid w:val="00B56D8B"/>
    <w:rsid w:val="00B57674"/>
    <w:rsid w:val="00B60123"/>
    <w:rsid w:val="00B605A8"/>
    <w:rsid w:val="00B606D2"/>
    <w:rsid w:val="00B60850"/>
    <w:rsid w:val="00B61FA5"/>
    <w:rsid w:val="00B61FBA"/>
    <w:rsid w:val="00B62ABA"/>
    <w:rsid w:val="00B639E0"/>
    <w:rsid w:val="00B642C0"/>
    <w:rsid w:val="00B64564"/>
    <w:rsid w:val="00B646FB"/>
    <w:rsid w:val="00B66C9B"/>
    <w:rsid w:val="00B67250"/>
    <w:rsid w:val="00B672EC"/>
    <w:rsid w:val="00B67A65"/>
    <w:rsid w:val="00B67BCA"/>
    <w:rsid w:val="00B70810"/>
    <w:rsid w:val="00B70C99"/>
    <w:rsid w:val="00B71A78"/>
    <w:rsid w:val="00B721DA"/>
    <w:rsid w:val="00B76BB8"/>
    <w:rsid w:val="00B76CD1"/>
    <w:rsid w:val="00B80213"/>
    <w:rsid w:val="00B8059A"/>
    <w:rsid w:val="00B817D0"/>
    <w:rsid w:val="00B82587"/>
    <w:rsid w:val="00B8285F"/>
    <w:rsid w:val="00B83B09"/>
    <w:rsid w:val="00B83F25"/>
    <w:rsid w:val="00B8448A"/>
    <w:rsid w:val="00B860FD"/>
    <w:rsid w:val="00B8696E"/>
    <w:rsid w:val="00B86F48"/>
    <w:rsid w:val="00B87140"/>
    <w:rsid w:val="00B87DB3"/>
    <w:rsid w:val="00B87E95"/>
    <w:rsid w:val="00B90C94"/>
    <w:rsid w:val="00B91129"/>
    <w:rsid w:val="00B911BA"/>
    <w:rsid w:val="00B9130D"/>
    <w:rsid w:val="00B9161F"/>
    <w:rsid w:val="00B922D3"/>
    <w:rsid w:val="00B9235F"/>
    <w:rsid w:val="00B92C45"/>
    <w:rsid w:val="00B9304F"/>
    <w:rsid w:val="00B93C86"/>
    <w:rsid w:val="00B9430E"/>
    <w:rsid w:val="00B94D3C"/>
    <w:rsid w:val="00B9587F"/>
    <w:rsid w:val="00B95A43"/>
    <w:rsid w:val="00B95CAA"/>
    <w:rsid w:val="00B97048"/>
    <w:rsid w:val="00B97EB5"/>
    <w:rsid w:val="00BA1F52"/>
    <w:rsid w:val="00BA208A"/>
    <w:rsid w:val="00BA2A01"/>
    <w:rsid w:val="00BA3FE1"/>
    <w:rsid w:val="00BA5030"/>
    <w:rsid w:val="00BA5188"/>
    <w:rsid w:val="00BA5923"/>
    <w:rsid w:val="00BA5A1F"/>
    <w:rsid w:val="00BA5C92"/>
    <w:rsid w:val="00BA653F"/>
    <w:rsid w:val="00BA679D"/>
    <w:rsid w:val="00BA73C6"/>
    <w:rsid w:val="00BB0A4E"/>
    <w:rsid w:val="00BB0D2B"/>
    <w:rsid w:val="00BB0EF2"/>
    <w:rsid w:val="00BB1647"/>
    <w:rsid w:val="00BB1A1E"/>
    <w:rsid w:val="00BB2908"/>
    <w:rsid w:val="00BB31A8"/>
    <w:rsid w:val="00BB4B6D"/>
    <w:rsid w:val="00BB68B3"/>
    <w:rsid w:val="00BB6E46"/>
    <w:rsid w:val="00BB7F86"/>
    <w:rsid w:val="00BC0352"/>
    <w:rsid w:val="00BC0436"/>
    <w:rsid w:val="00BC0E33"/>
    <w:rsid w:val="00BC1287"/>
    <w:rsid w:val="00BC1A84"/>
    <w:rsid w:val="00BC1E55"/>
    <w:rsid w:val="00BC23D8"/>
    <w:rsid w:val="00BC2CD1"/>
    <w:rsid w:val="00BC41C5"/>
    <w:rsid w:val="00BC43CF"/>
    <w:rsid w:val="00BC5392"/>
    <w:rsid w:val="00BC5E26"/>
    <w:rsid w:val="00BC7776"/>
    <w:rsid w:val="00BD000C"/>
    <w:rsid w:val="00BD078B"/>
    <w:rsid w:val="00BD10E3"/>
    <w:rsid w:val="00BD2373"/>
    <w:rsid w:val="00BD342B"/>
    <w:rsid w:val="00BD3A82"/>
    <w:rsid w:val="00BD3B53"/>
    <w:rsid w:val="00BD3E34"/>
    <w:rsid w:val="00BD496A"/>
    <w:rsid w:val="00BD5DDF"/>
    <w:rsid w:val="00BD6C66"/>
    <w:rsid w:val="00BD74E4"/>
    <w:rsid w:val="00BD7A27"/>
    <w:rsid w:val="00BE076C"/>
    <w:rsid w:val="00BE171B"/>
    <w:rsid w:val="00BE4039"/>
    <w:rsid w:val="00BE5712"/>
    <w:rsid w:val="00BE57C7"/>
    <w:rsid w:val="00BE5905"/>
    <w:rsid w:val="00BE596F"/>
    <w:rsid w:val="00BE68A6"/>
    <w:rsid w:val="00BF0673"/>
    <w:rsid w:val="00BF0935"/>
    <w:rsid w:val="00BF0C81"/>
    <w:rsid w:val="00BF0FEF"/>
    <w:rsid w:val="00BF1578"/>
    <w:rsid w:val="00BF2697"/>
    <w:rsid w:val="00BF3BB4"/>
    <w:rsid w:val="00BF3EBB"/>
    <w:rsid w:val="00BF406A"/>
    <w:rsid w:val="00BF4109"/>
    <w:rsid w:val="00BF4467"/>
    <w:rsid w:val="00BF4651"/>
    <w:rsid w:val="00BF646B"/>
    <w:rsid w:val="00BF6CB4"/>
    <w:rsid w:val="00C01411"/>
    <w:rsid w:val="00C01A84"/>
    <w:rsid w:val="00C01E70"/>
    <w:rsid w:val="00C0275F"/>
    <w:rsid w:val="00C02C98"/>
    <w:rsid w:val="00C03195"/>
    <w:rsid w:val="00C05346"/>
    <w:rsid w:val="00C0542A"/>
    <w:rsid w:val="00C06141"/>
    <w:rsid w:val="00C07878"/>
    <w:rsid w:val="00C10201"/>
    <w:rsid w:val="00C1080F"/>
    <w:rsid w:val="00C11F6E"/>
    <w:rsid w:val="00C14B76"/>
    <w:rsid w:val="00C15749"/>
    <w:rsid w:val="00C160E1"/>
    <w:rsid w:val="00C165E2"/>
    <w:rsid w:val="00C16CCA"/>
    <w:rsid w:val="00C172CF"/>
    <w:rsid w:val="00C201E1"/>
    <w:rsid w:val="00C20613"/>
    <w:rsid w:val="00C219AB"/>
    <w:rsid w:val="00C231D9"/>
    <w:rsid w:val="00C2376B"/>
    <w:rsid w:val="00C250BC"/>
    <w:rsid w:val="00C253DE"/>
    <w:rsid w:val="00C26548"/>
    <w:rsid w:val="00C27359"/>
    <w:rsid w:val="00C27C88"/>
    <w:rsid w:val="00C30796"/>
    <w:rsid w:val="00C31D80"/>
    <w:rsid w:val="00C32BAE"/>
    <w:rsid w:val="00C336F9"/>
    <w:rsid w:val="00C33750"/>
    <w:rsid w:val="00C33B4C"/>
    <w:rsid w:val="00C33E63"/>
    <w:rsid w:val="00C34A99"/>
    <w:rsid w:val="00C35254"/>
    <w:rsid w:val="00C3548D"/>
    <w:rsid w:val="00C374AC"/>
    <w:rsid w:val="00C377B2"/>
    <w:rsid w:val="00C37B1F"/>
    <w:rsid w:val="00C37C8F"/>
    <w:rsid w:val="00C40DB3"/>
    <w:rsid w:val="00C41150"/>
    <w:rsid w:val="00C41156"/>
    <w:rsid w:val="00C411D8"/>
    <w:rsid w:val="00C417E9"/>
    <w:rsid w:val="00C41898"/>
    <w:rsid w:val="00C41C98"/>
    <w:rsid w:val="00C41EE6"/>
    <w:rsid w:val="00C42B9E"/>
    <w:rsid w:val="00C4432C"/>
    <w:rsid w:val="00C44C75"/>
    <w:rsid w:val="00C44D83"/>
    <w:rsid w:val="00C46448"/>
    <w:rsid w:val="00C46C2D"/>
    <w:rsid w:val="00C47C4C"/>
    <w:rsid w:val="00C500A0"/>
    <w:rsid w:val="00C50DC0"/>
    <w:rsid w:val="00C51290"/>
    <w:rsid w:val="00C5188F"/>
    <w:rsid w:val="00C518CB"/>
    <w:rsid w:val="00C51DD9"/>
    <w:rsid w:val="00C52AAF"/>
    <w:rsid w:val="00C53426"/>
    <w:rsid w:val="00C53D58"/>
    <w:rsid w:val="00C54DB1"/>
    <w:rsid w:val="00C55C73"/>
    <w:rsid w:val="00C567A8"/>
    <w:rsid w:val="00C60B9E"/>
    <w:rsid w:val="00C60FF9"/>
    <w:rsid w:val="00C618AF"/>
    <w:rsid w:val="00C62A1D"/>
    <w:rsid w:val="00C65253"/>
    <w:rsid w:val="00C65338"/>
    <w:rsid w:val="00C65B14"/>
    <w:rsid w:val="00C6682B"/>
    <w:rsid w:val="00C67379"/>
    <w:rsid w:val="00C67716"/>
    <w:rsid w:val="00C70079"/>
    <w:rsid w:val="00C71D05"/>
    <w:rsid w:val="00C71D5C"/>
    <w:rsid w:val="00C726BD"/>
    <w:rsid w:val="00C73050"/>
    <w:rsid w:val="00C7313A"/>
    <w:rsid w:val="00C74514"/>
    <w:rsid w:val="00C7566A"/>
    <w:rsid w:val="00C75D31"/>
    <w:rsid w:val="00C76459"/>
    <w:rsid w:val="00C768E6"/>
    <w:rsid w:val="00C77DEF"/>
    <w:rsid w:val="00C77E95"/>
    <w:rsid w:val="00C802D9"/>
    <w:rsid w:val="00C80A20"/>
    <w:rsid w:val="00C80B7F"/>
    <w:rsid w:val="00C80CA7"/>
    <w:rsid w:val="00C8206A"/>
    <w:rsid w:val="00C82920"/>
    <w:rsid w:val="00C82BEF"/>
    <w:rsid w:val="00C831B9"/>
    <w:rsid w:val="00C831BD"/>
    <w:rsid w:val="00C843E9"/>
    <w:rsid w:val="00C8455C"/>
    <w:rsid w:val="00C856DB"/>
    <w:rsid w:val="00C87441"/>
    <w:rsid w:val="00C87662"/>
    <w:rsid w:val="00C9064B"/>
    <w:rsid w:val="00C92677"/>
    <w:rsid w:val="00C93779"/>
    <w:rsid w:val="00C9433F"/>
    <w:rsid w:val="00C959CF"/>
    <w:rsid w:val="00C96311"/>
    <w:rsid w:val="00C97317"/>
    <w:rsid w:val="00C97395"/>
    <w:rsid w:val="00CA03B7"/>
    <w:rsid w:val="00CA0534"/>
    <w:rsid w:val="00CA08BD"/>
    <w:rsid w:val="00CA0BD0"/>
    <w:rsid w:val="00CA17F2"/>
    <w:rsid w:val="00CA1B28"/>
    <w:rsid w:val="00CA21D9"/>
    <w:rsid w:val="00CA23E1"/>
    <w:rsid w:val="00CA25CC"/>
    <w:rsid w:val="00CA2B8C"/>
    <w:rsid w:val="00CA2D95"/>
    <w:rsid w:val="00CA3ED4"/>
    <w:rsid w:val="00CA4174"/>
    <w:rsid w:val="00CA46FF"/>
    <w:rsid w:val="00CA4781"/>
    <w:rsid w:val="00CA4CB3"/>
    <w:rsid w:val="00CA5334"/>
    <w:rsid w:val="00CA5510"/>
    <w:rsid w:val="00CA6489"/>
    <w:rsid w:val="00CA6709"/>
    <w:rsid w:val="00CA71BE"/>
    <w:rsid w:val="00CA73F2"/>
    <w:rsid w:val="00CA7A0D"/>
    <w:rsid w:val="00CA7D8E"/>
    <w:rsid w:val="00CA7FD4"/>
    <w:rsid w:val="00CB013F"/>
    <w:rsid w:val="00CB0397"/>
    <w:rsid w:val="00CB20C3"/>
    <w:rsid w:val="00CB484D"/>
    <w:rsid w:val="00CB4E29"/>
    <w:rsid w:val="00CB54ED"/>
    <w:rsid w:val="00CB5601"/>
    <w:rsid w:val="00CB59E0"/>
    <w:rsid w:val="00CB7C76"/>
    <w:rsid w:val="00CB7FA4"/>
    <w:rsid w:val="00CC00E2"/>
    <w:rsid w:val="00CC06D2"/>
    <w:rsid w:val="00CC12F7"/>
    <w:rsid w:val="00CC3759"/>
    <w:rsid w:val="00CC382A"/>
    <w:rsid w:val="00CC3E65"/>
    <w:rsid w:val="00CC4360"/>
    <w:rsid w:val="00CC4980"/>
    <w:rsid w:val="00CC6AEA"/>
    <w:rsid w:val="00CD0186"/>
    <w:rsid w:val="00CD1319"/>
    <w:rsid w:val="00CD193B"/>
    <w:rsid w:val="00CD266D"/>
    <w:rsid w:val="00CD2686"/>
    <w:rsid w:val="00CD35D1"/>
    <w:rsid w:val="00CD6506"/>
    <w:rsid w:val="00CD6628"/>
    <w:rsid w:val="00CD6E41"/>
    <w:rsid w:val="00CD6F22"/>
    <w:rsid w:val="00CD7152"/>
    <w:rsid w:val="00CD7333"/>
    <w:rsid w:val="00CE0301"/>
    <w:rsid w:val="00CE0C09"/>
    <w:rsid w:val="00CE0D81"/>
    <w:rsid w:val="00CE0E61"/>
    <w:rsid w:val="00CE13B0"/>
    <w:rsid w:val="00CE1C77"/>
    <w:rsid w:val="00CE1E1C"/>
    <w:rsid w:val="00CE3088"/>
    <w:rsid w:val="00CE4538"/>
    <w:rsid w:val="00CE55CA"/>
    <w:rsid w:val="00CE64FF"/>
    <w:rsid w:val="00CE685E"/>
    <w:rsid w:val="00CF0415"/>
    <w:rsid w:val="00CF0E42"/>
    <w:rsid w:val="00CF159F"/>
    <w:rsid w:val="00CF1B04"/>
    <w:rsid w:val="00CF211A"/>
    <w:rsid w:val="00CF2CED"/>
    <w:rsid w:val="00CF306A"/>
    <w:rsid w:val="00CF3366"/>
    <w:rsid w:val="00CF43B1"/>
    <w:rsid w:val="00CF4BD6"/>
    <w:rsid w:val="00CF5FC9"/>
    <w:rsid w:val="00D00FFA"/>
    <w:rsid w:val="00D01D42"/>
    <w:rsid w:val="00D01D59"/>
    <w:rsid w:val="00D02372"/>
    <w:rsid w:val="00D0299C"/>
    <w:rsid w:val="00D02BF9"/>
    <w:rsid w:val="00D032A1"/>
    <w:rsid w:val="00D04ADC"/>
    <w:rsid w:val="00D05B4A"/>
    <w:rsid w:val="00D07BEB"/>
    <w:rsid w:val="00D10662"/>
    <w:rsid w:val="00D116B8"/>
    <w:rsid w:val="00D11D35"/>
    <w:rsid w:val="00D151E9"/>
    <w:rsid w:val="00D154BB"/>
    <w:rsid w:val="00D15537"/>
    <w:rsid w:val="00D16851"/>
    <w:rsid w:val="00D16C05"/>
    <w:rsid w:val="00D16D4C"/>
    <w:rsid w:val="00D200F2"/>
    <w:rsid w:val="00D224EA"/>
    <w:rsid w:val="00D22E5A"/>
    <w:rsid w:val="00D23116"/>
    <w:rsid w:val="00D2349C"/>
    <w:rsid w:val="00D23934"/>
    <w:rsid w:val="00D255A1"/>
    <w:rsid w:val="00D25CCE"/>
    <w:rsid w:val="00D2681A"/>
    <w:rsid w:val="00D26E52"/>
    <w:rsid w:val="00D276EF"/>
    <w:rsid w:val="00D27DFE"/>
    <w:rsid w:val="00D27F9B"/>
    <w:rsid w:val="00D30CB5"/>
    <w:rsid w:val="00D31166"/>
    <w:rsid w:val="00D312FC"/>
    <w:rsid w:val="00D3164A"/>
    <w:rsid w:val="00D31B35"/>
    <w:rsid w:val="00D31BA3"/>
    <w:rsid w:val="00D32BA3"/>
    <w:rsid w:val="00D3327F"/>
    <w:rsid w:val="00D337D2"/>
    <w:rsid w:val="00D34007"/>
    <w:rsid w:val="00D35882"/>
    <w:rsid w:val="00D35C9A"/>
    <w:rsid w:val="00D362D1"/>
    <w:rsid w:val="00D37EE9"/>
    <w:rsid w:val="00D40A1D"/>
    <w:rsid w:val="00D41879"/>
    <w:rsid w:val="00D44572"/>
    <w:rsid w:val="00D451CE"/>
    <w:rsid w:val="00D456B4"/>
    <w:rsid w:val="00D45879"/>
    <w:rsid w:val="00D466C2"/>
    <w:rsid w:val="00D50046"/>
    <w:rsid w:val="00D50054"/>
    <w:rsid w:val="00D506EC"/>
    <w:rsid w:val="00D50D45"/>
    <w:rsid w:val="00D50FA2"/>
    <w:rsid w:val="00D53221"/>
    <w:rsid w:val="00D53500"/>
    <w:rsid w:val="00D5365A"/>
    <w:rsid w:val="00D53C57"/>
    <w:rsid w:val="00D5495B"/>
    <w:rsid w:val="00D54FCE"/>
    <w:rsid w:val="00D55852"/>
    <w:rsid w:val="00D55AA6"/>
    <w:rsid w:val="00D56690"/>
    <w:rsid w:val="00D60AE5"/>
    <w:rsid w:val="00D6211F"/>
    <w:rsid w:val="00D62304"/>
    <w:rsid w:val="00D62466"/>
    <w:rsid w:val="00D62868"/>
    <w:rsid w:val="00D632F2"/>
    <w:rsid w:val="00D63722"/>
    <w:rsid w:val="00D63CAA"/>
    <w:rsid w:val="00D63E88"/>
    <w:rsid w:val="00D63F31"/>
    <w:rsid w:val="00D653CF"/>
    <w:rsid w:val="00D65B5A"/>
    <w:rsid w:val="00D65BFD"/>
    <w:rsid w:val="00D66C53"/>
    <w:rsid w:val="00D66F3D"/>
    <w:rsid w:val="00D67793"/>
    <w:rsid w:val="00D67AE4"/>
    <w:rsid w:val="00D70D0A"/>
    <w:rsid w:val="00D7150D"/>
    <w:rsid w:val="00D73C71"/>
    <w:rsid w:val="00D73E8D"/>
    <w:rsid w:val="00D743FE"/>
    <w:rsid w:val="00D74D68"/>
    <w:rsid w:val="00D7516B"/>
    <w:rsid w:val="00D76A1B"/>
    <w:rsid w:val="00D77872"/>
    <w:rsid w:val="00D779A1"/>
    <w:rsid w:val="00D77B9D"/>
    <w:rsid w:val="00D77D41"/>
    <w:rsid w:val="00D826FD"/>
    <w:rsid w:val="00D82EF9"/>
    <w:rsid w:val="00D834BB"/>
    <w:rsid w:val="00D83BFA"/>
    <w:rsid w:val="00D84166"/>
    <w:rsid w:val="00D84A77"/>
    <w:rsid w:val="00D84E0D"/>
    <w:rsid w:val="00D8562B"/>
    <w:rsid w:val="00D862C4"/>
    <w:rsid w:val="00D87126"/>
    <w:rsid w:val="00D87A85"/>
    <w:rsid w:val="00D87F83"/>
    <w:rsid w:val="00D90887"/>
    <w:rsid w:val="00D908E2"/>
    <w:rsid w:val="00D9099A"/>
    <w:rsid w:val="00D91716"/>
    <w:rsid w:val="00D93015"/>
    <w:rsid w:val="00D95008"/>
    <w:rsid w:val="00D959A3"/>
    <w:rsid w:val="00D9605A"/>
    <w:rsid w:val="00D96231"/>
    <w:rsid w:val="00D96BA4"/>
    <w:rsid w:val="00D97A94"/>
    <w:rsid w:val="00DA0454"/>
    <w:rsid w:val="00DA05B1"/>
    <w:rsid w:val="00DA0906"/>
    <w:rsid w:val="00DA0C33"/>
    <w:rsid w:val="00DA0FB2"/>
    <w:rsid w:val="00DA19A6"/>
    <w:rsid w:val="00DA4842"/>
    <w:rsid w:val="00DA4CB4"/>
    <w:rsid w:val="00DA5881"/>
    <w:rsid w:val="00DA5A28"/>
    <w:rsid w:val="00DA7D04"/>
    <w:rsid w:val="00DB0414"/>
    <w:rsid w:val="00DB156E"/>
    <w:rsid w:val="00DB214F"/>
    <w:rsid w:val="00DB26F7"/>
    <w:rsid w:val="00DB2933"/>
    <w:rsid w:val="00DB2C19"/>
    <w:rsid w:val="00DB32B9"/>
    <w:rsid w:val="00DB382D"/>
    <w:rsid w:val="00DB3A7E"/>
    <w:rsid w:val="00DB446D"/>
    <w:rsid w:val="00DB4771"/>
    <w:rsid w:val="00DB5032"/>
    <w:rsid w:val="00DB539B"/>
    <w:rsid w:val="00DB560C"/>
    <w:rsid w:val="00DB653F"/>
    <w:rsid w:val="00DB73AD"/>
    <w:rsid w:val="00DC02F7"/>
    <w:rsid w:val="00DC119D"/>
    <w:rsid w:val="00DC29A2"/>
    <w:rsid w:val="00DC3198"/>
    <w:rsid w:val="00DC371F"/>
    <w:rsid w:val="00DC3BBC"/>
    <w:rsid w:val="00DC3C06"/>
    <w:rsid w:val="00DC3EBA"/>
    <w:rsid w:val="00DC433A"/>
    <w:rsid w:val="00DC58F5"/>
    <w:rsid w:val="00DC5B7C"/>
    <w:rsid w:val="00DC6BA5"/>
    <w:rsid w:val="00DC6E00"/>
    <w:rsid w:val="00DC7E66"/>
    <w:rsid w:val="00DD118C"/>
    <w:rsid w:val="00DD29BA"/>
    <w:rsid w:val="00DD3EEF"/>
    <w:rsid w:val="00DD3FCF"/>
    <w:rsid w:val="00DD4C65"/>
    <w:rsid w:val="00DD6F2B"/>
    <w:rsid w:val="00DD748C"/>
    <w:rsid w:val="00DD7550"/>
    <w:rsid w:val="00DE0658"/>
    <w:rsid w:val="00DE14B1"/>
    <w:rsid w:val="00DE1D90"/>
    <w:rsid w:val="00DE201F"/>
    <w:rsid w:val="00DE2759"/>
    <w:rsid w:val="00DE27DA"/>
    <w:rsid w:val="00DE2ABB"/>
    <w:rsid w:val="00DE3744"/>
    <w:rsid w:val="00DE4FD0"/>
    <w:rsid w:val="00DE5000"/>
    <w:rsid w:val="00DE7918"/>
    <w:rsid w:val="00DF0DF5"/>
    <w:rsid w:val="00DF1258"/>
    <w:rsid w:val="00DF12C4"/>
    <w:rsid w:val="00DF289C"/>
    <w:rsid w:val="00DF4602"/>
    <w:rsid w:val="00DF540D"/>
    <w:rsid w:val="00DF5A27"/>
    <w:rsid w:val="00DF638F"/>
    <w:rsid w:val="00DF66E5"/>
    <w:rsid w:val="00DF69F1"/>
    <w:rsid w:val="00DF6B91"/>
    <w:rsid w:val="00DF6F0D"/>
    <w:rsid w:val="00DF6F9D"/>
    <w:rsid w:val="00DF7690"/>
    <w:rsid w:val="00E01956"/>
    <w:rsid w:val="00E02655"/>
    <w:rsid w:val="00E034F0"/>
    <w:rsid w:val="00E03FF7"/>
    <w:rsid w:val="00E04B2B"/>
    <w:rsid w:val="00E05912"/>
    <w:rsid w:val="00E05A66"/>
    <w:rsid w:val="00E05E29"/>
    <w:rsid w:val="00E0642B"/>
    <w:rsid w:val="00E07B70"/>
    <w:rsid w:val="00E07DB9"/>
    <w:rsid w:val="00E10AC6"/>
    <w:rsid w:val="00E10E29"/>
    <w:rsid w:val="00E11DB2"/>
    <w:rsid w:val="00E126ED"/>
    <w:rsid w:val="00E132BF"/>
    <w:rsid w:val="00E1344B"/>
    <w:rsid w:val="00E13582"/>
    <w:rsid w:val="00E1391C"/>
    <w:rsid w:val="00E13B7E"/>
    <w:rsid w:val="00E13BF8"/>
    <w:rsid w:val="00E13D54"/>
    <w:rsid w:val="00E13E11"/>
    <w:rsid w:val="00E13E33"/>
    <w:rsid w:val="00E140D9"/>
    <w:rsid w:val="00E14391"/>
    <w:rsid w:val="00E157C2"/>
    <w:rsid w:val="00E15AA0"/>
    <w:rsid w:val="00E16C62"/>
    <w:rsid w:val="00E1752E"/>
    <w:rsid w:val="00E17861"/>
    <w:rsid w:val="00E17D12"/>
    <w:rsid w:val="00E20919"/>
    <w:rsid w:val="00E21667"/>
    <w:rsid w:val="00E2192D"/>
    <w:rsid w:val="00E21C34"/>
    <w:rsid w:val="00E21C8B"/>
    <w:rsid w:val="00E21EAC"/>
    <w:rsid w:val="00E226CA"/>
    <w:rsid w:val="00E22CF8"/>
    <w:rsid w:val="00E236D8"/>
    <w:rsid w:val="00E23C81"/>
    <w:rsid w:val="00E2536E"/>
    <w:rsid w:val="00E2588D"/>
    <w:rsid w:val="00E27441"/>
    <w:rsid w:val="00E274E8"/>
    <w:rsid w:val="00E27EF1"/>
    <w:rsid w:val="00E301FC"/>
    <w:rsid w:val="00E30322"/>
    <w:rsid w:val="00E306C5"/>
    <w:rsid w:val="00E306F7"/>
    <w:rsid w:val="00E30AA7"/>
    <w:rsid w:val="00E31AC3"/>
    <w:rsid w:val="00E3295E"/>
    <w:rsid w:val="00E330EE"/>
    <w:rsid w:val="00E335EE"/>
    <w:rsid w:val="00E3441D"/>
    <w:rsid w:val="00E35227"/>
    <w:rsid w:val="00E35F71"/>
    <w:rsid w:val="00E36AD0"/>
    <w:rsid w:val="00E37036"/>
    <w:rsid w:val="00E3758D"/>
    <w:rsid w:val="00E37920"/>
    <w:rsid w:val="00E37A1E"/>
    <w:rsid w:val="00E37B9F"/>
    <w:rsid w:val="00E40AF7"/>
    <w:rsid w:val="00E41DEB"/>
    <w:rsid w:val="00E423A1"/>
    <w:rsid w:val="00E42BD0"/>
    <w:rsid w:val="00E42C34"/>
    <w:rsid w:val="00E43864"/>
    <w:rsid w:val="00E44CB0"/>
    <w:rsid w:val="00E45404"/>
    <w:rsid w:val="00E46994"/>
    <w:rsid w:val="00E469F7"/>
    <w:rsid w:val="00E500B2"/>
    <w:rsid w:val="00E50656"/>
    <w:rsid w:val="00E5087A"/>
    <w:rsid w:val="00E50A42"/>
    <w:rsid w:val="00E50F3B"/>
    <w:rsid w:val="00E52A7F"/>
    <w:rsid w:val="00E54119"/>
    <w:rsid w:val="00E54A95"/>
    <w:rsid w:val="00E56929"/>
    <w:rsid w:val="00E57305"/>
    <w:rsid w:val="00E57F35"/>
    <w:rsid w:val="00E57FFA"/>
    <w:rsid w:val="00E60EE0"/>
    <w:rsid w:val="00E61069"/>
    <w:rsid w:val="00E61C30"/>
    <w:rsid w:val="00E62176"/>
    <w:rsid w:val="00E62397"/>
    <w:rsid w:val="00E62C19"/>
    <w:rsid w:val="00E62E6F"/>
    <w:rsid w:val="00E635F3"/>
    <w:rsid w:val="00E64CC6"/>
    <w:rsid w:val="00E66B24"/>
    <w:rsid w:val="00E66D29"/>
    <w:rsid w:val="00E72A94"/>
    <w:rsid w:val="00E72B78"/>
    <w:rsid w:val="00E72DB2"/>
    <w:rsid w:val="00E72EE3"/>
    <w:rsid w:val="00E73446"/>
    <w:rsid w:val="00E739C0"/>
    <w:rsid w:val="00E74786"/>
    <w:rsid w:val="00E74CCF"/>
    <w:rsid w:val="00E75F71"/>
    <w:rsid w:val="00E7651B"/>
    <w:rsid w:val="00E8029B"/>
    <w:rsid w:val="00E808D3"/>
    <w:rsid w:val="00E80C61"/>
    <w:rsid w:val="00E817B0"/>
    <w:rsid w:val="00E82F75"/>
    <w:rsid w:val="00E84D86"/>
    <w:rsid w:val="00E84E63"/>
    <w:rsid w:val="00E86766"/>
    <w:rsid w:val="00E86C29"/>
    <w:rsid w:val="00E877A0"/>
    <w:rsid w:val="00E87A96"/>
    <w:rsid w:val="00E87BEB"/>
    <w:rsid w:val="00E87DCA"/>
    <w:rsid w:val="00E9058F"/>
    <w:rsid w:val="00E90709"/>
    <w:rsid w:val="00E90E16"/>
    <w:rsid w:val="00E913B9"/>
    <w:rsid w:val="00E91751"/>
    <w:rsid w:val="00E944CE"/>
    <w:rsid w:val="00E9461A"/>
    <w:rsid w:val="00E95B86"/>
    <w:rsid w:val="00E97E9B"/>
    <w:rsid w:val="00EA0D36"/>
    <w:rsid w:val="00EA12BA"/>
    <w:rsid w:val="00EA1443"/>
    <w:rsid w:val="00EA2551"/>
    <w:rsid w:val="00EA2BA8"/>
    <w:rsid w:val="00EA2C71"/>
    <w:rsid w:val="00EA3F8C"/>
    <w:rsid w:val="00EA474C"/>
    <w:rsid w:val="00EA4D4A"/>
    <w:rsid w:val="00EA6000"/>
    <w:rsid w:val="00EA736A"/>
    <w:rsid w:val="00EB06C9"/>
    <w:rsid w:val="00EB1460"/>
    <w:rsid w:val="00EB19CC"/>
    <w:rsid w:val="00EB1DEF"/>
    <w:rsid w:val="00EB1E6A"/>
    <w:rsid w:val="00EB273A"/>
    <w:rsid w:val="00EB302C"/>
    <w:rsid w:val="00EB4537"/>
    <w:rsid w:val="00EB4A8B"/>
    <w:rsid w:val="00EB5C3D"/>
    <w:rsid w:val="00EB5F6F"/>
    <w:rsid w:val="00EB68CE"/>
    <w:rsid w:val="00EB714C"/>
    <w:rsid w:val="00EC0567"/>
    <w:rsid w:val="00EC1AD3"/>
    <w:rsid w:val="00EC32A3"/>
    <w:rsid w:val="00EC3D3F"/>
    <w:rsid w:val="00EC4075"/>
    <w:rsid w:val="00EC4737"/>
    <w:rsid w:val="00EC5330"/>
    <w:rsid w:val="00EC596A"/>
    <w:rsid w:val="00EC5E0C"/>
    <w:rsid w:val="00EC6225"/>
    <w:rsid w:val="00EC67CF"/>
    <w:rsid w:val="00EC68E6"/>
    <w:rsid w:val="00EC7D88"/>
    <w:rsid w:val="00ED016B"/>
    <w:rsid w:val="00ED223E"/>
    <w:rsid w:val="00ED2BEF"/>
    <w:rsid w:val="00ED37A0"/>
    <w:rsid w:val="00ED37EA"/>
    <w:rsid w:val="00ED3DE6"/>
    <w:rsid w:val="00ED448B"/>
    <w:rsid w:val="00ED510C"/>
    <w:rsid w:val="00ED63E1"/>
    <w:rsid w:val="00ED678E"/>
    <w:rsid w:val="00ED7488"/>
    <w:rsid w:val="00EE030C"/>
    <w:rsid w:val="00EE0447"/>
    <w:rsid w:val="00EE1ACE"/>
    <w:rsid w:val="00EE241A"/>
    <w:rsid w:val="00EE3053"/>
    <w:rsid w:val="00EE38A4"/>
    <w:rsid w:val="00EE3CAE"/>
    <w:rsid w:val="00EE4BC9"/>
    <w:rsid w:val="00EE58F1"/>
    <w:rsid w:val="00EE6112"/>
    <w:rsid w:val="00EE6320"/>
    <w:rsid w:val="00EE67E6"/>
    <w:rsid w:val="00EE70EA"/>
    <w:rsid w:val="00EF1E17"/>
    <w:rsid w:val="00EF34EA"/>
    <w:rsid w:val="00EF3B1F"/>
    <w:rsid w:val="00EF3DD4"/>
    <w:rsid w:val="00EF5F85"/>
    <w:rsid w:val="00EF6BC8"/>
    <w:rsid w:val="00EF6E56"/>
    <w:rsid w:val="00EF71EA"/>
    <w:rsid w:val="00EF7723"/>
    <w:rsid w:val="00F00CAB"/>
    <w:rsid w:val="00F01E95"/>
    <w:rsid w:val="00F0371C"/>
    <w:rsid w:val="00F05445"/>
    <w:rsid w:val="00F05D3F"/>
    <w:rsid w:val="00F100F1"/>
    <w:rsid w:val="00F10243"/>
    <w:rsid w:val="00F10A3E"/>
    <w:rsid w:val="00F1258C"/>
    <w:rsid w:val="00F127BF"/>
    <w:rsid w:val="00F12CC7"/>
    <w:rsid w:val="00F13DF5"/>
    <w:rsid w:val="00F13EE5"/>
    <w:rsid w:val="00F14180"/>
    <w:rsid w:val="00F15315"/>
    <w:rsid w:val="00F163FF"/>
    <w:rsid w:val="00F16803"/>
    <w:rsid w:val="00F16A2F"/>
    <w:rsid w:val="00F170C5"/>
    <w:rsid w:val="00F1712D"/>
    <w:rsid w:val="00F1741F"/>
    <w:rsid w:val="00F17C48"/>
    <w:rsid w:val="00F20E80"/>
    <w:rsid w:val="00F21018"/>
    <w:rsid w:val="00F2117A"/>
    <w:rsid w:val="00F21FC6"/>
    <w:rsid w:val="00F2247A"/>
    <w:rsid w:val="00F2257E"/>
    <w:rsid w:val="00F2269F"/>
    <w:rsid w:val="00F245F7"/>
    <w:rsid w:val="00F25635"/>
    <w:rsid w:val="00F25C69"/>
    <w:rsid w:val="00F2657E"/>
    <w:rsid w:val="00F2777E"/>
    <w:rsid w:val="00F27DCC"/>
    <w:rsid w:val="00F3018A"/>
    <w:rsid w:val="00F30812"/>
    <w:rsid w:val="00F31D3B"/>
    <w:rsid w:val="00F31E3C"/>
    <w:rsid w:val="00F32244"/>
    <w:rsid w:val="00F32A4A"/>
    <w:rsid w:val="00F32BD2"/>
    <w:rsid w:val="00F33866"/>
    <w:rsid w:val="00F33A00"/>
    <w:rsid w:val="00F33E85"/>
    <w:rsid w:val="00F34BAC"/>
    <w:rsid w:val="00F353A9"/>
    <w:rsid w:val="00F3558B"/>
    <w:rsid w:val="00F35F8E"/>
    <w:rsid w:val="00F36310"/>
    <w:rsid w:val="00F36CBA"/>
    <w:rsid w:val="00F36F4C"/>
    <w:rsid w:val="00F37049"/>
    <w:rsid w:val="00F37055"/>
    <w:rsid w:val="00F4075C"/>
    <w:rsid w:val="00F41FC3"/>
    <w:rsid w:val="00F4200C"/>
    <w:rsid w:val="00F427F0"/>
    <w:rsid w:val="00F4285F"/>
    <w:rsid w:val="00F43281"/>
    <w:rsid w:val="00F43862"/>
    <w:rsid w:val="00F4386D"/>
    <w:rsid w:val="00F44313"/>
    <w:rsid w:val="00F4530C"/>
    <w:rsid w:val="00F45540"/>
    <w:rsid w:val="00F45CA1"/>
    <w:rsid w:val="00F45E25"/>
    <w:rsid w:val="00F4671F"/>
    <w:rsid w:val="00F46970"/>
    <w:rsid w:val="00F476D3"/>
    <w:rsid w:val="00F47DE5"/>
    <w:rsid w:val="00F51D7C"/>
    <w:rsid w:val="00F52192"/>
    <w:rsid w:val="00F52613"/>
    <w:rsid w:val="00F54CF8"/>
    <w:rsid w:val="00F5547B"/>
    <w:rsid w:val="00F55809"/>
    <w:rsid w:val="00F559C3"/>
    <w:rsid w:val="00F55F13"/>
    <w:rsid w:val="00F56050"/>
    <w:rsid w:val="00F571D2"/>
    <w:rsid w:val="00F57482"/>
    <w:rsid w:val="00F6099C"/>
    <w:rsid w:val="00F60D40"/>
    <w:rsid w:val="00F60D6C"/>
    <w:rsid w:val="00F60DDE"/>
    <w:rsid w:val="00F60E28"/>
    <w:rsid w:val="00F61CE1"/>
    <w:rsid w:val="00F6200D"/>
    <w:rsid w:val="00F634E3"/>
    <w:rsid w:val="00F6460E"/>
    <w:rsid w:val="00F64F6B"/>
    <w:rsid w:val="00F6558D"/>
    <w:rsid w:val="00F6616E"/>
    <w:rsid w:val="00F661A0"/>
    <w:rsid w:val="00F664A9"/>
    <w:rsid w:val="00F672B8"/>
    <w:rsid w:val="00F7002F"/>
    <w:rsid w:val="00F70C64"/>
    <w:rsid w:val="00F719E1"/>
    <w:rsid w:val="00F71D87"/>
    <w:rsid w:val="00F726F9"/>
    <w:rsid w:val="00F7272C"/>
    <w:rsid w:val="00F73026"/>
    <w:rsid w:val="00F74517"/>
    <w:rsid w:val="00F745F5"/>
    <w:rsid w:val="00F763F0"/>
    <w:rsid w:val="00F76C85"/>
    <w:rsid w:val="00F8123D"/>
    <w:rsid w:val="00F8179D"/>
    <w:rsid w:val="00F81F61"/>
    <w:rsid w:val="00F832BC"/>
    <w:rsid w:val="00F8396E"/>
    <w:rsid w:val="00F8465E"/>
    <w:rsid w:val="00F865F2"/>
    <w:rsid w:val="00F8666C"/>
    <w:rsid w:val="00F87347"/>
    <w:rsid w:val="00F875FD"/>
    <w:rsid w:val="00F87AFA"/>
    <w:rsid w:val="00F900B2"/>
    <w:rsid w:val="00F912D4"/>
    <w:rsid w:val="00F91EAA"/>
    <w:rsid w:val="00F93EAD"/>
    <w:rsid w:val="00F942DA"/>
    <w:rsid w:val="00F94FE1"/>
    <w:rsid w:val="00F9500E"/>
    <w:rsid w:val="00F9565B"/>
    <w:rsid w:val="00F96BC3"/>
    <w:rsid w:val="00F970B5"/>
    <w:rsid w:val="00F972A5"/>
    <w:rsid w:val="00F97A53"/>
    <w:rsid w:val="00FA027B"/>
    <w:rsid w:val="00FA084E"/>
    <w:rsid w:val="00FA0A20"/>
    <w:rsid w:val="00FA0DA2"/>
    <w:rsid w:val="00FA1037"/>
    <w:rsid w:val="00FA133B"/>
    <w:rsid w:val="00FA1536"/>
    <w:rsid w:val="00FA1D7C"/>
    <w:rsid w:val="00FA2C52"/>
    <w:rsid w:val="00FA2FA9"/>
    <w:rsid w:val="00FA336F"/>
    <w:rsid w:val="00FA3F79"/>
    <w:rsid w:val="00FA48FC"/>
    <w:rsid w:val="00FA4932"/>
    <w:rsid w:val="00FA4FFF"/>
    <w:rsid w:val="00FA5914"/>
    <w:rsid w:val="00FA5EAA"/>
    <w:rsid w:val="00FA6588"/>
    <w:rsid w:val="00FA713D"/>
    <w:rsid w:val="00FA7878"/>
    <w:rsid w:val="00FA7D51"/>
    <w:rsid w:val="00FB0E13"/>
    <w:rsid w:val="00FB13A2"/>
    <w:rsid w:val="00FB1905"/>
    <w:rsid w:val="00FB1E0F"/>
    <w:rsid w:val="00FB1F7E"/>
    <w:rsid w:val="00FB432F"/>
    <w:rsid w:val="00FB7519"/>
    <w:rsid w:val="00FC0014"/>
    <w:rsid w:val="00FC07C3"/>
    <w:rsid w:val="00FC0829"/>
    <w:rsid w:val="00FC0A84"/>
    <w:rsid w:val="00FC107A"/>
    <w:rsid w:val="00FC1419"/>
    <w:rsid w:val="00FC18C0"/>
    <w:rsid w:val="00FC1E73"/>
    <w:rsid w:val="00FC354E"/>
    <w:rsid w:val="00FC37F5"/>
    <w:rsid w:val="00FC497E"/>
    <w:rsid w:val="00FC5F61"/>
    <w:rsid w:val="00FC68A8"/>
    <w:rsid w:val="00FC7A5A"/>
    <w:rsid w:val="00FD1000"/>
    <w:rsid w:val="00FD152C"/>
    <w:rsid w:val="00FD1563"/>
    <w:rsid w:val="00FD2370"/>
    <w:rsid w:val="00FD2870"/>
    <w:rsid w:val="00FD4A36"/>
    <w:rsid w:val="00FD4EA2"/>
    <w:rsid w:val="00FD4FB9"/>
    <w:rsid w:val="00FD56FE"/>
    <w:rsid w:val="00FD5835"/>
    <w:rsid w:val="00FD7F85"/>
    <w:rsid w:val="00FE0B70"/>
    <w:rsid w:val="00FE0BBC"/>
    <w:rsid w:val="00FE1AE6"/>
    <w:rsid w:val="00FE21C0"/>
    <w:rsid w:val="00FE22B1"/>
    <w:rsid w:val="00FE22FE"/>
    <w:rsid w:val="00FE25B7"/>
    <w:rsid w:val="00FE2C1B"/>
    <w:rsid w:val="00FE2F5C"/>
    <w:rsid w:val="00FE35B1"/>
    <w:rsid w:val="00FE4FAF"/>
    <w:rsid w:val="00FE508F"/>
    <w:rsid w:val="00FE5BC5"/>
    <w:rsid w:val="00FE6470"/>
    <w:rsid w:val="00FE6669"/>
    <w:rsid w:val="00FE667F"/>
    <w:rsid w:val="00FE76BA"/>
    <w:rsid w:val="00FE7A50"/>
    <w:rsid w:val="00FF0B70"/>
    <w:rsid w:val="00FF0FE0"/>
    <w:rsid w:val="00FF24E6"/>
    <w:rsid w:val="00FF2F63"/>
    <w:rsid w:val="00FF3B1D"/>
    <w:rsid w:val="00FF3C8E"/>
    <w:rsid w:val="00FF4821"/>
    <w:rsid w:val="00FF49DA"/>
    <w:rsid w:val="00FF547F"/>
    <w:rsid w:val="00FF54D1"/>
    <w:rsid w:val="00FF6289"/>
    <w:rsid w:val="00FF6A89"/>
    <w:rsid w:val="00FF7280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356D7"/>
  <w15:docId w15:val="{1FC0AF6C-F013-49F4-B96A-821E84D4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D5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EC1AD3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hAnsi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E13D54"/>
    <w:rPr>
      <w:rFonts w:ascii="Calibri" w:hAnsi="Calibri" w:cs="Times New Roman"/>
      <w:lang w:val="x-none" w:eastAsia="ru-RU"/>
    </w:rPr>
  </w:style>
  <w:style w:type="paragraph" w:styleId="a5">
    <w:name w:val="footer"/>
    <w:basedOn w:val="a"/>
    <w:link w:val="a6"/>
    <w:semiHidden/>
    <w:rsid w:val="00E1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semiHidden/>
    <w:locked/>
    <w:rsid w:val="00E13D54"/>
    <w:rPr>
      <w:rFonts w:ascii="Calibri" w:hAnsi="Calibri" w:cs="Times New Roman"/>
      <w:lang w:val="x-none" w:eastAsia="ru-RU"/>
    </w:rPr>
  </w:style>
  <w:style w:type="paragraph" w:customStyle="1" w:styleId="1">
    <w:name w:val="Абзац списка1"/>
    <w:basedOn w:val="a"/>
    <w:rsid w:val="00E13D54"/>
    <w:pPr>
      <w:ind w:left="720"/>
      <w:contextualSpacing/>
    </w:pPr>
  </w:style>
  <w:style w:type="character" w:styleId="a7">
    <w:name w:val="page number"/>
    <w:rsid w:val="00E13D54"/>
    <w:rPr>
      <w:rFonts w:cs="Times New Roman"/>
    </w:rPr>
  </w:style>
  <w:style w:type="character" w:customStyle="1" w:styleId="20">
    <w:name w:val="Заголовок 2 Знак"/>
    <w:link w:val="2"/>
    <w:locked/>
    <w:rsid w:val="00EC1AD3"/>
    <w:rPr>
      <w:rFonts w:ascii="Times New Roman" w:hAnsi="Times New Roman" w:cs="Times New Roman"/>
      <w:b/>
      <w:bCs/>
      <w:color w:val="000000"/>
      <w:spacing w:val="6"/>
      <w:shd w:val="clear" w:color="auto" w:fill="FFFFFF"/>
      <w:lang w:val="x-none" w:eastAsia="ru-RU"/>
    </w:rPr>
  </w:style>
  <w:style w:type="paragraph" w:styleId="a8">
    <w:name w:val="Balloon Text"/>
    <w:basedOn w:val="a"/>
    <w:link w:val="a9"/>
    <w:semiHidden/>
    <w:rsid w:val="00EC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C1AD3"/>
    <w:rPr>
      <w:rFonts w:ascii="Tahoma" w:hAnsi="Tahoma" w:cs="Tahoma"/>
      <w:sz w:val="16"/>
      <w:szCs w:val="16"/>
      <w:lang w:val="x-none" w:eastAsia="ru-RU"/>
    </w:rPr>
  </w:style>
  <w:style w:type="paragraph" w:customStyle="1" w:styleId="10">
    <w:name w:val="Без интервала1"/>
    <w:rsid w:val="00BA592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8;&#1077;&#1084;&#1088;&#1102;&#1082;&#1089;&#1082;&#1086;&#1077;%20&#1075;.&#1087;.%20&#1085;&#1072;%202019\&#1058;&#1077;&#1084;&#1088;&#1102;&#1082;&#1089;%20&#1089;&#1077;&#1083;&#1100;&#1089;&#1082;&#1086;&#1093;&#1086;&#1079;%20&#1103;&#1088;&#1084;&#1072;&#1088;&#1082;&#1072;%20&#1074;&#1099;&#1093;%20&#1076;&#1085;&#1103;%20&#1091;&#1083;.%20&#1058;&#1072;&#1084;&#1072;&#1085;&#1089;&#1082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Темрюкс сельскохоз ярмарка вых дня ул. Таманская</Template>
  <TotalTime>61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сельскохозяйственной ярмарки  по реализации сельскохозяйственной продукции, продуктов ее переработки  на территории Темрюкского городского поселения Темрюкского района</vt:lpstr>
    </vt:vector>
  </TitlesOfParts>
  <Company>1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сельскохозяйственной ярмарки  по реализации сельскохозяйственной продукции, продуктов ее переработки  на территории Темрюкского городского поселения Темрюкского района</dc:title>
  <dc:creator>Lavrova Nataliya Mihailovna</dc:creator>
  <cp:lastModifiedBy>ZAM1</cp:lastModifiedBy>
  <cp:revision>15</cp:revision>
  <cp:lastPrinted>2019-11-19T15:07:00Z</cp:lastPrinted>
  <dcterms:created xsi:type="dcterms:W3CDTF">2018-12-13T07:38:00Z</dcterms:created>
  <dcterms:modified xsi:type="dcterms:W3CDTF">2019-11-20T14:02:00Z</dcterms:modified>
</cp:coreProperties>
</file>