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B364" w14:textId="77777777" w:rsidR="00A47E7D" w:rsidRPr="00D10BF9" w:rsidRDefault="00A47E7D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3CDDB85" w14:textId="77777777" w:rsidR="00900800" w:rsidRPr="00D10BF9" w:rsidRDefault="00900800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B6B4F23" w14:textId="77777777" w:rsidR="00580E13" w:rsidRPr="00D10BF9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EC7D90A" w14:textId="77777777" w:rsidR="00580E13" w:rsidRPr="00D10BF9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3DE40FC" w14:textId="77777777" w:rsidR="00580E13" w:rsidRPr="00D10BF9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06FA9D7" w14:textId="77777777" w:rsidR="00580E13" w:rsidRPr="00613FF4" w:rsidRDefault="00580E13" w:rsidP="006B18D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56D3499D" w14:textId="77777777" w:rsidR="00580E13" w:rsidRPr="00613FF4" w:rsidRDefault="00580E13" w:rsidP="0090080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2BBE1D5" w14:textId="77777777" w:rsidR="00F67E6E" w:rsidRPr="00613FF4" w:rsidRDefault="00F67E6E" w:rsidP="0090080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CD3667E" w14:textId="77777777" w:rsidR="00F67E6E" w:rsidRPr="00613FF4" w:rsidRDefault="00F67E6E" w:rsidP="0090080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50FDFDE" w14:textId="77777777" w:rsidR="00613FF4" w:rsidRPr="00613FF4" w:rsidRDefault="00613FF4" w:rsidP="00613FF4">
      <w:pPr>
        <w:tabs>
          <w:tab w:val="left" w:pos="388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14:paraId="68D054F5" w14:textId="77777777" w:rsidR="0085135C" w:rsidRDefault="0085135C" w:rsidP="0090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5246776"/>
    </w:p>
    <w:p w14:paraId="20467010" w14:textId="77777777" w:rsidR="0085135C" w:rsidRDefault="0085135C" w:rsidP="0090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C2E60" w14:textId="1B5829C0" w:rsidR="00184377" w:rsidRPr="00900800" w:rsidRDefault="00900800" w:rsidP="0090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90080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декабря 201</w:t>
      </w:r>
      <w:r w:rsidR="00815C92">
        <w:rPr>
          <w:rFonts w:ascii="Times New Roman" w:hAnsi="Times New Roman"/>
          <w:b/>
          <w:sz w:val="28"/>
          <w:szCs w:val="28"/>
        </w:rPr>
        <w:t>8</w:t>
      </w:r>
      <w:r w:rsidRPr="00900800">
        <w:rPr>
          <w:rFonts w:ascii="Times New Roman" w:hAnsi="Times New Roman"/>
          <w:b/>
          <w:sz w:val="28"/>
          <w:szCs w:val="28"/>
        </w:rPr>
        <w:t xml:space="preserve"> года № 1208</w:t>
      </w:r>
    </w:p>
    <w:p w14:paraId="375BF3D7" w14:textId="77777777" w:rsidR="00184377" w:rsidRPr="00900800" w:rsidRDefault="00900800" w:rsidP="009008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84377" w:rsidRPr="00900800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муниципальной </w:t>
      </w:r>
      <w:r w:rsidR="007054A5" w:rsidRPr="00900800">
        <w:rPr>
          <w:rFonts w:ascii="Times New Roman" w:hAnsi="Times New Roman"/>
          <w:b/>
          <w:color w:val="000000"/>
          <w:sz w:val="28"/>
          <w:szCs w:val="28"/>
        </w:rPr>
        <w:t xml:space="preserve">сельскохозяйственной </w:t>
      </w:r>
      <w:r w:rsidR="00CA5334" w:rsidRPr="00900800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="00386E53" w:rsidRPr="00900800">
        <w:rPr>
          <w:rFonts w:ascii="Times New Roman" w:hAnsi="Times New Roman"/>
          <w:b/>
          <w:color w:val="000000"/>
          <w:sz w:val="28"/>
          <w:szCs w:val="28"/>
        </w:rPr>
        <w:t xml:space="preserve">периодичной </w:t>
      </w:r>
      <w:r w:rsidR="00184377" w:rsidRPr="00900800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8D1DFF" w:rsidRPr="00900800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054A5" w:rsidRPr="00900800">
        <w:rPr>
          <w:rFonts w:ascii="Times New Roman" w:hAnsi="Times New Roman"/>
          <w:b/>
          <w:color w:val="000000"/>
          <w:sz w:val="28"/>
          <w:szCs w:val="28"/>
        </w:rPr>
        <w:t>выходного дня</w:t>
      </w:r>
      <w:r w:rsidR="008D1DFF" w:rsidRPr="0090080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84377" w:rsidRPr="009008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4377" w:rsidRPr="00900800">
        <w:rPr>
          <w:rFonts w:ascii="Times New Roman" w:hAnsi="Times New Roman"/>
          <w:b/>
          <w:sz w:val="28"/>
          <w:szCs w:val="28"/>
        </w:rPr>
        <w:t>на территории Темрюкского городского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5DA64636" w14:textId="77777777" w:rsidR="00A47E7D" w:rsidRPr="00613FF4" w:rsidRDefault="00A47E7D" w:rsidP="006B1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E06DEB" w14:textId="77777777" w:rsidR="00F67E6E" w:rsidRPr="00613FF4" w:rsidRDefault="00F67E6E" w:rsidP="006B1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E5A438" w14:textId="77777777" w:rsidR="00A47E7D" w:rsidRPr="00613FF4" w:rsidRDefault="00A47E7D" w:rsidP="00DA04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ED9B5A3" w14:textId="0AD22E4B" w:rsidR="009848D2" w:rsidRDefault="00372FBD" w:rsidP="00900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жителей Темрюкского городского поселения Темрюкского района широким ассортиментом сезонной сельскохозяйственной продукцией и продуктов ее переработки, создания благоприятных условий для приобретения населением товаров по более низким ценам, на основании</w:t>
      </w:r>
      <w:r w:rsidR="00184377" w:rsidRPr="00CB02B7">
        <w:rPr>
          <w:rFonts w:ascii="Times New Roman" w:hAnsi="Times New Roman"/>
          <w:sz w:val="28"/>
          <w:szCs w:val="28"/>
        </w:rPr>
        <w:t xml:space="preserve">    Федеральн</w:t>
      </w:r>
      <w:r>
        <w:rPr>
          <w:rFonts w:ascii="Times New Roman" w:hAnsi="Times New Roman"/>
          <w:sz w:val="28"/>
          <w:szCs w:val="28"/>
        </w:rPr>
        <w:t>ого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</w:t>
      </w:r>
      <w:r w:rsidR="008D1DFF">
        <w:rPr>
          <w:rFonts w:ascii="Times New Roman" w:hAnsi="Times New Roman"/>
          <w:sz w:val="28"/>
          <w:szCs w:val="28"/>
        </w:rPr>
        <w:t>ого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 w:rsidR="008D1DFF"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2F77E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2009 года № 381 – ФЗ «О</w:t>
      </w:r>
      <w:r w:rsidR="00184377" w:rsidRPr="00CB02B7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 в Российской Федерации», Закон</w:t>
      </w:r>
      <w:r w:rsidR="008D1DFF"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A0454" w:rsidRPr="001B3CA9">
        <w:rPr>
          <w:rFonts w:ascii="Times New Roman" w:hAnsi="Times New Roman"/>
          <w:sz w:val="28"/>
          <w:szCs w:val="28"/>
        </w:rPr>
        <w:t>от</w:t>
      </w:r>
      <w:r w:rsidR="002F77E3">
        <w:rPr>
          <w:rFonts w:ascii="Times New Roman" w:hAnsi="Times New Roman"/>
          <w:sz w:val="28"/>
          <w:szCs w:val="28"/>
        </w:rPr>
        <w:t xml:space="preserve">       </w:t>
      </w:r>
      <w:r w:rsidR="00DA0454" w:rsidRPr="001B3CA9">
        <w:rPr>
          <w:rFonts w:ascii="Times New Roman" w:hAnsi="Times New Roman"/>
          <w:sz w:val="28"/>
          <w:szCs w:val="28"/>
        </w:rPr>
        <w:t xml:space="preserve"> </w:t>
      </w:r>
      <w:r w:rsidR="00815C92">
        <w:rPr>
          <w:rFonts w:ascii="Times New Roman" w:hAnsi="Times New Roman"/>
          <w:sz w:val="28"/>
          <w:szCs w:val="28"/>
        </w:rPr>
        <w:t xml:space="preserve">               </w:t>
      </w:r>
      <w:r w:rsidR="00DA0454" w:rsidRPr="001B3CA9">
        <w:rPr>
          <w:rFonts w:ascii="Times New Roman" w:hAnsi="Times New Roman"/>
          <w:sz w:val="28"/>
          <w:szCs w:val="28"/>
        </w:rPr>
        <w:t>7 февраля 1992 года № 2300-1 «О защите прав потребителей», закон</w:t>
      </w:r>
      <w:r w:rsidR="008D1DFF" w:rsidRPr="001B3CA9">
        <w:rPr>
          <w:rFonts w:ascii="Times New Roman" w:hAnsi="Times New Roman"/>
          <w:sz w:val="28"/>
          <w:szCs w:val="28"/>
        </w:rPr>
        <w:t>а</w:t>
      </w:r>
      <w:r w:rsidR="00DA0454" w:rsidRPr="001B3CA9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184377" w:rsidRPr="001B3CA9">
        <w:rPr>
          <w:rFonts w:ascii="Times New Roman" w:hAnsi="Times New Roman"/>
          <w:sz w:val="28"/>
          <w:szCs w:val="28"/>
        </w:rPr>
        <w:t xml:space="preserve"> </w:t>
      </w:r>
      <w:r w:rsidR="00DA0454" w:rsidRPr="001B3CA9">
        <w:rPr>
          <w:rFonts w:ascii="Times New Roman" w:hAnsi="Times New Roman"/>
          <w:sz w:val="28"/>
          <w:szCs w:val="28"/>
        </w:rPr>
        <w:t>пункта 11 статьи 8 Устава</w:t>
      </w:r>
      <w:r w:rsidR="00DA0454" w:rsidRPr="00DA0454">
        <w:rPr>
          <w:rFonts w:ascii="Times New Roman" w:hAnsi="Times New Roman"/>
          <w:sz w:val="28"/>
          <w:szCs w:val="28"/>
        </w:rPr>
        <w:t xml:space="preserve"> </w:t>
      </w:r>
      <w:r w:rsidR="00DA0454" w:rsidRPr="00DA0454">
        <w:rPr>
          <w:rFonts w:ascii="Times New Roman" w:hAnsi="Times New Roman"/>
          <w:bCs/>
          <w:sz w:val="28"/>
          <w:szCs w:val="28"/>
        </w:rPr>
        <w:t xml:space="preserve">Темрюкского городского поселения Темрюкского района </w:t>
      </w:r>
      <w:r w:rsidRPr="00372FBD">
        <w:rPr>
          <w:rFonts w:ascii="Times New Roman" w:hAnsi="Times New Roman"/>
          <w:bCs/>
          <w:sz w:val="28"/>
          <w:szCs w:val="28"/>
        </w:rPr>
        <w:t>п о с т а н о в л я ю:</w:t>
      </w:r>
    </w:p>
    <w:p w14:paraId="5119F805" w14:textId="77777777" w:rsidR="00900800" w:rsidRDefault="009848D2" w:rsidP="00900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900800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Темрюкского городского поселения Темрюкского района от </w:t>
      </w:r>
      <w:r w:rsidR="00900800" w:rsidRPr="00900800">
        <w:rPr>
          <w:rFonts w:ascii="Times New Roman" w:hAnsi="Times New Roman"/>
          <w:bCs/>
          <w:sz w:val="28"/>
          <w:szCs w:val="28"/>
        </w:rPr>
        <w:t>14 декабря 201</w:t>
      </w:r>
      <w:r w:rsidR="00815C92">
        <w:rPr>
          <w:rFonts w:ascii="Times New Roman" w:hAnsi="Times New Roman"/>
          <w:bCs/>
          <w:sz w:val="28"/>
          <w:szCs w:val="28"/>
        </w:rPr>
        <w:t>8</w:t>
      </w:r>
      <w:r w:rsidR="00900800" w:rsidRPr="00900800">
        <w:rPr>
          <w:rFonts w:ascii="Times New Roman" w:hAnsi="Times New Roman"/>
          <w:bCs/>
          <w:sz w:val="28"/>
          <w:szCs w:val="28"/>
        </w:rPr>
        <w:t xml:space="preserve"> года № 1208</w:t>
      </w:r>
      <w:r w:rsidR="00900800">
        <w:rPr>
          <w:rFonts w:ascii="Times New Roman" w:hAnsi="Times New Roman"/>
          <w:bCs/>
          <w:sz w:val="28"/>
          <w:szCs w:val="28"/>
        </w:rPr>
        <w:t xml:space="preserve"> «</w:t>
      </w:r>
      <w:r w:rsidR="00900800" w:rsidRPr="00900800">
        <w:rPr>
          <w:rFonts w:ascii="Times New Roman" w:hAnsi="Times New Roman"/>
          <w:bCs/>
          <w:sz w:val="28"/>
          <w:szCs w:val="28"/>
        </w:rPr>
        <w:t>Об организации муниципальной сельскохозяйственной розничной периодичной ярмарки «выходного дня» на территории Темрюкского городского поселения Темрюкского района»</w:t>
      </w:r>
      <w:r w:rsidR="00900800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14:paraId="6C4CAE6E" w14:textId="027AB104" w:rsidR="00741595" w:rsidRDefault="00815C92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A5163D">
        <w:rPr>
          <w:rFonts w:ascii="Times New Roman" w:hAnsi="Times New Roman"/>
          <w:sz w:val="28"/>
          <w:szCs w:val="28"/>
        </w:rPr>
        <w:t xml:space="preserve">одпункт 1.3. </w:t>
      </w:r>
      <w:r w:rsidR="00741595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41595">
        <w:rPr>
          <w:rFonts w:ascii="Times New Roman" w:hAnsi="Times New Roman"/>
          <w:sz w:val="28"/>
          <w:szCs w:val="28"/>
        </w:rPr>
        <w:t xml:space="preserve"> в следующей редакции: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41595">
        <w:rPr>
          <w:rFonts w:ascii="Times New Roman" w:hAnsi="Times New Roman"/>
          <w:sz w:val="28"/>
          <w:szCs w:val="28"/>
        </w:rPr>
        <w:t xml:space="preserve">«1.3. Установить срок и время </w:t>
      </w:r>
      <w:r>
        <w:rPr>
          <w:rFonts w:ascii="Times New Roman" w:hAnsi="Times New Roman"/>
          <w:sz w:val="28"/>
          <w:szCs w:val="28"/>
        </w:rPr>
        <w:t xml:space="preserve">проведения ярмарки: по субботам </w:t>
      </w:r>
      <w:r w:rsidR="00741595">
        <w:rPr>
          <w:rFonts w:ascii="Times New Roman" w:hAnsi="Times New Roman"/>
          <w:sz w:val="28"/>
          <w:szCs w:val="28"/>
        </w:rPr>
        <w:t xml:space="preserve">с 14 декабря 2018 года по 06 июля 2019 года и с 14 сентября 2019 года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41595">
        <w:rPr>
          <w:rFonts w:ascii="Times New Roman" w:hAnsi="Times New Roman"/>
          <w:sz w:val="28"/>
          <w:szCs w:val="28"/>
        </w:rPr>
        <w:t xml:space="preserve">по </w:t>
      </w:r>
      <w:r w:rsidR="00AF7E97">
        <w:rPr>
          <w:rFonts w:ascii="Times New Roman" w:hAnsi="Times New Roman"/>
          <w:sz w:val="28"/>
          <w:szCs w:val="28"/>
        </w:rPr>
        <w:t>31</w:t>
      </w:r>
      <w:r w:rsidR="00741595">
        <w:rPr>
          <w:rFonts w:ascii="Times New Roman" w:hAnsi="Times New Roman"/>
          <w:sz w:val="28"/>
          <w:szCs w:val="28"/>
        </w:rPr>
        <w:t xml:space="preserve"> декабря 2019 года с 08:00 до 14:00 часов</w:t>
      </w:r>
      <w:r>
        <w:rPr>
          <w:rFonts w:ascii="Times New Roman" w:hAnsi="Times New Roman"/>
          <w:sz w:val="28"/>
          <w:szCs w:val="28"/>
        </w:rPr>
        <w:t>»</w:t>
      </w:r>
      <w:r w:rsidR="00741595">
        <w:rPr>
          <w:rFonts w:ascii="Times New Roman" w:hAnsi="Times New Roman"/>
          <w:sz w:val="28"/>
          <w:szCs w:val="28"/>
        </w:rPr>
        <w:t>.</w:t>
      </w:r>
    </w:p>
    <w:p w14:paraId="37E599B4" w14:textId="4B258D93" w:rsidR="00AF7E97" w:rsidRPr="00AF7E97" w:rsidRDefault="00AF7E97" w:rsidP="00AF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утратившим силу  постановление администрации Темрюкского городского поселения Темрюкского  района от </w:t>
      </w:r>
      <w:r w:rsidR="00085BD5" w:rsidRPr="00085B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="00085BD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2019 года № </w:t>
      </w:r>
      <w:r w:rsidR="00085BD5" w:rsidRPr="00085BD5">
        <w:rPr>
          <w:rFonts w:ascii="Times New Roman" w:hAnsi="Times New Roman"/>
          <w:sz w:val="28"/>
          <w:szCs w:val="28"/>
        </w:rPr>
        <w:t>1497</w:t>
      </w:r>
      <w:r w:rsidRPr="00AF7E97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Темрюкского городского </w:t>
      </w:r>
      <w:r w:rsidRPr="00AF7E97">
        <w:rPr>
          <w:rFonts w:ascii="Times New Roman" w:hAnsi="Times New Roman"/>
          <w:sz w:val="28"/>
          <w:szCs w:val="28"/>
        </w:rPr>
        <w:lastRenderedPageBreak/>
        <w:t>поселения Темрюкского района от 14 декабря 2018 года № 1208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E97">
        <w:rPr>
          <w:rFonts w:ascii="Times New Roman" w:hAnsi="Times New Roman"/>
          <w:color w:val="000000"/>
          <w:sz w:val="28"/>
          <w:szCs w:val="28"/>
        </w:rPr>
        <w:t xml:space="preserve">«Об организации муниципальной сельскохозяйственной розничной периодичной ярмарки «выходного дня» </w:t>
      </w:r>
      <w:r w:rsidRPr="00AF7E97">
        <w:rPr>
          <w:rFonts w:ascii="Times New Roman" w:hAnsi="Times New Roman"/>
          <w:sz w:val="28"/>
          <w:szCs w:val="28"/>
        </w:rPr>
        <w:t>на территории Темрюкского городского поселения Темрюкского района»</w:t>
      </w:r>
    </w:p>
    <w:p w14:paraId="54CCB143" w14:textId="0BBDB7AD" w:rsidR="00A47E7D" w:rsidRPr="006B18D3" w:rsidRDefault="00AF7E97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7E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proofErr w:type="gramStart"/>
      <w:r>
        <w:rPr>
          <w:rFonts w:ascii="Times New Roman" w:hAnsi="Times New Roman"/>
          <w:sz w:val="28"/>
          <w:szCs w:val="28"/>
        </w:rPr>
        <w:t>заместителя  главы</w:t>
      </w:r>
      <w:proofErr w:type="gramEnd"/>
      <w:r w:rsidR="007054A5" w:rsidRPr="002D5602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</w:t>
      </w:r>
      <w:r w:rsidR="007054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(Отставной)</w:t>
      </w:r>
      <w:r w:rsidR="007054A5" w:rsidRPr="002D5602">
        <w:rPr>
          <w:rFonts w:ascii="Times New Roman" w:hAnsi="Times New Roman"/>
          <w:sz w:val="28"/>
          <w:szCs w:val="28"/>
        </w:rPr>
        <w:t xml:space="preserve"> </w:t>
      </w:r>
      <w:r w:rsidR="007054A5" w:rsidRPr="00ED6434">
        <w:rPr>
          <w:rFonts w:ascii="Times New Roman" w:eastAsia="Calibri" w:hAnsi="Times New Roman"/>
          <w:bCs/>
          <w:sz w:val="28"/>
          <w:szCs w:val="28"/>
        </w:rPr>
        <w:t>официально опубликовать настоящее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постановление в периодическом печатном издании газете Темрюкского района «Тамань»</w:t>
      </w:r>
      <w:r>
        <w:rPr>
          <w:rFonts w:ascii="Times New Roman" w:eastAsia="Calibri" w:hAnsi="Times New Roman"/>
          <w:sz w:val="28"/>
          <w:szCs w:val="28"/>
        </w:rPr>
        <w:t xml:space="preserve"> и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разместить на официальном сайте администрации </w:t>
      </w:r>
      <w:r w:rsidR="007054A5" w:rsidRPr="002D5602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054A5">
        <w:rPr>
          <w:rFonts w:ascii="Times New Roman" w:hAnsi="Times New Roman"/>
          <w:sz w:val="28"/>
          <w:szCs w:val="28"/>
        </w:rPr>
        <w:t>.</w:t>
      </w:r>
    </w:p>
    <w:p w14:paraId="4BB9488E" w14:textId="5B22F1C1" w:rsidR="00A47E7D" w:rsidRPr="00184377" w:rsidRDefault="00AF7E97" w:rsidP="00CB4E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8D3" w:rsidRPr="006B18D3">
        <w:rPr>
          <w:rFonts w:ascii="Times New Roman" w:hAnsi="Times New Roman"/>
          <w:sz w:val="28"/>
          <w:szCs w:val="28"/>
        </w:rPr>
        <w:t xml:space="preserve">.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</w:t>
      </w:r>
      <w:r w:rsidR="0018437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84377" w:rsidRPr="00226CD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4377" w:rsidRPr="00184377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5A3DEA" w:rsidRPr="005A3DEA">
        <w:rPr>
          <w:rFonts w:ascii="Times New Roman" w:hAnsi="Times New Roman"/>
          <w:color w:val="000000"/>
          <w:sz w:val="28"/>
          <w:szCs w:val="28"/>
        </w:rPr>
        <w:t>Об организации муниципальной сельскохозяйственной</w:t>
      </w:r>
      <w:r w:rsidR="003C53B8">
        <w:rPr>
          <w:rFonts w:ascii="Times New Roman" w:hAnsi="Times New Roman"/>
          <w:color w:val="000000"/>
          <w:sz w:val="28"/>
          <w:szCs w:val="28"/>
        </w:rPr>
        <w:t xml:space="preserve"> розничной периодичной ярмарки «</w:t>
      </w:r>
      <w:r w:rsidR="005A3DEA" w:rsidRPr="005A3DEA">
        <w:rPr>
          <w:rFonts w:ascii="Times New Roman" w:hAnsi="Times New Roman"/>
          <w:color w:val="000000"/>
          <w:sz w:val="28"/>
          <w:szCs w:val="28"/>
        </w:rPr>
        <w:t>выходного дня</w:t>
      </w:r>
      <w:r w:rsidR="003C53B8">
        <w:rPr>
          <w:rFonts w:ascii="Times New Roman" w:hAnsi="Times New Roman"/>
          <w:color w:val="000000"/>
          <w:sz w:val="28"/>
          <w:szCs w:val="28"/>
        </w:rPr>
        <w:t>»</w:t>
      </w:r>
      <w:r w:rsidR="005A3DEA" w:rsidRPr="005A3D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DEA" w:rsidRPr="005A3DEA">
        <w:rPr>
          <w:rFonts w:ascii="Times New Roman" w:hAnsi="Times New Roman"/>
          <w:sz w:val="28"/>
          <w:szCs w:val="28"/>
        </w:rPr>
        <w:t>на территории Темрюкского городского поселения Темрюкского района</w:t>
      </w:r>
      <w:r w:rsidR="00184377" w:rsidRPr="005C7A36">
        <w:rPr>
          <w:rFonts w:ascii="Times New Roman" w:hAnsi="Times New Roman"/>
          <w:color w:val="000000"/>
          <w:sz w:val="28"/>
          <w:szCs w:val="28"/>
        </w:rPr>
        <w:t>»</w:t>
      </w:r>
      <w:r w:rsidR="00184377">
        <w:rPr>
          <w:rFonts w:ascii="Times New Roman" w:hAnsi="Times New Roman"/>
          <w:sz w:val="28"/>
          <w:szCs w:val="28"/>
        </w:rPr>
        <w:t xml:space="preserve"> возложить на исполняющего обязанности з</w:t>
      </w:r>
      <w:r w:rsidR="00184377" w:rsidRPr="005C7A36">
        <w:rPr>
          <w:rFonts w:ascii="Times New Roman" w:hAnsi="Times New Roman"/>
          <w:sz w:val="28"/>
          <w:szCs w:val="28"/>
        </w:rPr>
        <w:t>аместителя главы Темрюкского городского поселения Т</w:t>
      </w:r>
      <w:r w:rsidR="00184377">
        <w:rPr>
          <w:rFonts w:ascii="Times New Roman" w:hAnsi="Times New Roman"/>
          <w:sz w:val="28"/>
          <w:szCs w:val="28"/>
        </w:rPr>
        <w:t>емрюкского района</w:t>
      </w:r>
      <w:r w:rsidR="00815C92">
        <w:rPr>
          <w:rFonts w:ascii="Times New Roman" w:hAnsi="Times New Roman"/>
          <w:sz w:val="28"/>
          <w:szCs w:val="28"/>
        </w:rPr>
        <w:t xml:space="preserve"> </w:t>
      </w:r>
      <w:r w:rsidR="00184377">
        <w:rPr>
          <w:rFonts w:ascii="Times New Roman" w:hAnsi="Times New Roman"/>
          <w:sz w:val="28"/>
          <w:szCs w:val="28"/>
        </w:rPr>
        <w:t xml:space="preserve"> </w:t>
      </w:r>
      <w:r w:rsidR="005A3DEA">
        <w:rPr>
          <w:rFonts w:ascii="Times New Roman" w:hAnsi="Times New Roman"/>
          <w:sz w:val="28"/>
          <w:szCs w:val="28"/>
        </w:rPr>
        <w:t xml:space="preserve">                    </w:t>
      </w:r>
      <w:r w:rsidR="00815C92">
        <w:rPr>
          <w:rFonts w:ascii="Times New Roman" w:hAnsi="Times New Roman"/>
          <w:sz w:val="28"/>
          <w:szCs w:val="28"/>
        </w:rPr>
        <w:t xml:space="preserve">                              </w:t>
      </w:r>
      <w:r w:rsidR="00184377">
        <w:rPr>
          <w:rFonts w:ascii="Times New Roman" w:hAnsi="Times New Roman"/>
          <w:sz w:val="28"/>
          <w:szCs w:val="28"/>
        </w:rPr>
        <w:t>Л.В. Отставную.</w:t>
      </w:r>
    </w:p>
    <w:p w14:paraId="1E215B09" w14:textId="57795AFB" w:rsidR="00A47E7D" w:rsidRPr="006B18D3" w:rsidRDefault="00AF7E97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18D3" w:rsidRPr="006B18D3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A16B53">
        <w:rPr>
          <w:rFonts w:ascii="Times New Roman" w:hAnsi="Times New Roman"/>
          <w:sz w:val="28"/>
          <w:szCs w:val="28"/>
        </w:rPr>
        <w:t>после</w:t>
      </w:r>
      <w:r w:rsidR="006B18D3" w:rsidRPr="006B18D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5A3DEA">
        <w:rPr>
          <w:rFonts w:ascii="Times New Roman" w:hAnsi="Times New Roman"/>
          <w:sz w:val="28"/>
          <w:szCs w:val="28"/>
        </w:rPr>
        <w:t>публикования</w:t>
      </w:r>
      <w:r w:rsidR="006B18D3" w:rsidRPr="006B18D3">
        <w:rPr>
          <w:rFonts w:ascii="Times New Roman" w:hAnsi="Times New Roman"/>
          <w:sz w:val="28"/>
          <w:szCs w:val="28"/>
        </w:rPr>
        <w:t>.</w:t>
      </w:r>
    </w:p>
    <w:p w14:paraId="00AE2DE2" w14:textId="77777777" w:rsidR="00741595" w:rsidRDefault="00741595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22E0C3" w14:textId="77777777" w:rsidR="006B18D3" w:rsidRDefault="006B18D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57262" w14:textId="77777777" w:rsidR="00F67E6E" w:rsidRDefault="00F67E6E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1DAE7" w14:textId="77777777" w:rsidR="00A47E7D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14:paraId="40C7A214" w14:textId="77777777" w:rsidR="00A47E7D" w:rsidRPr="006B18D3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 w:rsidR="00D826FD">
        <w:rPr>
          <w:rFonts w:ascii="Times New Roman" w:hAnsi="Times New Roman"/>
          <w:sz w:val="28"/>
          <w:szCs w:val="28"/>
        </w:rPr>
        <w:t xml:space="preserve">                            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 w:rsidR="00D826FD">
        <w:rPr>
          <w:rFonts w:ascii="Times New Roman" w:hAnsi="Times New Roman"/>
          <w:sz w:val="28"/>
          <w:szCs w:val="28"/>
        </w:rPr>
        <w:t>М.В. Ермолаев</w:t>
      </w:r>
    </w:p>
    <w:sectPr w:rsidR="00A47E7D" w:rsidRPr="006B18D3" w:rsidSect="00F67E6E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2010" w14:textId="77777777" w:rsidR="00C54E66" w:rsidRDefault="00C54E66" w:rsidP="000202F4">
      <w:pPr>
        <w:spacing w:after="0" w:line="240" w:lineRule="auto"/>
      </w:pPr>
      <w:r>
        <w:separator/>
      </w:r>
    </w:p>
  </w:endnote>
  <w:endnote w:type="continuationSeparator" w:id="0">
    <w:p w14:paraId="71682D21" w14:textId="77777777" w:rsidR="00C54E66" w:rsidRDefault="00C54E66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B41C" w14:textId="77777777" w:rsidR="00A47E7D" w:rsidRDefault="00F20B9E" w:rsidP="00556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7E7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CA7D46" w14:textId="77777777" w:rsidR="00A47E7D" w:rsidRDefault="00A47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F250" w14:textId="77777777" w:rsidR="00C54E66" w:rsidRDefault="00C54E66" w:rsidP="000202F4">
      <w:pPr>
        <w:spacing w:after="0" w:line="240" w:lineRule="auto"/>
      </w:pPr>
      <w:r>
        <w:separator/>
      </w:r>
    </w:p>
  </w:footnote>
  <w:footnote w:type="continuationSeparator" w:id="0">
    <w:p w14:paraId="7EDBD797" w14:textId="77777777" w:rsidR="00C54E66" w:rsidRDefault="00C54E66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7C93" w14:textId="77777777" w:rsidR="00A47E7D" w:rsidRDefault="00F20B9E" w:rsidP="006F3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7E7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B9D485" w14:textId="77777777" w:rsidR="00A47E7D" w:rsidRDefault="00A47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18A2" w14:textId="77777777" w:rsidR="006F3A50" w:rsidRPr="00102390" w:rsidRDefault="00F20B9E" w:rsidP="006F3A5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02390">
      <w:rPr>
        <w:rStyle w:val="a7"/>
        <w:rFonts w:ascii="Times New Roman" w:hAnsi="Times New Roman"/>
        <w:sz w:val="24"/>
        <w:szCs w:val="24"/>
      </w:rPr>
      <w:fldChar w:fldCharType="begin"/>
    </w:r>
    <w:r w:rsidR="006F3A50" w:rsidRPr="0010239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02390">
      <w:rPr>
        <w:rStyle w:val="a7"/>
        <w:rFonts w:ascii="Times New Roman" w:hAnsi="Times New Roman"/>
        <w:sz w:val="24"/>
        <w:szCs w:val="24"/>
      </w:rPr>
      <w:fldChar w:fldCharType="separate"/>
    </w:r>
    <w:r w:rsidR="00815C92">
      <w:rPr>
        <w:rStyle w:val="a7"/>
        <w:rFonts w:ascii="Times New Roman" w:hAnsi="Times New Roman"/>
        <w:noProof/>
        <w:sz w:val="24"/>
        <w:szCs w:val="24"/>
      </w:rPr>
      <w:t>2</w:t>
    </w:r>
    <w:r w:rsidRPr="00102390">
      <w:rPr>
        <w:rStyle w:val="a7"/>
        <w:rFonts w:ascii="Times New Roman" w:hAnsi="Times New Roman"/>
        <w:sz w:val="24"/>
        <w:szCs w:val="24"/>
      </w:rPr>
      <w:fldChar w:fldCharType="end"/>
    </w:r>
  </w:p>
  <w:p w14:paraId="0DE1EAE7" w14:textId="77777777" w:rsidR="006F3A50" w:rsidRDefault="006F3A50">
    <w:pPr>
      <w:pStyle w:val="a3"/>
      <w:rPr>
        <w:rFonts w:ascii="Times New Roman" w:hAnsi="Times New Roman"/>
        <w:sz w:val="24"/>
        <w:szCs w:val="24"/>
      </w:rPr>
    </w:pPr>
  </w:p>
  <w:p w14:paraId="2EFD50B3" w14:textId="77777777" w:rsidR="00102390" w:rsidRPr="00102390" w:rsidRDefault="00102390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ECE1" w14:textId="77777777" w:rsidR="006F3A50" w:rsidRPr="006F3A50" w:rsidRDefault="006F3A50" w:rsidP="006F3A50">
    <w:pPr>
      <w:pStyle w:val="a3"/>
      <w:ind w:right="36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7E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797F"/>
    <w:rsid w:val="00017CA9"/>
    <w:rsid w:val="000202F4"/>
    <w:rsid w:val="00020E7E"/>
    <w:rsid w:val="000228E6"/>
    <w:rsid w:val="00022E63"/>
    <w:rsid w:val="00022FBE"/>
    <w:rsid w:val="00024C1A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5B06"/>
    <w:rsid w:val="00085BD5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C0B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2390"/>
    <w:rsid w:val="00103054"/>
    <w:rsid w:val="0010371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F74"/>
    <w:rsid w:val="001575E2"/>
    <w:rsid w:val="00157798"/>
    <w:rsid w:val="00157AC2"/>
    <w:rsid w:val="00160858"/>
    <w:rsid w:val="00160BF2"/>
    <w:rsid w:val="001613C6"/>
    <w:rsid w:val="00161411"/>
    <w:rsid w:val="00163AAC"/>
    <w:rsid w:val="00163AD6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377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755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A9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893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1B53"/>
    <w:rsid w:val="00212A77"/>
    <w:rsid w:val="00212C65"/>
    <w:rsid w:val="00214B3B"/>
    <w:rsid w:val="00214E0F"/>
    <w:rsid w:val="002158B3"/>
    <w:rsid w:val="002175A9"/>
    <w:rsid w:val="00217BEB"/>
    <w:rsid w:val="002230DF"/>
    <w:rsid w:val="00223163"/>
    <w:rsid w:val="0022357F"/>
    <w:rsid w:val="00224203"/>
    <w:rsid w:val="00224AD4"/>
    <w:rsid w:val="00224B0B"/>
    <w:rsid w:val="00225BCC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E25"/>
    <w:rsid w:val="00282EC7"/>
    <w:rsid w:val="0028341B"/>
    <w:rsid w:val="002838EB"/>
    <w:rsid w:val="00284159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703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E672C"/>
    <w:rsid w:val="002F06B4"/>
    <w:rsid w:val="002F0DED"/>
    <w:rsid w:val="002F15E0"/>
    <w:rsid w:val="002F1BFF"/>
    <w:rsid w:val="002F2600"/>
    <w:rsid w:val="002F3092"/>
    <w:rsid w:val="002F5965"/>
    <w:rsid w:val="002F5C1D"/>
    <w:rsid w:val="002F601F"/>
    <w:rsid w:val="002F634B"/>
    <w:rsid w:val="002F6796"/>
    <w:rsid w:val="002F6FEA"/>
    <w:rsid w:val="002F77B8"/>
    <w:rsid w:val="002F77E3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26A"/>
    <w:rsid w:val="00320A7A"/>
    <w:rsid w:val="00320B18"/>
    <w:rsid w:val="00320CB3"/>
    <w:rsid w:val="00321826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887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2FBD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86E53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3B8"/>
    <w:rsid w:val="003C5DAB"/>
    <w:rsid w:val="003C5E2B"/>
    <w:rsid w:val="003D01E3"/>
    <w:rsid w:val="003D080F"/>
    <w:rsid w:val="003D08D0"/>
    <w:rsid w:val="003D2019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6C97"/>
    <w:rsid w:val="00427CD7"/>
    <w:rsid w:val="00427D9E"/>
    <w:rsid w:val="00430FA2"/>
    <w:rsid w:val="00431807"/>
    <w:rsid w:val="004318A2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C7"/>
    <w:rsid w:val="0048196C"/>
    <w:rsid w:val="0048222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B6A8B"/>
    <w:rsid w:val="004C015D"/>
    <w:rsid w:val="004C06B6"/>
    <w:rsid w:val="004C0909"/>
    <w:rsid w:val="004C0AED"/>
    <w:rsid w:val="004C128D"/>
    <w:rsid w:val="004C2ED3"/>
    <w:rsid w:val="004C46D7"/>
    <w:rsid w:val="004C4E9C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427F"/>
    <w:rsid w:val="004D4CE2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0E62"/>
    <w:rsid w:val="0055184A"/>
    <w:rsid w:val="00551D63"/>
    <w:rsid w:val="00551F0F"/>
    <w:rsid w:val="00552846"/>
    <w:rsid w:val="0055310D"/>
    <w:rsid w:val="005548F8"/>
    <w:rsid w:val="00554DE8"/>
    <w:rsid w:val="00555407"/>
    <w:rsid w:val="0055689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0E13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2C9"/>
    <w:rsid w:val="00593B95"/>
    <w:rsid w:val="00594279"/>
    <w:rsid w:val="005956D1"/>
    <w:rsid w:val="00596222"/>
    <w:rsid w:val="005965B2"/>
    <w:rsid w:val="00596639"/>
    <w:rsid w:val="00597AF8"/>
    <w:rsid w:val="00597E2B"/>
    <w:rsid w:val="005A05D6"/>
    <w:rsid w:val="005A3DEA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C0CF6"/>
    <w:rsid w:val="005C2536"/>
    <w:rsid w:val="005C268D"/>
    <w:rsid w:val="005C41A4"/>
    <w:rsid w:val="005C4317"/>
    <w:rsid w:val="005C514E"/>
    <w:rsid w:val="005C546D"/>
    <w:rsid w:val="005C5D46"/>
    <w:rsid w:val="005C76C5"/>
    <w:rsid w:val="005C76E2"/>
    <w:rsid w:val="005C7AAF"/>
    <w:rsid w:val="005D0374"/>
    <w:rsid w:val="005D3015"/>
    <w:rsid w:val="005D3CFE"/>
    <w:rsid w:val="005D3D30"/>
    <w:rsid w:val="005D4308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EC1"/>
    <w:rsid w:val="006111CE"/>
    <w:rsid w:val="00613FF4"/>
    <w:rsid w:val="0061649C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978"/>
    <w:rsid w:val="00697C7F"/>
    <w:rsid w:val="006A07AA"/>
    <w:rsid w:val="006A0B82"/>
    <w:rsid w:val="006A1B63"/>
    <w:rsid w:val="006A291B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18D3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420C"/>
    <w:rsid w:val="006C520A"/>
    <w:rsid w:val="006C5BD6"/>
    <w:rsid w:val="006C610F"/>
    <w:rsid w:val="006C622F"/>
    <w:rsid w:val="006C6D7E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3A50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4FEE"/>
    <w:rsid w:val="007054A5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2077E"/>
    <w:rsid w:val="00720A0F"/>
    <w:rsid w:val="00721205"/>
    <w:rsid w:val="007218E3"/>
    <w:rsid w:val="0072224F"/>
    <w:rsid w:val="00722E88"/>
    <w:rsid w:val="00723257"/>
    <w:rsid w:val="0072367B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1595"/>
    <w:rsid w:val="00741AC7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385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38FD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12BE7"/>
    <w:rsid w:val="00812D01"/>
    <w:rsid w:val="00812EF6"/>
    <w:rsid w:val="008135A4"/>
    <w:rsid w:val="00813AA3"/>
    <w:rsid w:val="00814FFF"/>
    <w:rsid w:val="00815331"/>
    <w:rsid w:val="00815509"/>
    <w:rsid w:val="00815633"/>
    <w:rsid w:val="00815A28"/>
    <w:rsid w:val="00815C92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691"/>
    <w:rsid w:val="00843B86"/>
    <w:rsid w:val="00844241"/>
    <w:rsid w:val="00844C23"/>
    <w:rsid w:val="00844ED5"/>
    <w:rsid w:val="00845488"/>
    <w:rsid w:val="008508C2"/>
    <w:rsid w:val="0085094E"/>
    <w:rsid w:val="00850B08"/>
    <w:rsid w:val="0085135C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6CD"/>
    <w:rsid w:val="00874736"/>
    <w:rsid w:val="0087529E"/>
    <w:rsid w:val="0088074E"/>
    <w:rsid w:val="00880DA9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CA5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1DFF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0800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2F5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928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14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893"/>
    <w:rsid w:val="00981A05"/>
    <w:rsid w:val="009820DB"/>
    <w:rsid w:val="009823A6"/>
    <w:rsid w:val="00982F0B"/>
    <w:rsid w:val="009833E5"/>
    <w:rsid w:val="00983610"/>
    <w:rsid w:val="00983796"/>
    <w:rsid w:val="009848D2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237"/>
    <w:rsid w:val="009E0CCA"/>
    <w:rsid w:val="009E1347"/>
    <w:rsid w:val="009E151B"/>
    <w:rsid w:val="009E2170"/>
    <w:rsid w:val="009E2D95"/>
    <w:rsid w:val="009E6BAC"/>
    <w:rsid w:val="009E72DE"/>
    <w:rsid w:val="009E7337"/>
    <w:rsid w:val="009F03FB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5AF8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6B53"/>
    <w:rsid w:val="00A17C52"/>
    <w:rsid w:val="00A21165"/>
    <w:rsid w:val="00A224D3"/>
    <w:rsid w:val="00A22711"/>
    <w:rsid w:val="00A228B5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47E7D"/>
    <w:rsid w:val="00A5163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6BF1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1DF0"/>
    <w:rsid w:val="00AF241B"/>
    <w:rsid w:val="00AF3D23"/>
    <w:rsid w:val="00AF41B2"/>
    <w:rsid w:val="00AF45B8"/>
    <w:rsid w:val="00AF4DF3"/>
    <w:rsid w:val="00AF4F7B"/>
    <w:rsid w:val="00AF5F81"/>
    <w:rsid w:val="00AF7258"/>
    <w:rsid w:val="00AF7E97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6D2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21DA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60FD"/>
    <w:rsid w:val="00B8696E"/>
    <w:rsid w:val="00B86F48"/>
    <w:rsid w:val="00B87140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2C45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F52"/>
    <w:rsid w:val="00BA208A"/>
    <w:rsid w:val="00BA2A01"/>
    <w:rsid w:val="00BA3FE1"/>
    <w:rsid w:val="00BA5030"/>
    <w:rsid w:val="00BA5188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012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C81"/>
    <w:rsid w:val="00BF0FEF"/>
    <w:rsid w:val="00BF1578"/>
    <w:rsid w:val="00BF2697"/>
    <w:rsid w:val="00BF3BB4"/>
    <w:rsid w:val="00BF3EBB"/>
    <w:rsid w:val="00BF406A"/>
    <w:rsid w:val="00BF4109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1290"/>
    <w:rsid w:val="00C5188F"/>
    <w:rsid w:val="00C518CB"/>
    <w:rsid w:val="00C51DD9"/>
    <w:rsid w:val="00C52AAF"/>
    <w:rsid w:val="00C53426"/>
    <w:rsid w:val="00C53D58"/>
    <w:rsid w:val="00C54DB1"/>
    <w:rsid w:val="00C54E66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69E3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334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4E29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E65"/>
    <w:rsid w:val="00CC4360"/>
    <w:rsid w:val="00CC4980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E69D0"/>
    <w:rsid w:val="00CF0415"/>
    <w:rsid w:val="00CF0E42"/>
    <w:rsid w:val="00CF159F"/>
    <w:rsid w:val="00CF1B04"/>
    <w:rsid w:val="00CF211A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32A1"/>
    <w:rsid w:val="00D04ADC"/>
    <w:rsid w:val="00D05B4A"/>
    <w:rsid w:val="00D07BEB"/>
    <w:rsid w:val="00D10662"/>
    <w:rsid w:val="00D10BF9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27F"/>
    <w:rsid w:val="00D337D2"/>
    <w:rsid w:val="00D34007"/>
    <w:rsid w:val="00D35882"/>
    <w:rsid w:val="00D35C9A"/>
    <w:rsid w:val="00D362D1"/>
    <w:rsid w:val="00D37EE9"/>
    <w:rsid w:val="00D40A1D"/>
    <w:rsid w:val="00D41879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211F"/>
    <w:rsid w:val="00D62304"/>
    <w:rsid w:val="00D62466"/>
    <w:rsid w:val="00D62868"/>
    <w:rsid w:val="00D632F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3FE"/>
    <w:rsid w:val="00D74D68"/>
    <w:rsid w:val="00D7516B"/>
    <w:rsid w:val="00D76A1B"/>
    <w:rsid w:val="00D77872"/>
    <w:rsid w:val="00D779A1"/>
    <w:rsid w:val="00D77B9D"/>
    <w:rsid w:val="00D77D41"/>
    <w:rsid w:val="00D826FD"/>
    <w:rsid w:val="00D82EF9"/>
    <w:rsid w:val="00D834BB"/>
    <w:rsid w:val="00D83BFA"/>
    <w:rsid w:val="00D84166"/>
    <w:rsid w:val="00D84A77"/>
    <w:rsid w:val="00D84E0D"/>
    <w:rsid w:val="00D8562B"/>
    <w:rsid w:val="00D862C4"/>
    <w:rsid w:val="00D87126"/>
    <w:rsid w:val="00D87A85"/>
    <w:rsid w:val="00D87F83"/>
    <w:rsid w:val="00D90887"/>
    <w:rsid w:val="00D908E2"/>
    <w:rsid w:val="00D9099A"/>
    <w:rsid w:val="00D91716"/>
    <w:rsid w:val="00D93015"/>
    <w:rsid w:val="00D95008"/>
    <w:rsid w:val="00D959A3"/>
    <w:rsid w:val="00D9605A"/>
    <w:rsid w:val="00D96231"/>
    <w:rsid w:val="00D96BA4"/>
    <w:rsid w:val="00D97A94"/>
    <w:rsid w:val="00DA045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3EBA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B2B"/>
    <w:rsid w:val="00E05912"/>
    <w:rsid w:val="00E05A66"/>
    <w:rsid w:val="00E05E29"/>
    <w:rsid w:val="00E0642B"/>
    <w:rsid w:val="00E07B70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36E"/>
    <w:rsid w:val="00E2588D"/>
    <w:rsid w:val="00E27441"/>
    <w:rsid w:val="00E274E8"/>
    <w:rsid w:val="00E27EF1"/>
    <w:rsid w:val="00E301FC"/>
    <w:rsid w:val="00E30322"/>
    <w:rsid w:val="00E306C5"/>
    <w:rsid w:val="00E306F7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404"/>
    <w:rsid w:val="00E46994"/>
    <w:rsid w:val="00E469F7"/>
    <w:rsid w:val="00E500B2"/>
    <w:rsid w:val="00E50656"/>
    <w:rsid w:val="00E5087A"/>
    <w:rsid w:val="00E50A42"/>
    <w:rsid w:val="00E50F3B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4895"/>
    <w:rsid w:val="00ED510C"/>
    <w:rsid w:val="00ED63E1"/>
    <w:rsid w:val="00ED678E"/>
    <w:rsid w:val="00ED7488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315"/>
    <w:rsid w:val="00F163FF"/>
    <w:rsid w:val="00F16803"/>
    <w:rsid w:val="00F16A2F"/>
    <w:rsid w:val="00F170C5"/>
    <w:rsid w:val="00F1712D"/>
    <w:rsid w:val="00F1741F"/>
    <w:rsid w:val="00F17C48"/>
    <w:rsid w:val="00F20B9E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657E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67E6E"/>
    <w:rsid w:val="00F7002F"/>
    <w:rsid w:val="00F70C64"/>
    <w:rsid w:val="00F719E1"/>
    <w:rsid w:val="00F71D87"/>
    <w:rsid w:val="00F726F9"/>
    <w:rsid w:val="00F7272C"/>
    <w:rsid w:val="00F73026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8FC"/>
    <w:rsid w:val="00FA4932"/>
    <w:rsid w:val="00FA4FFF"/>
    <w:rsid w:val="00FA5EAA"/>
    <w:rsid w:val="00FA6588"/>
    <w:rsid w:val="00FA713D"/>
    <w:rsid w:val="00FA7878"/>
    <w:rsid w:val="00FA7D51"/>
    <w:rsid w:val="00FB0E13"/>
    <w:rsid w:val="00FB13A2"/>
    <w:rsid w:val="00FB1905"/>
    <w:rsid w:val="00FB1E0F"/>
    <w:rsid w:val="00FB1F7E"/>
    <w:rsid w:val="00FB432F"/>
    <w:rsid w:val="00FB7519"/>
    <w:rsid w:val="00FC0014"/>
    <w:rsid w:val="00FC07C3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243E1"/>
  <w15:docId w15:val="{4B2B0A34-B6E5-4A65-BA2F-B9CF666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7E9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84;&#1088;&#1102;&#1082;&#1089;&#1082;&#1086;&#1077;%20&#1075;.&#1087;.%20&#1085;&#1072;%202019\&#1058;&#1077;&#1084;&#1088;&#1102;&#1082;&#1089;%20&#1089;&#1077;&#1083;&#1100;&#1089;&#1082;&#1086;&#1093;&#1086;&#1079;%20&#1103;&#1088;&#1084;&#1072;&#1088;&#1082;&#1072;%20&#1074;&#1099;&#1093;%20&#1076;&#1085;&#1103;%20&#1091;&#1083;.%20&#1058;&#1072;&#1084;&#1072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Темрюкс сельскохоз ярмарка вых дня ул. Таманская</Template>
  <TotalTime>63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vt:lpstr>
    </vt:vector>
  </TitlesOfParts>
  <Company>1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dc:title>
  <dc:creator>Lavrova Nataliya Mihailovna</dc:creator>
  <cp:lastModifiedBy>ZAM1</cp:lastModifiedBy>
  <cp:revision>9</cp:revision>
  <cp:lastPrinted>2019-12-19T12:59:00Z</cp:lastPrinted>
  <dcterms:created xsi:type="dcterms:W3CDTF">2019-07-10T15:38:00Z</dcterms:created>
  <dcterms:modified xsi:type="dcterms:W3CDTF">2019-12-19T13:19:00Z</dcterms:modified>
</cp:coreProperties>
</file>