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7D" w:rsidRPr="00D10BF9" w:rsidRDefault="00A47E7D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00800" w:rsidRPr="00D10BF9" w:rsidRDefault="00900800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80E13" w:rsidRPr="00D10BF9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80E13" w:rsidRPr="00D10BF9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80E13" w:rsidRPr="00D10BF9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80E13" w:rsidRPr="00613FF4" w:rsidRDefault="00580E13" w:rsidP="006B18D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580E13" w:rsidRPr="00613FF4" w:rsidRDefault="00580E13" w:rsidP="0090080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7E6E" w:rsidRPr="00613FF4" w:rsidRDefault="00F67E6E" w:rsidP="0090080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7E6E" w:rsidRPr="00613FF4" w:rsidRDefault="00F67E6E" w:rsidP="0090080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13FF4" w:rsidRPr="00613FF4" w:rsidRDefault="00613FF4" w:rsidP="00613FF4">
      <w:pPr>
        <w:tabs>
          <w:tab w:val="left" w:pos="388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</w:p>
    <w:p w:rsidR="00184377" w:rsidRPr="00900800" w:rsidRDefault="00900800" w:rsidP="00900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800">
        <w:rPr>
          <w:rFonts w:ascii="Times New Roman" w:hAnsi="Times New Roman"/>
          <w:b/>
          <w:sz w:val="28"/>
          <w:szCs w:val="28"/>
        </w:rPr>
        <w:t xml:space="preserve">О </w:t>
      </w:r>
      <w:r w:rsidR="00D869C2">
        <w:rPr>
          <w:rFonts w:ascii="Times New Roman" w:hAnsi="Times New Roman"/>
          <w:b/>
          <w:sz w:val="28"/>
          <w:szCs w:val="28"/>
        </w:rPr>
        <w:t>приостанов</w:t>
      </w:r>
      <w:r w:rsidR="00BA1202">
        <w:rPr>
          <w:rFonts w:ascii="Times New Roman" w:hAnsi="Times New Roman"/>
          <w:b/>
          <w:sz w:val="28"/>
          <w:szCs w:val="28"/>
        </w:rPr>
        <w:t xml:space="preserve">лении </w:t>
      </w:r>
      <w:proofErr w:type="gramStart"/>
      <w:r w:rsidR="00BA1202">
        <w:rPr>
          <w:rFonts w:ascii="Times New Roman" w:hAnsi="Times New Roman"/>
          <w:b/>
          <w:sz w:val="28"/>
          <w:szCs w:val="28"/>
        </w:rPr>
        <w:t>действия</w:t>
      </w:r>
      <w:r w:rsidR="00D6186B">
        <w:rPr>
          <w:rFonts w:ascii="Times New Roman" w:hAnsi="Times New Roman"/>
          <w:b/>
          <w:sz w:val="28"/>
          <w:szCs w:val="28"/>
        </w:rPr>
        <w:t xml:space="preserve"> постановления</w:t>
      </w:r>
      <w:r w:rsidRPr="00900800">
        <w:rPr>
          <w:rFonts w:ascii="Times New Roman" w:hAnsi="Times New Roman"/>
          <w:b/>
          <w:sz w:val="28"/>
          <w:szCs w:val="28"/>
        </w:rPr>
        <w:t xml:space="preserve"> администрации Темрюкского городского по</w:t>
      </w:r>
      <w:r w:rsidR="00DF43CC">
        <w:rPr>
          <w:rFonts w:ascii="Times New Roman" w:hAnsi="Times New Roman"/>
          <w:b/>
          <w:sz w:val="28"/>
          <w:szCs w:val="28"/>
        </w:rPr>
        <w:t>селения Темрюкского района</w:t>
      </w:r>
      <w:proofErr w:type="gramEnd"/>
      <w:r w:rsidR="00DF43CC">
        <w:rPr>
          <w:rFonts w:ascii="Times New Roman" w:hAnsi="Times New Roman"/>
          <w:b/>
          <w:sz w:val="28"/>
          <w:szCs w:val="28"/>
        </w:rPr>
        <w:t xml:space="preserve"> от 06</w:t>
      </w:r>
      <w:r w:rsidRPr="00900800"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DF43CC">
        <w:rPr>
          <w:rFonts w:ascii="Times New Roman" w:hAnsi="Times New Roman"/>
          <w:b/>
          <w:sz w:val="28"/>
          <w:szCs w:val="28"/>
        </w:rPr>
        <w:t>9 года № 1565</w:t>
      </w:r>
    </w:p>
    <w:p w:rsidR="00184377" w:rsidRPr="00900800" w:rsidRDefault="00900800" w:rsidP="009008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184377" w:rsidRPr="00900800">
        <w:rPr>
          <w:rFonts w:ascii="Times New Roman" w:hAnsi="Times New Roman"/>
          <w:b/>
          <w:color w:val="000000"/>
          <w:sz w:val="28"/>
          <w:szCs w:val="28"/>
        </w:rPr>
        <w:t xml:space="preserve">Об организации муниципальной </w:t>
      </w:r>
      <w:r w:rsidR="007054A5" w:rsidRPr="00900800">
        <w:rPr>
          <w:rFonts w:ascii="Times New Roman" w:hAnsi="Times New Roman"/>
          <w:b/>
          <w:color w:val="000000"/>
          <w:sz w:val="28"/>
          <w:szCs w:val="28"/>
        </w:rPr>
        <w:t xml:space="preserve">сельскохозяйственной </w:t>
      </w:r>
      <w:r w:rsidR="00CA5334" w:rsidRPr="00900800">
        <w:rPr>
          <w:rFonts w:ascii="Times New Roman" w:hAnsi="Times New Roman"/>
          <w:b/>
          <w:color w:val="000000"/>
          <w:sz w:val="28"/>
          <w:szCs w:val="28"/>
        </w:rPr>
        <w:t xml:space="preserve">розничной </w:t>
      </w:r>
      <w:r w:rsidR="00386E53" w:rsidRPr="00900800">
        <w:rPr>
          <w:rFonts w:ascii="Times New Roman" w:hAnsi="Times New Roman"/>
          <w:b/>
          <w:color w:val="000000"/>
          <w:sz w:val="28"/>
          <w:szCs w:val="28"/>
        </w:rPr>
        <w:t xml:space="preserve">периодичной </w:t>
      </w:r>
      <w:r w:rsidR="00184377" w:rsidRPr="00900800">
        <w:rPr>
          <w:rFonts w:ascii="Times New Roman" w:hAnsi="Times New Roman"/>
          <w:b/>
          <w:color w:val="000000"/>
          <w:sz w:val="28"/>
          <w:szCs w:val="28"/>
        </w:rPr>
        <w:t>ярмарки</w:t>
      </w:r>
      <w:r w:rsidR="008D1DFF" w:rsidRPr="00900800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7054A5" w:rsidRPr="00900800">
        <w:rPr>
          <w:rFonts w:ascii="Times New Roman" w:hAnsi="Times New Roman"/>
          <w:b/>
          <w:color w:val="000000"/>
          <w:sz w:val="28"/>
          <w:szCs w:val="28"/>
        </w:rPr>
        <w:t>выходного дня</w:t>
      </w:r>
      <w:r w:rsidR="008D1DFF" w:rsidRPr="00900800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184377" w:rsidRPr="009008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84377" w:rsidRPr="00900800">
        <w:rPr>
          <w:rFonts w:ascii="Times New Roman" w:hAnsi="Times New Roman"/>
          <w:b/>
          <w:sz w:val="28"/>
          <w:szCs w:val="28"/>
        </w:rPr>
        <w:t>на территории Темрюкского городского поселения Темрюкского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47E7D" w:rsidRPr="00613FF4" w:rsidRDefault="00A47E7D" w:rsidP="006B1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E6E" w:rsidRPr="00613FF4" w:rsidRDefault="00F67E6E" w:rsidP="006B1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7E7D" w:rsidRPr="00613FF4" w:rsidRDefault="00A47E7D" w:rsidP="00DA045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80E4E" w:rsidRDefault="00F151EA" w:rsidP="006A368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</w:pPr>
      <w:proofErr w:type="gramStart"/>
      <w:r w:rsidRPr="00E04072">
        <w:rPr>
          <w:rFonts w:ascii="Times New Roman" w:hAnsi="Times New Roman"/>
          <w:sz w:val="28"/>
          <w:szCs w:val="28"/>
        </w:rPr>
        <w:t xml:space="preserve">В </w:t>
      </w:r>
      <w:r w:rsidR="00236163">
        <w:rPr>
          <w:rFonts w:ascii="Times New Roman" w:hAnsi="Times New Roman"/>
          <w:sz w:val="28"/>
          <w:szCs w:val="28"/>
        </w:rPr>
        <w:t xml:space="preserve">целях предотвращения угрозы распространения на территории Темрюкского городского поселения Темрюкского района новой </w:t>
      </w:r>
      <w:proofErr w:type="spellStart"/>
      <w:r w:rsidR="0023616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236163">
        <w:rPr>
          <w:rFonts w:ascii="Times New Roman" w:hAnsi="Times New Roman"/>
          <w:sz w:val="28"/>
          <w:szCs w:val="28"/>
        </w:rPr>
        <w:t xml:space="preserve"> инфекции (</w:t>
      </w:r>
      <w:r w:rsidR="00236163" w:rsidRPr="00E04072">
        <w:rPr>
          <w:rFonts w:ascii="Times New Roman" w:eastAsia="Arial Unicode MS" w:hAnsi="Times New Roman"/>
          <w:bCs/>
          <w:color w:val="000000"/>
          <w:sz w:val="28"/>
          <w:szCs w:val="28"/>
          <w:lang w:val="en-US" w:bidi="ru-RU"/>
        </w:rPr>
        <w:t>COVID</w:t>
      </w:r>
      <w:r w:rsidR="00236163" w:rsidRPr="00E04072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-2019</w:t>
      </w:r>
      <w:r w:rsidR="00236163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) в</w:t>
      </w:r>
      <w:r w:rsidR="00236163">
        <w:rPr>
          <w:rFonts w:ascii="Times New Roman" w:hAnsi="Times New Roman"/>
          <w:sz w:val="28"/>
          <w:szCs w:val="28"/>
        </w:rPr>
        <w:t xml:space="preserve"> </w:t>
      </w:r>
      <w:r w:rsidRPr="00E04072">
        <w:rPr>
          <w:rFonts w:ascii="Times New Roman" w:hAnsi="Times New Roman"/>
          <w:sz w:val="28"/>
          <w:szCs w:val="28"/>
        </w:rPr>
        <w:t>соответствии</w:t>
      </w:r>
      <w:r w:rsidR="00236163">
        <w:rPr>
          <w:rFonts w:ascii="Times New Roman" w:hAnsi="Times New Roman"/>
          <w:sz w:val="28"/>
          <w:szCs w:val="28"/>
        </w:rPr>
        <w:t xml:space="preserve"> со статьей 48 Федерального закона от 06 октября 2003 года № 131-ФЗ «Об общих принципах </w:t>
      </w:r>
      <w:r w:rsidR="00880E4E">
        <w:rPr>
          <w:rFonts w:ascii="Times New Roman" w:hAnsi="Times New Roman"/>
          <w:sz w:val="28"/>
          <w:szCs w:val="28"/>
        </w:rPr>
        <w:t xml:space="preserve">организации местного </w:t>
      </w:r>
      <w:r w:rsidR="00236163">
        <w:rPr>
          <w:rFonts w:ascii="Times New Roman" w:hAnsi="Times New Roman"/>
          <w:sz w:val="28"/>
          <w:szCs w:val="28"/>
        </w:rPr>
        <w:t xml:space="preserve">самоуправления в Российской Федерации», Уставом </w:t>
      </w:r>
      <w:r w:rsidR="00880E4E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района, постановлением главы администрации (губернатора) Краснодарского края от 13 марта 2020 года № 129 «О введении режима повышенной</w:t>
      </w:r>
      <w:proofErr w:type="gramEnd"/>
      <w:r w:rsidR="00880E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0E4E">
        <w:rPr>
          <w:rFonts w:ascii="Times New Roman" w:hAnsi="Times New Roman"/>
          <w:sz w:val="28"/>
          <w:szCs w:val="28"/>
        </w:rPr>
        <w:t xml:space="preserve">готовности на территории Краснодарского края и мерах по предотвращению </w:t>
      </w:r>
      <w:r w:rsidRPr="00E04072">
        <w:rPr>
          <w:rFonts w:ascii="Times New Roman" w:hAnsi="Times New Roman"/>
          <w:sz w:val="28"/>
          <w:szCs w:val="28"/>
        </w:rPr>
        <w:t xml:space="preserve"> </w:t>
      </w:r>
      <w:r w:rsidR="00880E4E">
        <w:rPr>
          <w:rFonts w:ascii="Times New Roman" w:hAnsi="Times New Roman"/>
          <w:sz w:val="28"/>
          <w:szCs w:val="28"/>
        </w:rPr>
        <w:t xml:space="preserve">распространения новой </w:t>
      </w:r>
      <w:proofErr w:type="spellStart"/>
      <w:r w:rsidR="00880E4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880E4E">
        <w:rPr>
          <w:rFonts w:ascii="Times New Roman" w:hAnsi="Times New Roman"/>
          <w:sz w:val="28"/>
          <w:szCs w:val="28"/>
        </w:rPr>
        <w:t xml:space="preserve"> инфекции (</w:t>
      </w:r>
      <w:r w:rsidR="00880E4E" w:rsidRPr="00E04072">
        <w:rPr>
          <w:rFonts w:ascii="Times New Roman" w:eastAsia="Arial Unicode MS" w:hAnsi="Times New Roman"/>
          <w:bCs/>
          <w:color w:val="000000"/>
          <w:sz w:val="28"/>
          <w:szCs w:val="28"/>
          <w:lang w:val="en-US" w:bidi="ru-RU"/>
        </w:rPr>
        <w:t>COVID</w:t>
      </w:r>
      <w:r w:rsidR="00880E4E" w:rsidRPr="00E04072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-2019</w:t>
      </w:r>
      <w:r w:rsidR="00880E4E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)</w:t>
      </w:r>
      <w:r w:rsidR="00880E4E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 xml:space="preserve">», пункта 11 статьи 8 </w:t>
      </w:r>
      <w:r w:rsidR="00880E4E">
        <w:rPr>
          <w:rFonts w:ascii="Times New Roman" w:hAnsi="Times New Roman"/>
          <w:sz w:val="28"/>
          <w:szCs w:val="28"/>
        </w:rPr>
        <w:t>Устава</w:t>
      </w:r>
      <w:r w:rsidR="00880E4E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Темрюкского района</w:t>
      </w:r>
      <w:r w:rsidR="00880E4E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 xml:space="preserve"> </w:t>
      </w:r>
      <w:r w:rsidRPr="00E04072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и н</w:t>
      </w:r>
      <w:r w:rsidR="008D1DFF" w:rsidRPr="00E04072">
        <w:rPr>
          <w:rFonts w:ascii="Times New Roman" w:hAnsi="Times New Roman"/>
          <w:sz w:val="28"/>
          <w:szCs w:val="28"/>
        </w:rPr>
        <w:t>а основании заявления муниципального унитарного предприятия Темрюкского района Краснода</w:t>
      </w:r>
      <w:r w:rsidR="00E04072" w:rsidRPr="00E04072">
        <w:rPr>
          <w:rFonts w:ascii="Times New Roman" w:hAnsi="Times New Roman"/>
          <w:sz w:val="28"/>
          <w:szCs w:val="28"/>
        </w:rPr>
        <w:t xml:space="preserve">рского края </w:t>
      </w:r>
      <w:r w:rsidR="008D1DFF" w:rsidRPr="00E04072">
        <w:rPr>
          <w:rFonts w:ascii="Times New Roman" w:hAnsi="Times New Roman"/>
          <w:sz w:val="28"/>
          <w:szCs w:val="28"/>
        </w:rPr>
        <w:t>«Центральный рынок</w:t>
      </w:r>
      <w:r w:rsidR="00E04072" w:rsidRPr="00E0407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04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442D">
        <w:rPr>
          <w:rFonts w:ascii="Times New Roman" w:hAnsi="Times New Roman"/>
          <w:color w:val="000000" w:themeColor="text1"/>
          <w:sz w:val="28"/>
          <w:szCs w:val="28"/>
        </w:rPr>
        <w:t>от 24</w:t>
      </w:r>
      <w:r w:rsidR="008D1DFF" w:rsidRPr="00E04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3916" w:rsidRPr="00E04072">
        <w:rPr>
          <w:rFonts w:ascii="Times New Roman" w:hAnsi="Times New Roman"/>
          <w:color w:val="000000" w:themeColor="text1"/>
          <w:sz w:val="28"/>
          <w:szCs w:val="28"/>
        </w:rPr>
        <w:t>апре</w:t>
      </w:r>
      <w:r w:rsidR="00D10BF9" w:rsidRPr="00E04072">
        <w:rPr>
          <w:rFonts w:ascii="Times New Roman" w:hAnsi="Times New Roman"/>
          <w:color w:val="000000" w:themeColor="text1"/>
          <w:sz w:val="28"/>
          <w:szCs w:val="28"/>
        </w:rPr>
        <w:t>ля</w:t>
      </w:r>
      <w:r w:rsidR="00843916" w:rsidRPr="00E04072">
        <w:rPr>
          <w:rFonts w:ascii="Times New Roman" w:hAnsi="Times New Roman"/>
          <w:color w:val="000000" w:themeColor="text1"/>
          <w:sz w:val="28"/>
          <w:szCs w:val="28"/>
        </w:rPr>
        <w:t xml:space="preserve"> 2020</w:t>
      </w:r>
      <w:r w:rsidR="008D1DFF" w:rsidRPr="00E04072"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843916" w:rsidRPr="00E04072">
        <w:rPr>
          <w:rFonts w:ascii="Times New Roman" w:hAnsi="Times New Roman"/>
          <w:color w:val="000000" w:themeColor="text1"/>
          <w:sz w:val="28"/>
          <w:szCs w:val="28"/>
        </w:rPr>
        <w:t>117</w:t>
      </w:r>
      <w:r w:rsidR="008D1DFF" w:rsidRPr="00E04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072">
        <w:rPr>
          <w:rFonts w:ascii="Times New Roman" w:hAnsi="Times New Roman"/>
          <w:sz w:val="28"/>
          <w:szCs w:val="28"/>
        </w:rPr>
        <w:t xml:space="preserve">о невозможности обеспечения мероприятий, предписанных </w:t>
      </w:r>
      <w:r w:rsidRPr="00E04072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Федеральной службой по надзору в сфере защиты прав потребителей и благополучия человека</w:t>
      </w:r>
      <w:proofErr w:type="gramEnd"/>
      <w:r w:rsidRPr="00E04072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 xml:space="preserve"> Территориального отдела Управления </w:t>
      </w:r>
      <w:r w:rsidR="00E04072" w:rsidRPr="00E04072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 xml:space="preserve">Федеральной службой по надзору в сфере защиты прав потребителей и благополучия человека </w:t>
      </w:r>
      <w:r w:rsidR="00E04072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по К</w:t>
      </w:r>
      <w:r w:rsidRPr="00E04072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 xml:space="preserve">раснодарскому краю в Темрюкском районе </w:t>
      </w:r>
      <w:r w:rsidR="00E04072" w:rsidRPr="00E04072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от 10.04.2020 года № 23-14-27/0</w:t>
      </w:r>
      <w:r w:rsidR="00B87263" w:rsidRPr="00B87263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3</w:t>
      </w:r>
      <w:r w:rsidR="00E04072" w:rsidRPr="00E04072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-</w:t>
      </w:r>
      <w:r w:rsidR="00B87263" w:rsidRPr="00B87263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69</w:t>
      </w:r>
      <w:r w:rsidR="00E04072" w:rsidRPr="00E04072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7</w:t>
      </w:r>
      <w:r w:rsidRPr="00E04072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 xml:space="preserve">-2020 о проведении </w:t>
      </w:r>
      <w:r w:rsidR="00E04072" w:rsidRPr="00E04072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санитарно-противоэпидемиологических (</w:t>
      </w:r>
      <w:r w:rsidRPr="00E04072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профилактических</w:t>
      </w:r>
      <w:r w:rsidR="00E04072" w:rsidRPr="00E04072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)</w:t>
      </w:r>
      <w:r w:rsidRPr="00E04072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 xml:space="preserve"> мер</w:t>
      </w:r>
      <w:r w:rsidR="00E04072" w:rsidRPr="00E04072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оприятий</w:t>
      </w:r>
      <w:r w:rsidR="00815C92" w:rsidRPr="00E04072">
        <w:rPr>
          <w:rFonts w:ascii="Times New Roman" w:hAnsi="Times New Roman"/>
          <w:sz w:val="28"/>
          <w:szCs w:val="28"/>
        </w:rPr>
        <w:t xml:space="preserve">  </w:t>
      </w:r>
      <w:r w:rsidR="00E04072" w:rsidRPr="00E04072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при открытии (размещении) ярмарок на территории</w:t>
      </w:r>
      <w:r w:rsidR="006A3684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 xml:space="preserve">   </w:t>
      </w:r>
      <w:r w:rsidR="00E04072" w:rsidRPr="00E04072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 xml:space="preserve"> </w:t>
      </w:r>
      <w:r w:rsidR="006A3684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 xml:space="preserve">    </w:t>
      </w:r>
      <w:r w:rsidR="00E04072" w:rsidRPr="00E04072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муниципального</w:t>
      </w:r>
      <w:r w:rsidR="006A3684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 xml:space="preserve">    </w:t>
      </w:r>
      <w:r w:rsidR="00E04072" w:rsidRPr="00E04072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 xml:space="preserve"> </w:t>
      </w:r>
      <w:r w:rsidR="006A3684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 xml:space="preserve">   </w:t>
      </w:r>
      <w:r w:rsidR="00E04072" w:rsidRPr="00E04072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 xml:space="preserve">образования </w:t>
      </w:r>
      <w:r w:rsidR="006A3684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 xml:space="preserve">       </w:t>
      </w:r>
      <w:r w:rsidR="00E04072" w:rsidRPr="00E04072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Темрюкский</w:t>
      </w:r>
      <w:r w:rsidR="006A3684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 xml:space="preserve">         </w:t>
      </w:r>
      <w:r w:rsidR="00E04072" w:rsidRPr="00E04072">
        <w:rPr>
          <w:rFonts w:ascii="Times New Roman" w:eastAsia="Arial Unicode MS" w:hAnsi="Times New Roman"/>
          <w:bCs/>
          <w:color w:val="000000"/>
          <w:sz w:val="28"/>
          <w:szCs w:val="28"/>
          <w:lang w:bidi="ru-RU"/>
        </w:rPr>
        <w:t>район</w:t>
      </w:r>
    </w:p>
    <w:p w:rsidR="009848D2" w:rsidRPr="00E04072" w:rsidRDefault="00CF21E8" w:rsidP="00880E4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7544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="007544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="007544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</w:t>
      </w:r>
      <w:r w:rsidR="007544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</w:t>
      </w:r>
      <w:r w:rsidR="007544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="007544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="007544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7544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</w:t>
      </w:r>
      <w:r w:rsidR="007544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я</w:t>
      </w:r>
      <w:r w:rsidR="007544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ю</w:t>
      </w:r>
      <w:r w:rsidR="00372FBD" w:rsidRPr="00E04072">
        <w:rPr>
          <w:rFonts w:ascii="Times New Roman" w:hAnsi="Times New Roman"/>
          <w:bCs/>
          <w:sz w:val="28"/>
          <w:szCs w:val="28"/>
        </w:rPr>
        <w:t>:</w:t>
      </w:r>
    </w:p>
    <w:p w:rsidR="00900800" w:rsidRPr="00E04072" w:rsidRDefault="009848D2" w:rsidP="00E040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4072">
        <w:rPr>
          <w:rFonts w:ascii="Times New Roman" w:hAnsi="Times New Roman"/>
          <w:bCs/>
          <w:sz w:val="28"/>
          <w:szCs w:val="28"/>
        </w:rPr>
        <w:t xml:space="preserve">1. </w:t>
      </w:r>
      <w:r w:rsidR="00D869C2" w:rsidRPr="00E04072">
        <w:rPr>
          <w:rFonts w:ascii="Times New Roman" w:hAnsi="Times New Roman"/>
          <w:bCs/>
          <w:sz w:val="28"/>
          <w:szCs w:val="28"/>
        </w:rPr>
        <w:t xml:space="preserve">Приостановить </w:t>
      </w:r>
      <w:r w:rsidR="00D6186B">
        <w:rPr>
          <w:rFonts w:ascii="Times New Roman" w:hAnsi="Times New Roman"/>
          <w:bCs/>
          <w:sz w:val="28"/>
          <w:szCs w:val="28"/>
        </w:rPr>
        <w:t>проведен</w:t>
      </w:r>
      <w:r w:rsidR="00D869C2" w:rsidRPr="00E04072">
        <w:rPr>
          <w:rFonts w:ascii="Times New Roman" w:hAnsi="Times New Roman"/>
          <w:bCs/>
          <w:sz w:val="28"/>
          <w:szCs w:val="28"/>
        </w:rPr>
        <w:t>ие</w:t>
      </w:r>
      <w:r w:rsidR="00E04072" w:rsidRPr="00E04072">
        <w:rPr>
          <w:rFonts w:ascii="Times New Roman" w:hAnsi="Times New Roman"/>
          <w:bCs/>
          <w:sz w:val="28"/>
          <w:szCs w:val="28"/>
        </w:rPr>
        <w:t xml:space="preserve"> </w:t>
      </w:r>
      <w:r w:rsidR="00900800" w:rsidRPr="00E04072">
        <w:rPr>
          <w:rFonts w:ascii="Times New Roman" w:hAnsi="Times New Roman"/>
          <w:bCs/>
          <w:sz w:val="28"/>
          <w:szCs w:val="28"/>
        </w:rPr>
        <w:t>муниципальной сельскохозяйственной розничной периодичной ярмарки «выходного дня» на террит</w:t>
      </w:r>
      <w:bookmarkStart w:id="0" w:name="_GoBack"/>
      <w:bookmarkEnd w:id="0"/>
      <w:r w:rsidR="00900800" w:rsidRPr="00E04072">
        <w:rPr>
          <w:rFonts w:ascii="Times New Roman" w:hAnsi="Times New Roman"/>
          <w:bCs/>
          <w:sz w:val="28"/>
          <w:szCs w:val="28"/>
        </w:rPr>
        <w:t>ории Темрюкского городско</w:t>
      </w:r>
      <w:r w:rsidR="00D6186B">
        <w:rPr>
          <w:rFonts w:ascii="Times New Roman" w:hAnsi="Times New Roman"/>
          <w:bCs/>
          <w:sz w:val="28"/>
          <w:szCs w:val="28"/>
        </w:rPr>
        <w:t>го поселения Темрюкского района с 01 мая 2020 года до особого распоряжения.</w:t>
      </w:r>
      <w:r w:rsidR="00900800" w:rsidRPr="00E04072">
        <w:rPr>
          <w:rFonts w:ascii="Times New Roman" w:hAnsi="Times New Roman"/>
          <w:bCs/>
          <w:sz w:val="28"/>
          <w:szCs w:val="28"/>
        </w:rPr>
        <w:t xml:space="preserve"> </w:t>
      </w:r>
    </w:p>
    <w:p w:rsidR="00A47E7D" w:rsidRPr="00E04072" w:rsidRDefault="00741595" w:rsidP="00E04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072">
        <w:rPr>
          <w:rFonts w:ascii="Times New Roman" w:hAnsi="Times New Roman"/>
          <w:sz w:val="28"/>
          <w:szCs w:val="28"/>
        </w:rPr>
        <w:t>2</w:t>
      </w:r>
      <w:r w:rsidR="00A47E7D" w:rsidRPr="00E04072">
        <w:rPr>
          <w:rFonts w:ascii="Times New Roman" w:hAnsi="Times New Roman"/>
          <w:sz w:val="28"/>
          <w:szCs w:val="28"/>
        </w:rPr>
        <w:t xml:space="preserve">. </w:t>
      </w:r>
      <w:r w:rsidR="00D869C2" w:rsidRPr="00E04072">
        <w:rPr>
          <w:rFonts w:ascii="Times New Roman" w:hAnsi="Times New Roman"/>
          <w:sz w:val="28"/>
          <w:szCs w:val="28"/>
        </w:rPr>
        <w:t xml:space="preserve">Исполняющему обязанности заместителя главы Темрюкского городского поселения Темрюкского района (Отставной) обеспечить </w:t>
      </w:r>
      <w:r w:rsidR="00D869C2" w:rsidRPr="00E04072">
        <w:rPr>
          <w:rFonts w:ascii="Times New Roman" w:hAnsi="Times New Roman"/>
          <w:sz w:val="28"/>
          <w:szCs w:val="28"/>
        </w:rPr>
        <w:lastRenderedPageBreak/>
        <w:t xml:space="preserve">официальное опубликование настоящего постановления </w:t>
      </w:r>
      <w:r w:rsidR="00E04072">
        <w:rPr>
          <w:rFonts w:ascii="Times New Roman" w:hAnsi="Times New Roman"/>
          <w:sz w:val="28"/>
          <w:szCs w:val="28"/>
        </w:rPr>
        <w:t>в</w:t>
      </w:r>
      <w:r w:rsidR="007054A5" w:rsidRPr="00E04072">
        <w:rPr>
          <w:rFonts w:ascii="Times New Roman" w:eastAsia="Calibri" w:hAnsi="Times New Roman"/>
          <w:sz w:val="28"/>
          <w:szCs w:val="28"/>
        </w:rPr>
        <w:t xml:space="preserve">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</w:t>
      </w:r>
      <w:r w:rsidR="005A3DEA" w:rsidRPr="00E04072">
        <w:rPr>
          <w:rFonts w:ascii="Times New Roman" w:eastAsia="Calibri" w:hAnsi="Times New Roman"/>
          <w:sz w:val="28"/>
          <w:szCs w:val="28"/>
        </w:rPr>
        <w:t xml:space="preserve">в </w:t>
      </w:r>
      <w:r w:rsidR="007054A5" w:rsidRPr="00E04072">
        <w:rPr>
          <w:rFonts w:ascii="Times New Roman" w:eastAsia="Calibri" w:hAnsi="Times New Roman"/>
          <w:sz w:val="28"/>
          <w:szCs w:val="28"/>
        </w:rPr>
        <w:t xml:space="preserve">информационно-телекоммуникационной сети «Интернет», а так же разместить на официальном сайте администрации </w:t>
      </w:r>
      <w:r w:rsidR="007054A5" w:rsidRPr="00E04072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района.</w:t>
      </w:r>
    </w:p>
    <w:p w:rsidR="00A47E7D" w:rsidRPr="00E04072" w:rsidRDefault="00741595" w:rsidP="00E0407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04072">
        <w:rPr>
          <w:rFonts w:ascii="Times New Roman" w:hAnsi="Times New Roman"/>
          <w:sz w:val="28"/>
          <w:szCs w:val="28"/>
        </w:rPr>
        <w:t>3</w:t>
      </w:r>
      <w:r w:rsidR="006B18D3" w:rsidRPr="00E04072">
        <w:rPr>
          <w:rFonts w:ascii="Times New Roman" w:hAnsi="Times New Roman"/>
          <w:sz w:val="28"/>
          <w:szCs w:val="28"/>
        </w:rPr>
        <w:t xml:space="preserve">. </w:t>
      </w:r>
      <w:r w:rsidR="00184377" w:rsidRPr="00E04072">
        <w:rPr>
          <w:rFonts w:ascii="Times New Roman" w:hAnsi="Times New Roman"/>
          <w:color w:val="000000"/>
          <w:spacing w:val="-2"/>
          <w:sz w:val="28"/>
          <w:szCs w:val="28"/>
        </w:rPr>
        <w:t>Контроль за выполнением настоящего постановления</w:t>
      </w:r>
      <w:proofErr w:type="gramStart"/>
      <w:r w:rsidR="00E04072" w:rsidRPr="00E0407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04072" w:rsidRPr="00E04072">
        <w:rPr>
          <w:rFonts w:ascii="Times New Roman" w:hAnsi="Times New Roman"/>
          <w:sz w:val="28"/>
          <w:szCs w:val="28"/>
        </w:rPr>
        <w:t>О</w:t>
      </w:r>
      <w:proofErr w:type="gramEnd"/>
      <w:r w:rsidR="00E04072" w:rsidRPr="00E04072">
        <w:rPr>
          <w:rFonts w:ascii="Times New Roman" w:hAnsi="Times New Roman"/>
          <w:sz w:val="28"/>
          <w:szCs w:val="28"/>
        </w:rPr>
        <w:t xml:space="preserve"> приостановлении действия постановление администрации Темрюкского городского поселения Темрюкского района от 06 декабря 2019 года № 1565</w:t>
      </w:r>
      <w:r w:rsidR="00E04072">
        <w:rPr>
          <w:rFonts w:ascii="Times New Roman" w:hAnsi="Times New Roman"/>
          <w:sz w:val="28"/>
          <w:szCs w:val="28"/>
        </w:rPr>
        <w:t xml:space="preserve"> </w:t>
      </w:r>
      <w:r w:rsidR="00CF21E8">
        <w:rPr>
          <w:rFonts w:ascii="Times New Roman" w:hAnsi="Times New Roman"/>
          <w:sz w:val="28"/>
          <w:szCs w:val="28"/>
        </w:rPr>
        <w:t>«</w:t>
      </w:r>
      <w:r w:rsidR="005A3DEA" w:rsidRPr="00E04072">
        <w:rPr>
          <w:rFonts w:ascii="Times New Roman" w:hAnsi="Times New Roman"/>
          <w:color w:val="000000"/>
          <w:sz w:val="28"/>
          <w:szCs w:val="28"/>
        </w:rPr>
        <w:t>Об организации муниципальной сельскохозяйственной</w:t>
      </w:r>
      <w:r w:rsidR="003C53B8" w:rsidRPr="00E04072">
        <w:rPr>
          <w:rFonts w:ascii="Times New Roman" w:hAnsi="Times New Roman"/>
          <w:color w:val="000000"/>
          <w:sz w:val="28"/>
          <w:szCs w:val="28"/>
        </w:rPr>
        <w:t xml:space="preserve"> розничной периодичной ярмарки «</w:t>
      </w:r>
      <w:r w:rsidR="005A3DEA" w:rsidRPr="00E04072">
        <w:rPr>
          <w:rFonts w:ascii="Times New Roman" w:hAnsi="Times New Roman"/>
          <w:color w:val="000000"/>
          <w:sz w:val="28"/>
          <w:szCs w:val="28"/>
        </w:rPr>
        <w:t>выходного дня</w:t>
      </w:r>
      <w:r w:rsidR="003C53B8" w:rsidRPr="00E04072">
        <w:rPr>
          <w:rFonts w:ascii="Times New Roman" w:hAnsi="Times New Roman"/>
          <w:color w:val="000000"/>
          <w:sz w:val="28"/>
          <w:szCs w:val="28"/>
        </w:rPr>
        <w:t>»</w:t>
      </w:r>
      <w:r w:rsidR="005A3DEA" w:rsidRPr="00E040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3DEA" w:rsidRPr="00E04072">
        <w:rPr>
          <w:rFonts w:ascii="Times New Roman" w:hAnsi="Times New Roman"/>
          <w:sz w:val="28"/>
          <w:szCs w:val="28"/>
        </w:rPr>
        <w:t>на территории Темрюкского городского поселения Темрюкского района</w:t>
      </w:r>
      <w:r w:rsidR="00184377" w:rsidRPr="00E04072">
        <w:rPr>
          <w:rFonts w:ascii="Times New Roman" w:hAnsi="Times New Roman"/>
          <w:color w:val="000000"/>
          <w:sz w:val="28"/>
          <w:szCs w:val="28"/>
        </w:rPr>
        <w:t>»</w:t>
      </w:r>
      <w:r w:rsidR="00184377" w:rsidRPr="00E04072">
        <w:rPr>
          <w:rFonts w:ascii="Times New Roman" w:hAnsi="Times New Roman"/>
          <w:sz w:val="28"/>
          <w:szCs w:val="28"/>
        </w:rPr>
        <w:t xml:space="preserve"> возложить на исполняющего обязанности заместителя главы Темрюкского городского поселения Темрюкского района</w:t>
      </w:r>
      <w:r w:rsidR="00815C92" w:rsidRPr="00E04072">
        <w:rPr>
          <w:rFonts w:ascii="Times New Roman" w:hAnsi="Times New Roman"/>
          <w:sz w:val="28"/>
          <w:szCs w:val="28"/>
        </w:rPr>
        <w:t xml:space="preserve"> </w:t>
      </w:r>
      <w:r w:rsidR="00184377" w:rsidRPr="00E04072">
        <w:rPr>
          <w:rFonts w:ascii="Times New Roman" w:hAnsi="Times New Roman"/>
          <w:sz w:val="28"/>
          <w:szCs w:val="28"/>
        </w:rPr>
        <w:t xml:space="preserve"> </w:t>
      </w:r>
      <w:r w:rsidR="005A3DEA" w:rsidRPr="00E04072">
        <w:rPr>
          <w:rFonts w:ascii="Times New Roman" w:hAnsi="Times New Roman"/>
          <w:sz w:val="28"/>
          <w:szCs w:val="28"/>
        </w:rPr>
        <w:t xml:space="preserve">                    </w:t>
      </w:r>
      <w:r w:rsidR="00815C92" w:rsidRPr="00E04072">
        <w:rPr>
          <w:rFonts w:ascii="Times New Roman" w:hAnsi="Times New Roman"/>
          <w:sz w:val="28"/>
          <w:szCs w:val="28"/>
        </w:rPr>
        <w:t xml:space="preserve">                              </w:t>
      </w:r>
      <w:r w:rsidR="00184377" w:rsidRPr="00E04072">
        <w:rPr>
          <w:rFonts w:ascii="Times New Roman" w:hAnsi="Times New Roman"/>
          <w:sz w:val="28"/>
          <w:szCs w:val="28"/>
        </w:rPr>
        <w:t>Л.В. Отставную.</w:t>
      </w:r>
    </w:p>
    <w:p w:rsidR="00A47E7D" w:rsidRPr="00E04072" w:rsidRDefault="00741595" w:rsidP="00E04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072">
        <w:rPr>
          <w:rFonts w:ascii="Times New Roman" w:hAnsi="Times New Roman"/>
          <w:sz w:val="28"/>
          <w:szCs w:val="28"/>
        </w:rPr>
        <w:t>4</w:t>
      </w:r>
      <w:r w:rsidR="006B18D3" w:rsidRPr="00E04072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A16B53" w:rsidRPr="00E04072">
        <w:rPr>
          <w:rFonts w:ascii="Times New Roman" w:hAnsi="Times New Roman"/>
          <w:sz w:val="28"/>
          <w:szCs w:val="28"/>
        </w:rPr>
        <w:t>после</w:t>
      </w:r>
      <w:r w:rsidR="006B18D3" w:rsidRPr="00E04072">
        <w:rPr>
          <w:rFonts w:ascii="Times New Roman" w:hAnsi="Times New Roman"/>
          <w:sz w:val="28"/>
          <w:szCs w:val="28"/>
        </w:rPr>
        <w:t xml:space="preserve"> его официального о</w:t>
      </w:r>
      <w:r w:rsidR="005A3DEA" w:rsidRPr="00E04072">
        <w:rPr>
          <w:rFonts w:ascii="Times New Roman" w:hAnsi="Times New Roman"/>
          <w:sz w:val="28"/>
          <w:szCs w:val="28"/>
        </w:rPr>
        <w:t>публикования</w:t>
      </w:r>
      <w:r w:rsidR="006B18D3" w:rsidRPr="00E04072">
        <w:rPr>
          <w:rFonts w:ascii="Times New Roman" w:hAnsi="Times New Roman"/>
          <w:sz w:val="28"/>
          <w:szCs w:val="28"/>
        </w:rPr>
        <w:t>.</w:t>
      </w:r>
    </w:p>
    <w:p w:rsidR="00741595" w:rsidRPr="00E04072" w:rsidRDefault="00741595" w:rsidP="00E04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8D3" w:rsidRPr="00E04072" w:rsidRDefault="006B18D3" w:rsidP="00E04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6E" w:rsidRPr="00E04072" w:rsidRDefault="00F67E6E" w:rsidP="00E04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E7D" w:rsidRPr="00E04072" w:rsidRDefault="00A47E7D" w:rsidP="00E04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072">
        <w:rPr>
          <w:rFonts w:ascii="Times New Roman" w:hAnsi="Times New Roman"/>
          <w:sz w:val="28"/>
          <w:szCs w:val="28"/>
        </w:rPr>
        <w:t xml:space="preserve">Глава Темрюкского городского поселения </w:t>
      </w:r>
    </w:p>
    <w:p w:rsidR="00A47E7D" w:rsidRPr="006B18D3" w:rsidRDefault="00A47E7D" w:rsidP="00E04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072">
        <w:rPr>
          <w:rFonts w:ascii="Times New Roman" w:hAnsi="Times New Roman"/>
          <w:sz w:val="28"/>
          <w:szCs w:val="28"/>
        </w:rPr>
        <w:t>Темрюкского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D826FD">
        <w:rPr>
          <w:rFonts w:ascii="Times New Roman" w:hAnsi="Times New Roman"/>
          <w:sz w:val="28"/>
          <w:szCs w:val="28"/>
        </w:rPr>
        <w:t xml:space="preserve">                            </w:t>
      </w:r>
      <w:r w:rsidR="006B18D3">
        <w:rPr>
          <w:rFonts w:ascii="Times New Roman" w:hAnsi="Times New Roman"/>
          <w:sz w:val="28"/>
          <w:szCs w:val="28"/>
        </w:rPr>
        <w:t xml:space="preserve"> </w:t>
      </w:r>
      <w:r w:rsidR="00D826FD">
        <w:rPr>
          <w:rFonts w:ascii="Times New Roman" w:hAnsi="Times New Roman"/>
          <w:sz w:val="28"/>
          <w:szCs w:val="28"/>
        </w:rPr>
        <w:t>М.В. Ермолаев</w:t>
      </w:r>
    </w:p>
    <w:sectPr w:rsidR="00A47E7D" w:rsidRPr="006B18D3" w:rsidSect="00F67E6E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E4" w:rsidRDefault="005502E4" w:rsidP="000202F4">
      <w:pPr>
        <w:spacing w:after="0" w:line="240" w:lineRule="auto"/>
      </w:pPr>
      <w:r>
        <w:separator/>
      </w:r>
    </w:p>
  </w:endnote>
  <w:endnote w:type="continuationSeparator" w:id="0">
    <w:p w:rsidR="005502E4" w:rsidRDefault="005502E4" w:rsidP="0002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7D" w:rsidRDefault="00F20B9E" w:rsidP="005568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7E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7E7D" w:rsidRDefault="00A47E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E4" w:rsidRDefault="005502E4" w:rsidP="000202F4">
      <w:pPr>
        <w:spacing w:after="0" w:line="240" w:lineRule="auto"/>
      </w:pPr>
      <w:r>
        <w:separator/>
      </w:r>
    </w:p>
  </w:footnote>
  <w:footnote w:type="continuationSeparator" w:id="0">
    <w:p w:rsidR="005502E4" w:rsidRDefault="005502E4" w:rsidP="0002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7D" w:rsidRDefault="00F20B9E" w:rsidP="006F3A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7E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7E7D" w:rsidRDefault="00A47E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50" w:rsidRPr="00102390" w:rsidRDefault="00F20B9E" w:rsidP="006F3A50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102390">
      <w:rPr>
        <w:rStyle w:val="a7"/>
        <w:rFonts w:ascii="Times New Roman" w:hAnsi="Times New Roman"/>
        <w:sz w:val="24"/>
        <w:szCs w:val="24"/>
      </w:rPr>
      <w:fldChar w:fldCharType="begin"/>
    </w:r>
    <w:r w:rsidR="006F3A50" w:rsidRPr="00102390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102390">
      <w:rPr>
        <w:rStyle w:val="a7"/>
        <w:rFonts w:ascii="Times New Roman" w:hAnsi="Times New Roman"/>
        <w:sz w:val="24"/>
        <w:szCs w:val="24"/>
      </w:rPr>
      <w:fldChar w:fldCharType="separate"/>
    </w:r>
    <w:r w:rsidR="006A3684">
      <w:rPr>
        <w:rStyle w:val="a7"/>
        <w:rFonts w:ascii="Times New Roman" w:hAnsi="Times New Roman"/>
        <w:noProof/>
        <w:sz w:val="24"/>
        <w:szCs w:val="24"/>
      </w:rPr>
      <w:t>2</w:t>
    </w:r>
    <w:r w:rsidRPr="00102390">
      <w:rPr>
        <w:rStyle w:val="a7"/>
        <w:rFonts w:ascii="Times New Roman" w:hAnsi="Times New Roman"/>
        <w:sz w:val="24"/>
        <w:szCs w:val="24"/>
      </w:rPr>
      <w:fldChar w:fldCharType="end"/>
    </w:r>
  </w:p>
  <w:p w:rsidR="006F3A50" w:rsidRDefault="006F3A50">
    <w:pPr>
      <w:pStyle w:val="a3"/>
      <w:rPr>
        <w:rFonts w:ascii="Times New Roman" w:hAnsi="Times New Roman"/>
        <w:sz w:val="24"/>
        <w:szCs w:val="24"/>
      </w:rPr>
    </w:pPr>
  </w:p>
  <w:p w:rsidR="00102390" w:rsidRPr="00102390" w:rsidRDefault="00102390">
    <w:pPr>
      <w:pStyle w:val="a3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50" w:rsidRPr="006F3A50" w:rsidRDefault="006F3A50" w:rsidP="006F3A50">
    <w:pPr>
      <w:pStyle w:val="a3"/>
      <w:ind w:right="360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72DF"/>
    <w:multiLevelType w:val="hybridMultilevel"/>
    <w:tmpl w:val="85C0A808"/>
    <w:lvl w:ilvl="0" w:tplc="B5DA0FA4">
      <w:start w:val="1"/>
      <w:numFmt w:val="decimal"/>
      <w:lvlText w:val="%1)"/>
      <w:lvlJc w:val="left"/>
      <w:pPr>
        <w:ind w:left="876" w:hanging="5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7E"/>
    <w:rsid w:val="0000298D"/>
    <w:rsid w:val="000035B7"/>
    <w:rsid w:val="0000488E"/>
    <w:rsid w:val="00004F20"/>
    <w:rsid w:val="0000541C"/>
    <w:rsid w:val="000056C5"/>
    <w:rsid w:val="00005E62"/>
    <w:rsid w:val="00006151"/>
    <w:rsid w:val="00006A84"/>
    <w:rsid w:val="000072BF"/>
    <w:rsid w:val="000078DE"/>
    <w:rsid w:val="00010525"/>
    <w:rsid w:val="00012962"/>
    <w:rsid w:val="00012F78"/>
    <w:rsid w:val="00013261"/>
    <w:rsid w:val="0001354B"/>
    <w:rsid w:val="00013E95"/>
    <w:rsid w:val="00013EE5"/>
    <w:rsid w:val="000154E8"/>
    <w:rsid w:val="000157D7"/>
    <w:rsid w:val="00015EEA"/>
    <w:rsid w:val="0001635F"/>
    <w:rsid w:val="0001797F"/>
    <w:rsid w:val="00017CA9"/>
    <w:rsid w:val="000202F4"/>
    <w:rsid w:val="00020E7E"/>
    <w:rsid w:val="000228E6"/>
    <w:rsid w:val="00022E63"/>
    <w:rsid w:val="00022FBE"/>
    <w:rsid w:val="00024C1A"/>
    <w:rsid w:val="0002647A"/>
    <w:rsid w:val="00026FB6"/>
    <w:rsid w:val="00030A4F"/>
    <w:rsid w:val="00032413"/>
    <w:rsid w:val="00032DF5"/>
    <w:rsid w:val="0003366E"/>
    <w:rsid w:val="00033989"/>
    <w:rsid w:val="00034080"/>
    <w:rsid w:val="00035307"/>
    <w:rsid w:val="00036B78"/>
    <w:rsid w:val="0003712E"/>
    <w:rsid w:val="00037EC5"/>
    <w:rsid w:val="000405CC"/>
    <w:rsid w:val="00040869"/>
    <w:rsid w:val="0004221F"/>
    <w:rsid w:val="00043074"/>
    <w:rsid w:val="00043D3C"/>
    <w:rsid w:val="000443D7"/>
    <w:rsid w:val="00044AD2"/>
    <w:rsid w:val="00044D09"/>
    <w:rsid w:val="000454CB"/>
    <w:rsid w:val="00046565"/>
    <w:rsid w:val="00046EAA"/>
    <w:rsid w:val="00046FA1"/>
    <w:rsid w:val="00047925"/>
    <w:rsid w:val="0004799C"/>
    <w:rsid w:val="000506D4"/>
    <w:rsid w:val="00050DC6"/>
    <w:rsid w:val="000517B3"/>
    <w:rsid w:val="00052683"/>
    <w:rsid w:val="00052FA9"/>
    <w:rsid w:val="00053197"/>
    <w:rsid w:val="000545F1"/>
    <w:rsid w:val="00054864"/>
    <w:rsid w:val="00055BE3"/>
    <w:rsid w:val="00056E06"/>
    <w:rsid w:val="00057492"/>
    <w:rsid w:val="00057CE0"/>
    <w:rsid w:val="00061384"/>
    <w:rsid w:val="000615F4"/>
    <w:rsid w:val="000619D1"/>
    <w:rsid w:val="00061AD2"/>
    <w:rsid w:val="00061F5F"/>
    <w:rsid w:val="0006207B"/>
    <w:rsid w:val="00062367"/>
    <w:rsid w:val="000628EA"/>
    <w:rsid w:val="00063AF7"/>
    <w:rsid w:val="00065E26"/>
    <w:rsid w:val="00066A4F"/>
    <w:rsid w:val="00067CCE"/>
    <w:rsid w:val="0007001C"/>
    <w:rsid w:val="000702C6"/>
    <w:rsid w:val="0007068F"/>
    <w:rsid w:val="00071089"/>
    <w:rsid w:val="00071594"/>
    <w:rsid w:val="0007235C"/>
    <w:rsid w:val="000728E9"/>
    <w:rsid w:val="00072C11"/>
    <w:rsid w:val="00072EB7"/>
    <w:rsid w:val="00072F2A"/>
    <w:rsid w:val="000744F8"/>
    <w:rsid w:val="00075C26"/>
    <w:rsid w:val="0007618D"/>
    <w:rsid w:val="000764DC"/>
    <w:rsid w:val="00076B85"/>
    <w:rsid w:val="00076FF5"/>
    <w:rsid w:val="0007775E"/>
    <w:rsid w:val="0007790D"/>
    <w:rsid w:val="00077C38"/>
    <w:rsid w:val="00084201"/>
    <w:rsid w:val="00084370"/>
    <w:rsid w:val="00084B68"/>
    <w:rsid w:val="00085B06"/>
    <w:rsid w:val="00085EC3"/>
    <w:rsid w:val="00091770"/>
    <w:rsid w:val="00093F72"/>
    <w:rsid w:val="000946E8"/>
    <w:rsid w:val="00095322"/>
    <w:rsid w:val="0009631F"/>
    <w:rsid w:val="00096A70"/>
    <w:rsid w:val="00096AF5"/>
    <w:rsid w:val="000A105C"/>
    <w:rsid w:val="000A1B64"/>
    <w:rsid w:val="000A2C0B"/>
    <w:rsid w:val="000A2E1E"/>
    <w:rsid w:val="000A37BA"/>
    <w:rsid w:val="000A38B6"/>
    <w:rsid w:val="000A3B6D"/>
    <w:rsid w:val="000A4302"/>
    <w:rsid w:val="000A44F5"/>
    <w:rsid w:val="000A497F"/>
    <w:rsid w:val="000A64F9"/>
    <w:rsid w:val="000A6CEB"/>
    <w:rsid w:val="000A739C"/>
    <w:rsid w:val="000A7776"/>
    <w:rsid w:val="000B02E7"/>
    <w:rsid w:val="000B1C80"/>
    <w:rsid w:val="000B251A"/>
    <w:rsid w:val="000B3003"/>
    <w:rsid w:val="000B448F"/>
    <w:rsid w:val="000B5274"/>
    <w:rsid w:val="000C0278"/>
    <w:rsid w:val="000C052B"/>
    <w:rsid w:val="000C1499"/>
    <w:rsid w:val="000C20EE"/>
    <w:rsid w:val="000C2AAE"/>
    <w:rsid w:val="000C306A"/>
    <w:rsid w:val="000C3E74"/>
    <w:rsid w:val="000C473E"/>
    <w:rsid w:val="000C4FC0"/>
    <w:rsid w:val="000C4FD7"/>
    <w:rsid w:val="000C5519"/>
    <w:rsid w:val="000C73B1"/>
    <w:rsid w:val="000D0005"/>
    <w:rsid w:val="000D075E"/>
    <w:rsid w:val="000D17F1"/>
    <w:rsid w:val="000D1856"/>
    <w:rsid w:val="000D1B9A"/>
    <w:rsid w:val="000D307D"/>
    <w:rsid w:val="000D3A94"/>
    <w:rsid w:val="000D4066"/>
    <w:rsid w:val="000D4831"/>
    <w:rsid w:val="000D4F5A"/>
    <w:rsid w:val="000D6662"/>
    <w:rsid w:val="000D6CEB"/>
    <w:rsid w:val="000E008B"/>
    <w:rsid w:val="000E14AE"/>
    <w:rsid w:val="000E2447"/>
    <w:rsid w:val="000E2B22"/>
    <w:rsid w:val="000E3513"/>
    <w:rsid w:val="000E446B"/>
    <w:rsid w:val="000E4EF9"/>
    <w:rsid w:val="000E6079"/>
    <w:rsid w:val="000E65E0"/>
    <w:rsid w:val="000E74B2"/>
    <w:rsid w:val="000E776D"/>
    <w:rsid w:val="000E7D93"/>
    <w:rsid w:val="000F0500"/>
    <w:rsid w:val="000F1B95"/>
    <w:rsid w:val="000F1F81"/>
    <w:rsid w:val="000F1FA5"/>
    <w:rsid w:val="000F289A"/>
    <w:rsid w:val="000F34E6"/>
    <w:rsid w:val="000F3554"/>
    <w:rsid w:val="000F40BC"/>
    <w:rsid w:val="000F44FE"/>
    <w:rsid w:val="000F4550"/>
    <w:rsid w:val="000F53FE"/>
    <w:rsid w:val="000F6C59"/>
    <w:rsid w:val="001002B4"/>
    <w:rsid w:val="001013E4"/>
    <w:rsid w:val="001022EF"/>
    <w:rsid w:val="00102390"/>
    <w:rsid w:val="00103054"/>
    <w:rsid w:val="00103710"/>
    <w:rsid w:val="00104A7A"/>
    <w:rsid w:val="00105A36"/>
    <w:rsid w:val="00107715"/>
    <w:rsid w:val="0011062D"/>
    <w:rsid w:val="0011587D"/>
    <w:rsid w:val="00115D15"/>
    <w:rsid w:val="00115E7F"/>
    <w:rsid w:val="001162FE"/>
    <w:rsid w:val="00117863"/>
    <w:rsid w:val="00120093"/>
    <w:rsid w:val="0012157B"/>
    <w:rsid w:val="00122885"/>
    <w:rsid w:val="001228CA"/>
    <w:rsid w:val="00122D85"/>
    <w:rsid w:val="001231CB"/>
    <w:rsid w:val="00123D3F"/>
    <w:rsid w:val="001240DF"/>
    <w:rsid w:val="00124B8C"/>
    <w:rsid w:val="001255B4"/>
    <w:rsid w:val="0012570D"/>
    <w:rsid w:val="001257C5"/>
    <w:rsid w:val="00126112"/>
    <w:rsid w:val="00127453"/>
    <w:rsid w:val="00127517"/>
    <w:rsid w:val="0012756B"/>
    <w:rsid w:val="0013180A"/>
    <w:rsid w:val="001338CD"/>
    <w:rsid w:val="00133AE1"/>
    <w:rsid w:val="00134536"/>
    <w:rsid w:val="001355F6"/>
    <w:rsid w:val="0013591F"/>
    <w:rsid w:val="0013612C"/>
    <w:rsid w:val="001365DD"/>
    <w:rsid w:val="0013687A"/>
    <w:rsid w:val="0013718D"/>
    <w:rsid w:val="00140778"/>
    <w:rsid w:val="00141DCC"/>
    <w:rsid w:val="00142847"/>
    <w:rsid w:val="0014287A"/>
    <w:rsid w:val="00142E33"/>
    <w:rsid w:val="0014395C"/>
    <w:rsid w:val="001445B6"/>
    <w:rsid w:val="00144943"/>
    <w:rsid w:val="0014529E"/>
    <w:rsid w:val="00145A39"/>
    <w:rsid w:val="00145DBD"/>
    <w:rsid w:val="001462FB"/>
    <w:rsid w:val="00146BDB"/>
    <w:rsid w:val="00150774"/>
    <w:rsid w:val="00151107"/>
    <w:rsid w:val="00151952"/>
    <w:rsid w:val="00151D7C"/>
    <w:rsid w:val="00152198"/>
    <w:rsid w:val="00152CC9"/>
    <w:rsid w:val="0015437C"/>
    <w:rsid w:val="00154DDB"/>
    <w:rsid w:val="00154FD3"/>
    <w:rsid w:val="00155257"/>
    <w:rsid w:val="00155980"/>
    <w:rsid w:val="00155A26"/>
    <w:rsid w:val="0015651E"/>
    <w:rsid w:val="00156F74"/>
    <w:rsid w:val="001575E2"/>
    <w:rsid w:val="00157798"/>
    <w:rsid w:val="00157AC2"/>
    <w:rsid w:val="00160858"/>
    <w:rsid w:val="00160BF2"/>
    <w:rsid w:val="001613C6"/>
    <w:rsid w:val="00161411"/>
    <w:rsid w:val="00163AAC"/>
    <w:rsid w:val="00163AD6"/>
    <w:rsid w:val="001652B2"/>
    <w:rsid w:val="00166DFB"/>
    <w:rsid w:val="00171FB6"/>
    <w:rsid w:val="001726C2"/>
    <w:rsid w:val="0017454D"/>
    <w:rsid w:val="001750C5"/>
    <w:rsid w:val="00175773"/>
    <w:rsid w:val="001778EE"/>
    <w:rsid w:val="00177D9B"/>
    <w:rsid w:val="001802F9"/>
    <w:rsid w:val="00181370"/>
    <w:rsid w:val="001814F3"/>
    <w:rsid w:val="00181852"/>
    <w:rsid w:val="001826A6"/>
    <w:rsid w:val="00182D12"/>
    <w:rsid w:val="00183B9B"/>
    <w:rsid w:val="00184377"/>
    <w:rsid w:val="00184524"/>
    <w:rsid w:val="001855A5"/>
    <w:rsid w:val="001908CD"/>
    <w:rsid w:val="00190EB7"/>
    <w:rsid w:val="00191E1C"/>
    <w:rsid w:val="00194110"/>
    <w:rsid w:val="00195B38"/>
    <w:rsid w:val="00196F9D"/>
    <w:rsid w:val="00197C11"/>
    <w:rsid w:val="001A049B"/>
    <w:rsid w:val="001A07C5"/>
    <w:rsid w:val="001A0A62"/>
    <w:rsid w:val="001A12F8"/>
    <w:rsid w:val="001A1C62"/>
    <w:rsid w:val="001A23F3"/>
    <w:rsid w:val="001A274E"/>
    <w:rsid w:val="001A319F"/>
    <w:rsid w:val="001A32C9"/>
    <w:rsid w:val="001A3685"/>
    <w:rsid w:val="001A3D7F"/>
    <w:rsid w:val="001A4755"/>
    <w:rsid w:val="001A4E76"/>
    <w:rsid w:val="001A53CB"/>
    <w:rsid w:val="001A62F7"/>
    <w:rsid w:val="001A686F"/>
    <w:rsid w:val="001A6DB8"/>
    <w:rsid w:val="001A70AD"/>
    <w:rsid w:val="001B03A4"/>
    <w:rsid w:val="001B04D8"/>
    <w:rsid w:val="001B07AC"/>
    <w:rsid w:val="001B12C1"/>
    <w:rsid w:val="001B1D4D"/>
    <w:rsid w:val="001B2843"/>
    <w:rsid w:val="001B2EC5"/>
    <w:rsid w:val="001B344F"/>
    <w:rsid w:val="001B3CA9"/>
    <w:rsid w:val="001B3CDC"/>
    <w:rsid w:val="001B4920"/>
    <w:rsid w:val="001B4DA8"/>
    <w:rsid w:val="001B6469"/>
    <w:rsid w:val="001B66CB"/>
    <w:rsid w:val="001B692E"/>
    <w:rsid w:val="001B6D6B"/>
    <w:rsid w:val="001B7115"/>
    <w:rsid w:val="001B75A2"/>
    <w:rsid w:val="001B79B2"/>
    <w:rsid w:val="001B7D1B"/>
    <w:rsid w:val="001C01E9"/>
    <w:rsid w:val="001C2C5C"/>
    <w:rsid w:val="001C3529"/>
    <w:rsid w:val="001C3560"/>
    <w:rsid w:val="001C41EB"/>
    <w:rsid w:val="001C42E0"/>
    <w:rsid w:val="001C53CB"/>
    <w:rsid w:val="001C5636"/>
    <w:rsid w:val="001C63AC"/>
    <w:rsid w:val="001C7061"/>
    <w:rsid w:val="001C7263"/>
    <w:rsid w:val="001C7302"/>
    <w:rsid w:val="001C7484"/>
    <w:rsid w:val="001C7E05"/>
    <w:rsid w:val="001C7FD6"/>
    <w:rsid w:val="001D062E"/>
    <w:rsid w:val="001D06FF"/>
    <w:rsid w:val="001D1585"/>
    <w:rsid w:val="001D16FD"/>
    <w:rsid w:val="001D3F89"/>
    <w:rsid w:val="001D463C"/>
    <w:rsid w:val="001D4FAB"/>
    <w:rsid w:val="001D5893"/>
    <w:rsid w:val="001D5E1F"/>
    <w:rsid w:val="001D61AA"/>
    <w:rsid w:val="001D674A"/>
    <w:rsid w:val="001D6FCD"/>
    <w:rsid w:val="001D7BE9"/>
    <w:rsid w:val="001E05DF"/>
    <w:rsid w:val="001E0609"/>
    <w:rsid w:val="001E0743"/>
    <w:rsid w:val="001E34F7"/>
    <w:rsid w:val="001E44E1"/>
    <w:rsid w:val="001E536E"/>
    <w:rsid w:val="001F0103"/>
    <w:rsid w:val="001F0BEB"/>
    <w:rsid w:val="001F1186"/>
    <w:rsid w:val="001F1267"/>
    <w:rsid w:val="001F15C9"/>
    <w:rsid w:val="001F1ACD"/>
    <w:rsid w:val="001F1CA8"/>
    <w:rsid w:val="001F1E0E"/>
    <w:rsid w:val="001F1FF7"/>
    <w:rsid w:val="001F345F"/>
    <w:rsid w:val="001F41CB"/>
    <w:rsid w:val="001F4EF1"/>
    <w:rsid w:val="001F65C5"/>
    <w:rsid w:val="001F68CA"/>
    <w:rsid w:val="001F75AE"/>
    <w:rsid w:val="00200265"/>
    <w:rsid w:val="00201315"/>
    <w:rsid w:val="00201554"/>
    <w:rsid w:val="002025DC"/>
    <w:rsid w:val="00202A6C"/>
    <w:rsid w:val="00203020"/>
    <w:rsid w:val="00204BAB"/>
    <w:rsid w:val="00205391"/>
    <w:rsid w:val="002069B6"/>
    <w:rsid w:val="00207109"/>
    <w:rsid w:val="00211B53"/>
    <w:rsid w:val="00212A77"/>
    <w:rsid w:val="00212C65"/>
    <w:rsid w:val="00214B3B"/>
    <w:rsid w:val="00214E0F"/>
    <w:rsid w:val="002158B3"/>
    <w:rsid w:val="002175A9"/>
    <w:rsid w:val="00217BEB"/>
    <w:rsid w:val="002230DF"/>
    <w:rsid w:val="00223163"/>
    <w:rsid w:val="0022357F"/>
    <w:rsid w:val="00224203"/>
    <w:rsid w:val="00224AD4"/>
    <w:rsid w:val="00224B0B"/>
    <w:rsid w:val="00225BCC"/>
    <w:rsid w:val="00226617"/>
    <w:rsid w:val="002269FA"/>
    <w:rsid w:val="00227A2F"/>
    <w:rsid w:val="00227DDB"/>
    <w:rsid w:val="002301D5"/>
    <w:rsid w:val="002307F9"/>
    <w:rsid w:val="00230877"/>
    <w:rsid w:val="0023176D"/>
    <w:rsid w:val="00232B7C"/>
    <w:rsid w:val="00233770"/>
    <w:rsid w:val="00234502"/>
    <w:rsid w:val="00234F55"/>
    <w:rsid w:val="00235F65"/>
    <w:rsid w:val="00236155"/>
    <w:rsid w:val="00236163"/>
    <w:rsid w:val="00236335"/>
    <w:rsid w:val="002401FF"/>
    <w:rsid w:val="002414FA"/>
    <w:rsid w:val="00241700"/>
    <w:rsid w:val="00242BE1"/>
    <w:rsid w:val="0024300A"/>
    <w:rsid w:val="002442FE"/>
    <w:rsid w:val="0024447C"/>
    <w:rsid w:val="0024462F"/>
    <w:rsid w:val="00244648"/>
    <w:rsid w:val="002448E7"/>
    <w:rsid w:val="00246F79"/>
    <w:rsid w:val="00247615"/>
    <w:rsid w:val="002477F6"/>
    <w:rsid w:val="00250F7A"/>
    <w:rsid w:val="002511E4"/>
    <w:rsid w:val="00251F68"/>
    <w:rsid w:val="00252CE6"/>
    <w:rsid w:val="00253471"/>
    <w:rsid w:val="00253903"/>
    <w:rsid w:val="00253AFF"/>
    <w:rsid w:val="00254DF3"/>
    <w:rsid w:val="00255666"/>
    <w:rsid w:val="00255D72"/>
    <w:rsid w:val="00255EA3"/>
    <w:rsid w:val="00256AA2"/>
    <w:rsid w:val="00256D10"/>
    <w:rsid w:val="002574A0"/>
    <w:rsid w:val="00260878"/>
    <w:rsid w:val="00260B61"/>
    <w:rsid w:val="002610A2"/>
    <w:rsid w:val="00261865"/>
    <w:rsid w:val="00261E9C"/>
    <w:rsid w:val="002644EB"/>
    <w:rsid w:val="002645A4"/>
    <w:rsid w:val="002648D1"/>
    <w:rsid w:val="002649AF"/>
    <w:rsid w:val="00264B3D"/>
    <w:rsid w:val="00265BDF"/>
    <w:rsid w:val="00266D48"/>
    <w:rsid w:val="00267B9F"/>
    <w:rsid w:val="00270F27"/>
    <w:rsid w:val="00271486"/>
    <w:rsid w:val="002715C6"/>
    <w:rsid w:val="00272EC2"/>
    <w:rsid w:val="00272ED6"/>
    <w:rsid w:val="00272F7D"/>
    <w:rsid w:val="00272F9F"/>
    <w:rsid w:val="00274B1F"/>
    <w:rsid w:val="00275384"/>
    <w:rsid w:val="00276671"/>
    <w:rsid w:val="00280652"/>
    <w:rsid w:val="00281E25"/>
    <w:rsid w:val="00282EC7"/>
    <w:rsid w:val="0028341B"/>
    <w:rsid w:val="002838EB"/>
    <w:rsid w:val="00284159"/>
    <w:rsid w:val="002845F2"/>
    <w:rsid w:val="00285374"/>
    <w:rsid w:val="00286487"/>
    <w:rsid w:val="0028650F"/>
    <w:rsid w:val="00287D32"/>
    <w:rsid w:val="00290226"/>
    <w:rsid w:val="00290DF1"/>
    <w:rsid w:val="0029148E"/>
    <w:rsid w:val="0029182F"/>
    <w:rsid w:val="00292193"/>
    <w:rsid w:val="002925CF"/>
    <w:rsid w:val="00292A57"/>
    <w:rsid w:val="0029321D"/>
    <w:rsid w:val="00293D5F"/>
    <w:rsid w:val="0029476D"/>
    <w:rsid w:val="00295228"/>
    <w:rsid w:val="00295251"/>
    <w:rsid w:val="00296705"/>
    <w:rsid w:val="00296B70"/>
    <w:rsid w:val="00296F8C"/>
    <w:rsid w:val="002972CD"/>
    <w:rsid w:val="00297526"/>
    <w:rsid w:val="002A0CAC"/>
    <w:rsid w:val="002A1EAF"/>
    <w:rsid w:val="002A24F5"/>
    <w:rsid w:val="002A2777"/>
    <w:rsid w:val="002A415D"/>
    <w:rsid w:val="002A42D8"/>
    <w:rsid w:val="002A43E3"/>
    <w:rsid w:val="002A49CB"/>
    <w:rsid w:val="002A579D"/>
    <w:rsid w:val="002A68EA"/>
    <w:rsid w:val="002A76BC"/>
    <w:rsid w:val="002A78B0"/>
    <w:rsid w:val="002A7F9F"/>
    <w:rsid w:val="002B3604"/>
    <w:rsid w:val="002B3AAA"/>
    <w:rsid w:val="002B51A4"/>
    <w:rsid w:val="002B6DF2"/>
    <w:rsid w:val="002B73B8"/>
    <w:rsid w:val="002B787B"/>
    <w:rsid w:val="002C019E"/>
    <w:rsid w:val="002C0801"/>
    <w:rsid w:val="002C1254"/>
    <w:rsid w:val="002C12DA"/>
    <w:rsid w:val="002C1E69"/>
    <w:rsid w:val="002C32A9"/>
    <w:rsid w:val="002C483C"/>
    <w:rsid w:val="002C4F2B"/>
    <w:rsid w:val="002C5064"/>
    <w:rsid w:val="002C5446"/>
    <w:rsid w:val="002C54E8"/>
    <w:rsid w:val="002C62ED"/>
    <w:rsid w:val="002C79E4"/>
    <w:rsid w:val="002D0A7D"/>
    <w:rsid w:val="002D0B32"/>
    <w:rsid w:val="002D0C57"/>
    <w:rsid w:val="002D0E40"/>
    <w:rsid w:val="002D245D"/>
    <w:rsid w:val="002D255E"/>
    <w:rsid w:val="002D3076"/>
    <w:rsid w:val="002D4838"/>
    <w:rsid w:val="002D581D"/>
    <w:rsid w:val="002D6E3D"/>
    <w:rsid w:val="002D73FC"/>
    <w:rsid w:val="002D7695"/>
    <w:rsid w:val="002D778F"/>
    <w:rsid w:val="002D7CC0"/>
    <w:rsid w:val="002E0610"/>
    <w:rsid w:val="002E0703"/>
    <w:rsid w:val="002E09E2"/>
    <w:rsid w:val="002E0C0F"/>
    <w:rsid w:val="002E0FA0"/>
    <w:rsid w:val="002E1448"/>
    <w:rsid w:val="002E1DC7"/>
    <w:rsid w:val="002E2FD7"/>
    <w:rsid w:val="002E3D43"/>
    <w:rsid w:val="002E4B5C"/>
    <w:rsid w:val="002E5D7B"/>
    <w:rsid w:val="002E6348"/>
    <w:rsid w:val="002F06B4"/>
    <w:rsid w:val="002F0DED"/>
    <w:rsid w:val="002F15E0"/>
    <w:rsid w:val="002F1BFF"/>
    <w:rsid w:val="002F2600"/>
    <w:rsid w:val="002F3092"/>
    <w:rsid w:val="002F5965"/>
    <w:rsid w:val="002F5C1D"/>
    <w:rsid w:val="002F601F"/>
    <w:rsid w:val="002F634B"/>
    <w:rsid w:val="002F6796"/>
    <w:rsid w:val="002F6FEA"/>
    <w:rsid w:val="002F77B8"/>
    <w:rsid w:val="002F77E3"/>
    <w:rsid w:val="003008F4"/>
    <w:rsid w:val="00300E80"/>
    <w:rsid w:val="003015C1"/>
    <w:rsid w:val="00302977"/>
    <w:rsid w:val="00303A38"/>
    <w:rsid w:val="00305024"/>
    <w:rsid w:val="00306949"/>
    <w:rsid w:val="00306A8B"/>
    <w:rsid w:val="00310064"/>
    <w:rsid w:val="00310128"/>
    <w:rsid w:val="003102DF"/>
    <w:rsid w:val="00311A07"/>
    <w:rsid w:val="00311AAB"/>
    <w:rsid w:val="00311AB7"/>
    <w:rsid w:val="003124B7"/>
    <w:rsid w:val="00312B8F"/>
    <w:rsid w:val="00313F97"/>
    <w:rsid w:val="00314B64"/>
    <w:rsid w:val="00314F01"/>
    <w:rsid w:val="00315383"/>
    <w:rsid w:val="00316CFB"/>
    <w:rsid w:val="00316DFA"/>
    <w:rsid w:val="003170D6"/>
    <w:rsid w:val="0032026A"/>
    <w:rsid w:val="00320A7A"/>
    <w:rsid w:val="00320B18"/>
    <w:rsid w:val="00320CB3"/>
    <w:rsid w:val="00321826"/>
    <w:rsid w:val="00322378"/>
    <w:rsid w:val="00322D4D"/>
    <w:rsid w:val="0032362F"/>
    <w:rsid w:val="0032454D"/>
    <w:rsid w:val="003261CE"/>
    <w:rsid w:val="0032667B"/>
    <w:rsid w:val="00326768"/>
    <w:rsid w:val="00327576"/>
    <w:rsid w:val="003309A7"/>
    <w:rsid w:val="00330E75"/>
    <w:rsid w:val="003315E5"/>
    <w:rsid w:val="003318BD"/>
    <w:rsid w:val="00332501"/>
    <w:rsid w:val="00333E61"/>
    <w:rsid w:val="00334084"/>
    <w:rsid w:val="00334139"/>
    <w:rsid w:val="00334674"/>
    <w:rsid w:val="00335320"/>
    <w:rsid w:val="00336046"/>
    <w:rsid w:val="0033605A"/>
    <w:rsid w:val="00336CC6"/>
    <w:rsid w:val="00337BB5"/>
    <w:rsid w:val="003400A9"/>
    <w:rsid w:val="00340B5D"/>
    <w:rsid w:val="00341293"/>
    <w:rsid w:val="003419C5"/>
    <w:rsid w:val="003429F4"/>
    <w:rsid w:val="00343887"/>
    <w:rsid w:val="00343E1E"/>
    <w:rsid w:val="00344142"/>
    <w:rsid w:val="0034434C"/>
    <w:rsid w:val="00344AE5"/>
    <w:rsid w:val="00344F41"/>
    <w:rsid w:val="0034561E"/>
    <w:rsid w:val="00350EB6"/>
    <w:rsid w:val="003524A7"/>
    <w:rsid w:val="00354003"/>
    <w:rsid w:val="00354E5C"/>
    <w:rsid w:val="00356819"/>
    <w:rsid w:val="00356A2E"/>
    <w:rsid w:val="00356FE5"/>
    <w:rsid w:val="00357DAC"/>
    <w:rsid w:val="0036172B"/>
    <w:rsid w:val="00361A1D"/>
    <w:rsid w:val="00361FE9"/>
    <w:rsid w:val="0036369B"/>
    <w:rsid w:val="00364ED0"/>
    <w:rsid w:val="003666CC"/>
    <w:rsid w:val="003666DF"/>
    <w:rsid w:val="003668D9"/>
    <w:rsid w:val="00367059"/>
    <w:rsid w:val="00367E7F"/>
    <w:rsid w:val="00370D67"/>
    <w:rsid w:val="003715C3"/>
    <w:rsid w:val="003718BB"/>
    <w:rsid w:val="003725A0"/>
    <w:rsid w:val="00372FBD"/>
    <w:rsid w:val="00373774"/>
    <w:rsid w:val="00373F06"/>
    <w:rsid w:val="00374B1F"/>
    <w:rsid w:val="00375018"/>
    <w:rsid w:val="003752A1"/>
    <w:rsid w:val="00375959"/>
    <w:rsid w:val="00377E5A"/>
    <w:rsid w:val="003808F3"/>
    <w:rsid w:val="00380A74"/>
    <w:rsid w:val="00380F80"/>
    <w:rsid w:val="00381020"/>
    <w:rsid w:val="003821A3"/>
    <w:rsid w:val="003831E5"/>
    <w:rsid w:val="00383373"/>
    <w:rsid w:val="003843D0"/>
    <w:rsid w:val="00384AB5"/>
    <w:rsid w:val="003854C1"/>
    <w:rsid w:val="00386E53"/>
    <w:rsid w:val="00391BD6"/>
    <w:rsid w:val="00391F1D"/>
    <w:rsid w:val="00392D92"/>
    <w:rsid w:val="00392EF1"/>
    <w:rsid w:val="00394B23"/>
    <w:rsid w:val="00394D08"/>
    <w:rsid w:val="0039512C"/>
    <w:rsid w:val="003962DA"/>
    <w:rsid w:val="00396696"/>
    <w:rsid w:val="00396C59"/>
    <w:rsid w:val="00397E8D"/>
    <w:rsid w:val="00397F6F"/>
    <w:rsid w:val="003A04D2"/>
    <w:rsid w:val="003A0EC2"/>
    <w:rsid w:val="003A10FE"/>
    <w:rsid w:val="003A11C8"/>
    <w:rsid w:val="003A2685"/>
    <w:rsid w:val="003A2772"/>
    <w:rsid w:val="003A3AEC"/>
    <w:rsid w:val="003A456F"/>
    <w:rsid w:val="003A4831"/>
    <w:rsid w:val="003A5184"/>
    <w:rsid w:val="003A642D"/>
    <w:rsid w:val="003A722C"/>
    <w:rsid w:val="003A7BEC"/>
    <w:rsid w:val="003A7D2B"/>
    <w:rsid w:val="003B00D9"/>
    <w:rsid w:val="003B0C06"/>
    <w:rsid w:val="003B13EF"/>
    <w:rsid w:val="003B1CEE"/>
    <w:rsid w:val="003B22F5"/>
    <w:rsid w:val="003B3D25"/>
    <w:rsid w:val="003B47A4"/>
    <w:rsid w:val="003B4B9D"/>
    <w:rsid w:val="003B5000"/>
    <w:rsid w:val="003B5B2A"/>
    <w:rsid w:val="003B61DD"/>
    <w:rsid w:val="003B7335"/>
    <w:rsid w:val="003C0020"/>
    <w:rsid w:val="003C1AA4"/>
    <w:rsid w:val="003C1AA6"/>
    <w:rsid w:val="003C2B66"/>
    <w:rsid w:val="003C2C49"/>
    <w:rsid w:val="003C36CB"/>
    <w:rsid w:val="003C4BFA"/>
    <w:rsid w:val="003C517C"/>
    <w:rsid w:val="003C53B8"/>
    <w:rsid w:val="003C5DAB"/>
    <w:rsid w:val="003C5E2B"/>
    <w:rsid w:val="003D01E3"/>
    <w:rsid w:val="003D080F"/>
    <w:rsid w:val="003D08D0"/>
    <w:rsid w:val="003D2019"/>
    <w:rsid w:val="003D313A"/>
    <w:rsid w:val="003D386E"/>
    <w:rsid w:val="003D3E5D"/>
    <w:rsid w:val="003D451B"/>
    <w:rsid w:val="003D49C6"/>
    <w:rsid w:val="003D4EA4"/>
    <w:rsid w:val="003D5E65"/>
    <w:rsid w:val="003D691F"/>
    <w:rsid w:val="003D6BB0"/>
    <w:rsid w:val="003D7114"/>
    <w:rsid w:val="003D7DA6"/>
    <w:rsid w:val="003D7F76"/>
    <w:rsid w:val="003E0EE8"/>
    <w:rsid w:val="003E10BF"/>
    <w:rsid w:val="003E2FF4"/>
    <w:rsid w:val="003E3D49"/>
    <w:rsid w:val="003E41C0"/>
    <w:rsid w:val="003E590E"/>
    <w:rsid w:val="003E5EC4"/>
    <w:rsid w:val="003E681F"/>
    <w:rsid w:val="003E7D32"/>
    <w:rsid w:val="003E7E8C"/>
    <w:rsid w:val="003F0601"/>
    <w:rsid w:val="003F1620"/>
    <w:rsid w:val="003F2134"/>
    <w:rsid w:val="003F2B54"/>
    <w:rsid w:val="003F4EA0"/>
    <w:rsid w:val="003F4EFC"/>
    <w:rsid w:val="003F676B"/>
    <w:rsid w:val="003F6F0E"/>
    <w:rsid w:val="003F7737"/>
    <w:rsid w:val="003F7E1C"/>
    <w:rsid w:val="00400848"/>
    <w:rsid w:val="00401C91"/>
    <w:rsid w:val="00402187"/>
    <w:rsid w:val="004026B3"/>
    <w:rsid w:val="00402B40"/>
    <w:rsid w:val="00402E5A"/>
    <w:rsid w:val="00402E76"/>
    <w:rsid w:val="0040330F"/>
    <w:rsid w:val="004037B9"/>
    <w:rsid w:val="004041B0"/>
    <w:rsid w:val="00404C5D"/>
    <w:rsid w:val="00405789"/>
    <w:rsid w:val="00405E52"/>
    <w:rsid w:val="00406752"/>
    <w:rsid w:val="004067B5"/>
    <w:rsid w:val="004068D6"/>
    <w:rsid w:val="00406DAD"/>
    <w:rsid w:val="00406F6A"/>
    <w:rsid w:val="00407808"/>
    <w:rsid w:val="00407949"/>
    <w:rsid w:val="00410ED7"/>
    <w:rsid w:val="00411367"/>
    <w:rsid w:val="004115AA"/>
    <w:rsid w:val="00411B5D"/>
    <w:rsid w:val="00411B80"/>
    <w:rsid w:val="004125F1"/>
    <w:rsid w:val="004127BB"/>
    <w:rsid w:val="00414A68"/>
    <w:rsid w:val="00414E12"/>
    <w:rsid w:val="00415C2A"/>
    <w:rsid w:val="00416E78"/>
    <w:rsid w:val="004171F5"/>
    <w:rsid w:val="00417717"/>
    <w:rsid w:val="004202F9"/>
    <w:rsid w:val="00420561"/>
    <w:rsid w:val="004206F9"/>
    <w:rsid w:val="00421107"/>
    <w:rsid w:val="00422705"/>
    <w:rsid w:val="00422822"/>
    <w:rsid w:val="00423845"/>
    <w:rsid w:val="00423A82"/>
    <w:rsid w:val="00423B9A"/>
    <w:rsid w:val="00423E37"/>
    <w:rsid w:val="00424046"/>
    <w:rsid w:val="0042469A"/>
    <w:rsid w:val="00426C97"/>
    <w:rsid w:val="00427CD7"/>
    <w:rsid w:val="00427D9E"/>
    <w:rsid w:val="00430FA2"/>
    <w:rsid w:val="00431807"/>
    <w:rsid w:val="004318A2"/>
    <w:rsid w:val="00431B9B"/>
    <w:rsid w:val="004327C4"/>
    <w:rsid w:val="00432EE4"/>
    <w:rsid w:val="00432F62"/>
    <w:rsid w:val="00433473"/>
    <w:rsid w:val="00433731"/>
    <w:rsid w:val="00433775"/>
    <w:rsid w:val="004341F2"/>
    <w:rsid w:val="0043553F"/>
    <w:rsid w:val="004375AB"/>
    <w:rsid w:val="004404CD"/>
    <w:rsid w:val="00440B97"/>
    <w:rsid w:val="00440E85"/>
    <w:rsid w:val="0044112A"/>
    <w:rsid w:val="00442993"/>
    <w:rsid w:val="00443D21"/>
    <w:rsid w:val="0044462D"/>
    <w:rsid w:val="0044536F"/>
    <w:rsid w:val="0044577E"/>
    <w:rsid w:val="00446851"/>
    <w:rsid w:val="00446C58"/>
    <w:rsid w:val="0044757D"/>
    <w:rsid w:val="00447B22"/>
    <w:rsid w:val="004501FC"/>
    <w:rsid w:val="00450290"/>
    <w:rsid w:val="00450C0A"/>
    <w:rsid w:val="00450EC5"/>
    <w:rsid w:val="00451D8F"/>
    <w:rsid w:val="00452FE0"/>
    <w:rsid w:val="004548B3"/>
    <w:rsid w:val="00454996"/>
    <w:rsid w:val="00456AF3"/>
    <w:rsid w:val="004578F1"/>
    <w:rsid w:val="004600C5"/>
    <w:rsid w:val="00461956"/>
    <w:rsid w:val="00461B30"/>
    <w:rsid w:val="00463C91"/>
    <w:rsid w:val="00464F5C"/>
    <w:rsid w:val="00465CA6"/>
    <w:rsid w:val="004662B9"/>
    <w:rsid w:val="00466AF7"/>
    <w:rsid w:val="00467173"/>
    <w:rsid w:val="004678D3"/>
    <w:rsid w:val="00470125"/>
    <w:rsid w:val="00471627"/>
    <w:rsid w:val="00471ED2"/>
    <w:rsid w:val="00472165"/>
    <w:rsid w:val="00474E3E"/>
    <w:rsid w:val="00475C85"/>
    <w:rsid w:val="00476234"/>
    <w:rsid w:val="00476D4F"/>
    <w:rsid w:val="00477026"/>
    <w:rsid w:val="0047733D"/>
    <w:rsid w:val="00480A01"/>
    <w:rsid w:val="00480C02"/>
    <w:rsid w:val="004815C7"/>
    <w:rsid w:val="0048196C"/>
    <w:rsid w:val="00482226"/>
    <w:rsid w:val="00483194"/>
    <w:rsid w:val="00483DDE"/>
    <w:rsid w:val="00484D83"/>
    <w:rsid w:val="0049048D"/>
    <w:rsid w:val="004904AA"/>
    <w:rsid w:val="00491679"/>
    <w:rsid w:val="004927A6"/>
    <w:rsid w:val="004928F6"/>
    <w:rsid w:val="00493097"/>
    <w:rsid w:val="00493DE8"/>
    <w:rsid w:val="004950B2"/>
    <w:rsid w:val="004961E9"/>
    <w:rsid w:val="00496548"/>
    <w:rsid w:val="00496C7A"/>
    <w:rsid w:val="004978D4"/>
    <w:rsid w:val="004A0204"/>
    <w:rsid w:val="004A1397"/>
    <w:rsid w:val="004A2C27"/>
    <w:rsid w:val="004A3A2E"/>
    <w:rsid w:val="004A4774"/>
    <w:rsid w:val="004A62E9"/>
    <w:rsid w:val="004A6D2C"/>
    <w:rsid w:val="004A6F14"/>
    <w:rsid w:val="004A76F1"/>
    <w:rsid w:val="004B0812"/>
    <w:rsid w:val="004B1230"/>
    <w:rsid w:val="004B1645"/>
    <w:rsid w:val="004B177B"/>
    <w:rsid w:val="004B18E3"/>
    <w:rsid w:val="004B2770"/>
    <w:rsid w:val="004B2D55"/>
    <w:rsid w:val="004B4AAC"/>
    <w:rsid w:val="004B6A8B"/>
    <w:rsid w:val="004C015D"/>
    <w:rsid w:val="004C06B6"/>
    <w:rsid w:val="004C0909"/>
    <w:rsid w:val="004C0AED"/>
    <w:rsid w:val="004C128D"/>
    <w:rsid w:val="004C2ED3"/>
    <w:rsid w:val="004C46D7"/>
    <w:rsid w:val="004C4E9C"/>
    <w:rsid w:val="004C5D59"/>
    <w:rsid w:val="004C6953"/>
    <w:rsid w:val="004D0FDA"/>
    <w:rsid w:val="004D1065"/>
    <w:rsid w:val="004D13F6"/>
    <w:rsid w:val="004D15DB"/>
    <w:rsid w:val="004D16BE"/>
    <w:rsid w:val="004D172B"/>
    <w:rsid w:val="004D18D7"/>
    <w:rsid w:val="004D2268"/>
    <w:rsid w:val="004D2E43"/>
    <w:rsid w:val="004D2E8F"/>
    <w:rsid w:val="004D427F"/>
    <w:rsid w:val="004D4CE2"/>
    <w:rsid w:val="004D5F9C"/>
    <w:rsid w:val="004D621C"/>
    <w:rsid w:val="004D6592"/>
    <w:rsid w:val="004D66D6"/>
    <w:rsid w:val="004D6F6C"/>
    <w:rsid w:val="004D7C2B"/>
    <w:rsid w:val="004E0345"/>
    <w:rsid w:val="004E0CA7"/>
    <w:rsid w:val="004E1676"/>
    <w:rsid w:val="004E1873"/>
    <w:rsid w:val="004E28B3"/>
    <w:rsid w:val="004E3169"/>
    <w:rsid w:val="004E3FC9"/>
    <w:rsid w:val="004E484E"/>
    <w:rsid w:val="004E4EE6"/>
    <w:rsid w:val="004E5308"/>
    <w:rsid w:val="004E5712"/>
    <w:rsid w:val="004E6E0D"/>
    <w:rsid w:val="004E7403"/>
    <w:rsid w:val="004E76AA"/>
    <w:rsid w:val="004F061C"/>
    <w:rsid w:val="004F1007"/>
    <w:rsid w:val="004F1F6D"/>
    <w:rsid w:val="004F2E14"/>
    <w:rsid w:val="004F2EA0"/>
    <w:rsid w:val="004F39F9"/>
    <w:rsid w:val="004F4E90"/>
    <w:rsid w:val="004F5193"/>
    <w:rsid w:val="004F574D"/>
    <w:rsid w:val="004F6859"/>
    <w:rsid w:val="004F6F73"/>
    <w:rsid w:val="004F701F"/>
    <w:rsid w:val="004F7022"/>
    <w:rsid w:val="004F73E3"/>
    <w:rsid w:val="004F7DFC"/>
    <w:rsid w:val="00500327"/>
    <w:rsid w:val="00500B9B"/>
    <w:rsid w:val="00500D05"/>
    <w:rsid w:val="00501DF9"/>
    <w:rsid w:val="0050201B"/>
    <w:rsid w:val="005020A4"/>
    <w:rsid w:val="00502741"/>
    <w:rsid w:val="00502B7F"/>
    <w:rsid w:val="00504EB7"/>
    <w:rsid w:val="00505457"/>
    <w:rsid w:val="005073A7"/>
    <w:rsid w:val="00507C52"/>
    <w:rsid w:val="00510453"/>
    <w:rsid w:val="00511819"/>
    <w:rsid w:val="00511ED2"/>
    <w:rsid w:val="00512016"/>
    <w:rsid w:val="0051262B"/>
    <w:rsid w:val="00512A30"/>
    <w:rsid w:val="00513102"/>
    <w:rsid w:val="005135BE"/>
    <w:rsid w:val="0051388C"/>
    <w:rsid w:val="005150B1"/>
    <w:rsid w:val="0051673B"/>
    <w:rsid w:val="00516B72"/>
    <w:rsid w:val="00516DF6"/>
    <w:rsid w:val="005170EE"/>
    <w:rsid w:val="005176D3"/>
    <w:rsid w:val="00517980"/>
    <w:rsid w:val="00520004"/>
    <w:rsid w:val="00520A2F"/>
    <w:rsid w:val="00521AB6"/>
    <w:rsid w:val="00521E86"/>
    <w:rsid w:val="005227AF"/>
    <w:rsid w:val="0052344C"/>
    <w:rsid w:val="005239F1"/>
    <w:rsid w:val="005242B6"/>
    <w:rsid w:val="00525619"/>
    <w:rsid w:val="00525642"/>
    <w:rsid w:val="00526597"/>
    <w:rsid w:val="00527946"/>
    <w:rsid w:val="005279C1"/>
    <w:rsid w:val="005315AA"/>
    <w:rsid w:val="005319A4"/>
    <w:rsid w:val="005322A2"/>
    <w:rsid w:val="00532566"/>
    <w:rsid w:val="0053266C"/>
    <w:rsid w:val="0053274E"/>
    <w:rsid w:val="00532E5D"/>
    <w:rsid w:val="005336FF"/>
    <w:rsid w:val="00533CC9"/>
    <w:rsid w:val="005346B7"/>
    <w:rsid w:val="00534BC0"/>
    <w:rsid w:val="005365A7"/>
    <w:rsid w:val="005369C1"/>
    <w:rsid w:val="00536A86"/>
    <w:rsid w:val="00536D00"/>
    <w:rsid w:val="00537D60"/>
    <w:rsid w:val="005416BA"/>
    <w:rsid w:val="00544E78"/>
    <w:rsid w:val="00545630"/>
    <w:rsid w:val="00545F3B"/>
    <w:rsid w:val="005476DE"/>
    <w:rsid w:val="00547A5D"/>
    <w:rsid w:val="00547DF0"/>
    <w:rsid w:val="0055023C"/>
    <w:rsid w:val="005502E4"/>
    <w:rsid w:val="00550E62"/>
    <w:rsid w:val="0055184A"/>
    <w:rsid w:val="00551D63"/>
    <w:rsid w:val="00551F0F"/>
    <w:rsid w:val="00552846"/>
    <w:rsid w:val="0055310D"/>
    <w:rsid w:val="005548F8"/>
    <w:rsid w:val="00554DE8"/>
    <w:rsid w:val="00555407"/>
    <w:rsid w:val="00556897"/>
    <w:rsid w:val="0055710B"/>
    <w:rsid w:val="00557386"/>
    <w:rsid w:val="00557B46"/>
    <w:rsid w:val="005600C8"/>
    <w:rsid w:val="00560F69"/>
    <w:rsid w:val="00561176"/>
    <w:rsid w:val="005616B1"/>
    <w:rsid w:val="00562EF7"/>
    <w:rsid w:val="0056339E"/>
    <w:rsid w:val="005654D6"/>
    <w:rsid w:val="005656CB"/>
    <w:rsid w:val="0056605C"/>
    <w:rsid w:val="00566107"/>
    <w:rsid w:val="00566810"/>
    <w:rsid w:val="00566946"/>
    <w:rsid w:val="005669D1"/>
    <w:rsid w:val="005671A4"/>
    <w:rsid w:val="00567F1F"/>
    <w:rsid w:val="005703AD"/>
    <w:rsid w:val="00570FE4"/>
    <w:rsid w:val="00571892"/>
    <w:rsid w:val="00571F07"/>
    <w:rsid w:val="00572E58"/>
    <w:rsid w:val="005732C9"/>
    <w:rsid w:val="005732D8"/>
    <w:rsid w:val="005733A0"/>
    <w:rsid w:val="00573B65"/>
    <w:rsid w:val="005754E8"/>
    <w:rsid w:val="005756CA"/>
    <w:rsid w:val="0057587C"/>
    <w:rsid w:val="005774AF"/>
    <w:rsid w:val="005777AA"/>
    <w:rsid w:val="00577F4A"/>
    <w:rsid w:val="005800B0"/>
    <w:rsid w:val="00580475"/>
    <w:rsid w:val="00580E13"/>
    <w:rsid w:val="00581444"/>
    <w:rsid w:val="005814F8"/>
    <w:rsid w:val="00583D14"/>
    <w:rsid w:val="0058405C"/>
    <w:rsid w:val="005846EF"/>
    <w:rsid w:val="00584AE9"/>
    <w:rsid w:val="00585380"/>
    <w:rsid w:val="00585ECE"/>
    <w:rsid w:val="00586298"/>
    <w:rsid w:val="005866FD"/>
    <w:rsid w:val="00587ACA"/>
    <w:rsid w:val="005905F0"/>
    <w:rsid w:val="0059136E"/>
    <w:rsid w:val="005913E0"/>
    <w:rsid w:val="005918C3"/>
    <w:rsid w:val="005924F9"/>
    <w:rsid w:val="0059293D"/>
    <w:rsid w:val="00592B50"/>
    <w:rsid w:val="005932C9"/>
    <w:rsid w:val="00593B95"/>
    <w:rsid w:val="00594279"/>
    <w:rsid w:val="005956D1"/>
    <w:rsid w:val="00596222"/>
    <w:rsid w:val="005965B2"/>
    <w:rsid w:val="00596639"/>
    <w:rsid w:val="00597AF8"/>
    <w:rsid w:val="00597E2B"/>
    <w:rsid w:val="005A05D6"/>
    <w:rsid w:val="005A3DEA"/>
    <w:rsid w:val="005A5334"/>
    <w:rsid w:val="005A5FC1"/>
    <w:rsid w:val="005A6188"/>
    <w:rsid w:val="005A6A3D"/>
    <w:rsid w:val="005A7160"/>
    <w:rsid w:val="005A7F50"/>
    <w:rsid w:val="005B05FA"/>
    <w:rsid w:val="005B2A2E"/>
    <w:rsid w:val="005B34E4"/>
    <w:rsid w:val="005B3F43"/>
    <w:rsid w:val="005B4606"/>
    <w:rsid w:val="005B4807"/>
    <w:rsid w:val="005B6317"/>
    <w:rsid w:val="005B738B"/>
    <w:rsid w:val="005C0CF6"/>
    <w:rsid w:val="005C2536"/>
    <w:rsid w:val="005C268D"/>
    <w:rsid w:val="005C41A4"/>
    <w:rsid w:val="005C4317"/>
    <w:rsid w:val="005C514E"/>
    <w:rsid w:val="005C546D"/>
    <w:rsid w:val="005C5D46"/>
    <w:rsid w:val="005C76C5"/>
    <w:rsid w:val="005C76E2"/>
    <w:rsid w:val="005C7AAF"/>
    <w:rsid w:val="005D0374"/>
    <w:rsid w:val="005D3015"/>
    <w:rsid w:val="005D3CFE"/>
    <w:rsid w:val="005D3D30"/>
    <w:rsid w:val="005D4308"/>
    <w:rsid w:val="005D5E99"/>
    <w:rsid w:val="005D70DF"/>
    <w:rsid w:val="005E03DA"/>
    <w:rsid w:val="005E0D63"/>
    <w:rsid w:val="005E13B3"/>
    <w:rsid w:val="005E1796"/>
    <w:rsid w:val="005E1C61"/>
    <w:rsid w:val="005E3A0E"/>
    <w:rsid w:val="005E4D77"/>
    <w:rsid w:val="005E5E9A"/>
    <w:rsid w:val="005E658E"/>
    <w:rsid w:val="005E729F"/>
    <w:rsid w:val="005F056E"/>
    <w:rsid w:val="005F0F91"/>
    <w:rsid w:val="005F1476"/>
    <w:rsid w:val="005F1B79"/>
    <w:rsid w:val="005F27BD"/>
    <w:rsid w:val="005F28A4"/>
    <w:rsid w:val="005F3353"/>
    <w:rsid w:val="005F40CB"/>
    <w:rsid w:val="005F465A"/>
    <w:rsid w:val="005F4A88"/>
    <w:rsid w:val="005F4B7B"/>
    <w:rsid w:val="005F5068"/>
    <w:rsid w:val="005F5449"/>
    <w:rsid w:val="005F5C6D"/>
    <w:rsid w:val="005F7E35"/>
    <w:rsid w:val="0060038E"/>
    <w:rsid w:val="00600D29"/>
    <w:rsid w:val="00600EB3"/>
    <w:rsid w:val="00600EB6"/>
    <w:rsid w:val="006011A7"/>
    <w:rsid w:val="006012DD"/>
    <w:rsid w:val="00602497"/>
    <w:rsid w:val="0060251A"/>
    <w:rsid w:val="006033DB"/>
    <w:rsid w:val="00603DE5"/>
    <w:rsid w:val="00603F5E"/>
    <w:rsid w:val="0060498E"/>
    <w:rsid w:val="006076C6"/>
    <w:rsid w:val="00607D5A"/>
    <w:rsid w:val="0061032F"/>
    <w:rsid w:val="00610A22"/>
    <w:rsid w:val="00610EC1"/>
    <w:rsid w:val="006111CE"/>
    <w:rsid w:val="00613FF4"/>
    <w:rsid w:val="0061649C"/>
    <w:rsid w:val="00617E26"/>
    <w:rsid w:val="00620682"/>
    <w:rsid w:val="00621C25"/>
    <w:rsid w:val="0062222A"/>
    <w:rsid w:val="00622319"/>
    <w:rsid w:val="00622CDC"/>
    <w:rsid w:val="00623A50"/>
    <w:rsid w:val="00624436"/>
    <w:rsid w:val="006256C1"/>
    <w:rsid w:val="006310B3"/>
    <w:rsid w:val="006314CD"/>
    <w:rsid w:val="006321CA"/>
    <w:rsid w:val="00632C58"/>
    <w:rsid w:val="0063438C"/>
    <w:rsid w:val="006353D0"/>
    <w:rsid w:val="00635690"/>
    <w:rsid w:val="006362DE"/>
    <w:rsid w:val="00636509"/>
    <w:rsid w:val="0063680F"/>
    <w:rsid w:val="00636844"/>
    <w:rsid w:val="006402FC"/>
    <w:rsid w:val="0064085C"/>
    <w:rsid w:val="00640DAA"/>
    <w:rsid w:val="006426E9"/>
    <w:rsid w:val="006441A9"/>
    <w:rsid w:val="00645608"/>
    <w:rsid w:val="00645D54"/>
    <w:rsid w:val="00645DBC"/>
    <w:rsid w:val="00646C43"/>
    <w:rsid w:val="006473AC"/>
    <w:rsid w:val="00647ECC"/>
    <w:rsid w:val="00650682"/>
    <w:rsid w:val="00651433"/>
    <w:rsid w:val="00651E5B"/>
    <w:rsid w:val="0065238E"/>
    <w:rsid w:val="006539E2"/>
    <w:rsid w:val="00655130"/>
    <w:rsid w:val="0065522D"/>
    <w:rsid w:val="00655C5E"/>
    <w:rsid w:val="00657A20"/>
    <w:rsid w:val="00660180"/>
    <w:rsid w:val="00660352"/>
    <w:rsid w:val="00660404"/>
    <w:rsid w:val="006609ED"/>
    <w:rsid w:val="00661BE3"/>
    <w:rsid w:val="0066207F"/>
    <w:rsid w:val="00663212"/>
    <w:rsid w:val="00663331"/>
    <w:rsid w:val="00663FA3"/>
    <w:rsid w:val="0066472A"/>
    <w:rsid w:val="006655EC"/>
    <w:rsid w:val="00665EF8"/>
    <w:rsid w:val="00666018"/>
    <w:rsid w:val="00666A40"/>
    <w:rsid w:val="00667BB4"/>
    <w:rsid w:val="006739C4"/>
    <w:rsid w:val="006746E7"/>
    <w:rsid w:val="00675306"/>
    <w:rsid w:val="00676254"/>
    <w:rsid w:val="006762CA"/>
    <w:rsid w:val="0067681F"/>
    <w:rsid w:val="0068188C"/>
    <w:rsid w:val="00681E02"/>
    <w:rsid w:val="00681E32"/>
    <w:rsid w:val="0068303B"/>
    <w:rsid w:val="00683D71"/>
    <w:rsid w:val="006855E3"/>
    <w:rsid w:val="006856C0"/>
    <w:rsid w:val="00686092"/>
    <w:rsid w:val="0068631A"/>
    <w:rsid w:val="00686FBB"/>
    <w:rsid w:val="00687384"/>
    <w:rsid w:val="00687A5C"/>
    <w:rsid w:val="006912D7"/>
    <w:rsid w:val="00691345"/>
    <w:rsid w:val="00691951"/>
    <w:rsid w:val="0069195A"/>
    <w:rsid w:val="0069220B"/>
    <w:rsid w:val="00692EEA"/>
    <w:rsid w:val="0069354F"/>
    <w:rsid w:val="00693B79"/>
    <w:rsid w:val="00694394"/>
    <w:rsid w:val="00695C73"/>
    <w:rsid w:val="00697978"/>
    <w:rsid w:val="00697C7F"/>
    <w:rsid w:val="006A07AA"/>
    <w:rsid w:val="006A0B82"/>
    <w:rsid w:val="006A1B63"/>
    <w:rsid w:val="006A291B"/>
    <w:rsid w:val="006A3684"/>
    <w:rsid w:val="006A3B0A"/>
    <w:rsid w:val="006A3D6F"/>
    <w:rsid w:val="006A4CC8"/>
    <w:rsid w:val="006A5434"/>
    <w:rsid w:val="006A5A2F"/>
    <w:rsid w:val="006A732B"/>
    <w:rsid w:val="006A78AA"/>
    <w:rsid w:val="006A78DA"/>
    <w:rsid w:val="006B018C"/>
    <w:rsid w:val="006B0846"/>
    <w:rsid w:val="006B15A5"/>
    <w:rsid w:val="006B18D3"/>
    <w:rsid w:val="006B2385"/>
    <w:rsid w:val="006B3492"/>
    <w:rsid w:val="006B372A"/>
    <w:rsid w:val="006B53D8"/>
    <w:rsid w:val="006B5B0E"/>
    <w:rsid w:val="006B60C4"/>
    <w:rsid w:val="006B6D03"/>
    <w:rsid w:val="006B72AC"/>
    <w:rsid w:val="006B78B1"/>
    <w:rsid w:val="006B7989"/>
    <w:rsid w:val="006C12E1"/>
    <w:rsid w:val="006C1DCF"/>
    <w:rsid w:val="006C20F9"/>
    <w:rsid w:val="006C26DC"/>
    <w:rsid w:val="006C2DDF"/>
    <w:rsid w:val="006C420C"/>
    <w:rsid w:val="006C520A"/>
    <w:rsid w:val="006C5BD6"/>
    <w:rsid w:val="006C610F"/>
    <w:rsid w:val="006C622F"/>
    <w:rsid w:val="006C6D7E"/>
    <w:rsid w:val="006D0026"/>
    <w:rsid w:val="006D05CE"/>
    <w:rsid w:val="006D0C04"/>
    <w:rsid w:val="006D1891"/>
    <w:rsid w:val="006D1B44"/>
    <w:rsid w:val="006D2AEB"/>
    <w:rsid w:val="006D2DE1"/>
    <w:rsid w:val="006D37A9"/>
    <w:rsid w:val="006D40FA"/>
    <w:rsid w:val="006D469E"/>
    <w:rsid w:val="006D4EDF"/>
    <w:rsid w:val="006D601B"/>
    <w:rsid w:val="006D66C1"/>
    <w:rsid w:val="006D6968"/>
    <w:rsid w:val="006E0395"/>
    <w:rsid w:val="006E0AD9"/>
    <w:rsid w:val="006E0DBC"/>
    <w:rsid w:val="006E134F"/>
    <w:rsid w:val="006E1C91"/>
    <w:rsid w:val="006E309E"/>
    <w:rsid w:val="006E3D3B"/>
    <w:rsid w:val="006E54FF"/>
    <w:rsid w:val="006E6955"/>
    <w:rsid w:val="006F1F18"/>
    <w:rsid w:val="006F3A50"/>
    <w:rsid w:val="006F4075"/>
    <w:rsid w:val="006F42D0"/>
    <w:rsid w:val="006F4616"/>
    <w:rsid w:val="006F5AC2"/>
    <w:rsid w:val="006F73A9"/>
    <w:rsid w:val="006F7FD5"/>
    <w:rsid w:val="00700097"/>
    <w:rsid w:val="00700F31"/>
    <w:rsid w:val="00701776"/>
    <w:rsid w:val="007026E9"/>
    <w:rsid w:val="00702AA7"/>
    <w:rsid w:val="00703642"/>
    <w:rsid w:val="007039A5"/>
    <w:rsid w:val="00704BDD"/>
    <w:rsid w:val="00704FEE"/>
    <w:rsid w:val="007054A5"/>
    <w:rsid w:val="00705B7F"/>
    <w:rsid w:val="00705FA0"/>
    <w:rsid w:val="007061EA"/>
    <w:rsid w:val="00706E18"/>
    <w:rsid w:val="00707712"/>
    <w:rsid w:val="00707B91"/>
    <w:rsid w:val="00712A02"/>
    <w:rsid w:val="00712EF7"/>
    <w:rsid w:val="00713FD4"/>
    <w:rsid w:val="0071424F"/>
    <w:rsid w:val="0071464B"/>
    <w:rsid w:val="007155E7"/>
    <w:rsid w:val="0071583F"/>
    <w:rsid w:val="0071608E"/>
    <w:rsid w:val="0072077E"/>
    <w:rsid w:val="00720A0F"/>
    <w:rsid w:val="00721205"/>
    <w:rsid w:val="007218E3"/>
    <w:rsid w:val="0072224F"/>
    <w:rsid w:val="00722E88"/>
    <w:rsid w:val="00723257"/>
    <w:rsid w:val="0072367B"/>
    <w:rsid w:val="00724C19"/>
    <w:rsid w:val="00725FBE"/>
    <w:rsid w:val="00726994"/>
    <w:rsid w:val="00726B5C"/>
    <w:rsid w:val="00727622"/>
    <w:rsid w:val="00730C0C"/>
    <w:rsid w:val="00732457"/>
    <w:rsid w:val="00732D75"/>
    <w:rsid w:val="00733123"/>
    <w:rsid w:val="0073443C"/>
    <w:rsid w:val="007344BD"/>
    <w:rsid w:val="007346A7"/>
    <w:rsid w:val="0073507C"/>
    <w:rsid w:val="00735BE5"/>
    <w:rsid w:val="00735F94"/>
    <w:rsid w:val="007368BC"/>
    <w:rsid w:val="007369E5"/>
    <w:rsid w:val="00737ACB"/>
    <w:rsid w:val="00740016"/>
    <w:rsid w:val="00740BCF"/>
    <w:rsid w:val="00741066"/>
    <w:rsid w:val="00741595"/>
    <w:rsid w:val="00741AC7"/>
    <w:rsid w:val="0074272F"/>
    <w:rsid w:val="007441B4"/>
    <w:rsid w:val="00746AC2"/>
    <w:rsid w:val="007470DC"/>
    <w:rsid w:val="00747BFF"/>
    <w:rsid w:val="00751591"/>
    <w:rsid w:val="007517F8"/>
    <w:rsid w:val="007519F9"/>
    <w:rsid w:val="00751AD0"/>
    <w:rsid w:val="00752435"/>
    <w:rsid w:val="00752442"/>
    <w:rsid w:val="00753E7F"/>
    <w:rsid w:val="0075442D"/>
    <w:rsid w:val="007556BA"/>
    <w:rsid w:val="007568B4"/>
    <w:rsid w:val="00757717"/>
    <w:rsid w:val="00757FE8"/>
    <w:rsid w:val="007604E8"/>
    <w:rsid w:val="00760521"/>
    <w:rsid w:val="00760F2D"/>
    <w:rsid w:val="00760F33"/>
    <w:rsid w:val="00762CB2"/>
    <w:rsid w:val="00763225"/>
    <w:rsid w:val="00763526"/>
    <w:rsid w:val="00764048"/>
    <w:rsid w:val="007646E2"/>
    <w:rsid w:val="00764E2C"/>
    <w:rsid w:val="00765F44"/>
    <w:rsid w:val="007660AD"/>
    <w:rsid w:val="007667DF"/>
    <w:rsid w:val="00770386"/>
    <w:rsid w:val="0077123D"/>
    <w:rsid w:val="00771B4A"/>
    <w:rsid w:val="00772796"/>
    <w:rsid w:val="00772C2C"/>
    <w:rsid w:val="007731BD"/>
    <w:rsid w:val="0077331E"/>
    <w:rsid w:val="00773524"/>
    <w:rsid w:val="00773DF4"/>
    <w:rsid w:val="00773EC4"/>
    <w:rsid w:val="00775814"/>
    <w:rsid w:val="00775EDA"/>
    <w:rsid w:val="00776BA9"/>
    <w:rsid w:val="007770FA"/>
    <w:rsid w:val="00777526"/>
    <w:rsid w:val="00777584"/>
    <w:rsid w:val="007803C2"/>
    <w:rsid w:val="00781A6B"/>
    <w:rsid w:val="00781D93"/>
    <w:rsid w:val="00782614"/>
    <w:rsid w:val="007844D6"/>
    <w:rsid w:val="00784733"/>
    <w:rsid w:val="00786D86"/>
    <w:rsid w:val="00787100"/>
    <w:rsid w:val="007903C9"/>
    <w:rsid w:val="00791B12"/>
    <w:rsid w:val="00791F8A"/>
    <w:rsid w:val="007921D7"/>
    <w:rsid w:val="0079245D"/>
    <w:rsid w:val="00793B4B"/>
    <w:rsid w:val="0079508E"/>
    <w:rsid w:val="00795CAB"/>
    <w:rsid w:val="0079643D"/>
    <w:rsid w:val="00796B48"/>
    <w:rsid w:val="00797F35"/>
    <w:rsid w:val="007A0FA2"/>
    <w:rsid w:val="007A1D2B"/>
    <w:rsid w:val="007A2800"/>
    <w:rsid w:val="007A2EFB"/>
    <w:rsid w:val="007A4081"/>
    <w:rsid w:val="007A45EC"/>
    <w:rsid w:val="007A6533"/>
    <w:rsid w:val="007A688E"/>
    <w:rsid w:val="007A6A84"/>
    <w:rsid w:val="007A73D0"/>
    <w:rsid w:val="007B0EEB"/>
    <w:rsid w:val="007B1066"/>
    <w:rsid w:val="007B1A0B"/>
    <w:rsid w:val="007B3EEE"/>
    <w:rsid w:val="007B5742"/>
    <w:rsid w:val="007B5EB7"/>
    <w:rsid w:val="007B5F5A"/>
    <w:rsid w:val="007B6D4A"/>
    <w:rsid w:val="007C1502"/>
    <w:rsid w:val="007C2297"/>
    <w:rsid w:val="007C35C3"/>
    <w:rsid w:val="007C4999"/>
    <w:rsid w:val="007C4AA4"/>
    <w:rsid w:val="007C4F8F"/>
    <w:rsid w:val="007C50EE"/>
    <w:rsid w:val="007C5385"/>
    <w:rsid w:val="007C5AEE"/>
    <w:rsid w:val="007C5B39"/>
    <w:rsid w:val="007C62C8"/>
    <w:rsid w:val="007C6422"/>
    <w:rsid w:val="007C6BF7"/>
    <w:rsid w:val="007C7B1F"/>
    <w:rsid w:val="007D2393"/>
    <w:rsid w:val="007D24FB"/>
    <w:rsid w:val="007D296A"/>
    <w:rsid w:val="007D2CA3"/>
    <w:rsid w:val="007D3200"/>
    <w:rsid w:val="007D3506"/>
    <w:rsid w:val="007D38FD"/>
    <w:rsid w:val="007D4193"/>
    <w:rsid w:val="007D4346"/>
    <w:rsid w:val="007D53A6"/>
    <w:rsid w:val="007D54EA"/>
    <w:rsid w:val="007D57F0"/>
    <w:rsid w:val="007D6828"/>
    <w:rsid w:val="007D71EF"/>
    <w:rsid w:val="007D7B0D"/>
    <w:rsid w:val="007E0923"/>
    <w:rsid w:val="007E092F"/>
    <w:rsid w:val="007E1347"/>
    <w:rsid w:val="007E1487"/>
    <w:rsid w:val="007E1697"/>
    <w:rsid w:val="007E1906"/>
    <w:rsid w:val="007E1AD2"/>
    <w:rsid w:val="007E25BA"/>
    <w:rsid w:val="007E341C"/>
    <w:rsid w:val="007E4D1D"/>
    <w:rsid w:val="007E4F96"/>
    <w:rsid w:val="007E4FF8"/>
    <w:rsid w:val="007E5568"/>
    <w:rsid w:val="007E5663"/>
    <w:rsid w:val="007E5DAA"/>
    <w:rsid w:val="007E5EFE"/>
    <w:rsid w:val="007E69DE"/>
    <w:rsid w:val="007E6AE2"/>
    <w:rsid w:val="007E6BF5"/>
    <w:rsid w:val="007E7132"/>
    <w:rsid w:val="007F0390"/>
    <w:rsid w:val="007F0847"/>
    <w:rsid w:val="007F204D"/>
    <w:rsid w:val="007F21C1"/>
    <w:rsid w:val="007F3B9E"/>
    <w:rsid w:val="007F40A2"/>
    <w:rsid w:val="007F49DE"/>
    <w:rsid w:val="007F50BF"/>
    <w:rsid w:val="007F6AEA"/>
    <w:rsid w:val="007F6CA7"/>
    <w:rsid w:val="007F73BF"/>
    <w:rsid w:val="007F7D81"/>
    <w:rsid w:val="007F7FBE"/>
    <w:rsid w:val="0080120C"/>
    <w:rsid w:val="00801D56"/>
    <w:rsid w:val="0080243B"/>
    <w:rsid w:val="008036EA"/>
    <w:rsid w:val="00803BFD"/>
    <w:rsid w:val="00804B29"/>
    <w:rsid w:val="00805189"/>
    <w:rsid w:val="00805641"/>
    <w:rsid w:val="00805657"/>
    <w:rsid w:val="00805CB5"/>
    <w:rsid w:val="0080692B"/>
    <w:rsid w:val="00812BE7"/>
    <w:rsid w:val="00812D01"/>
    <w:rsid w:val="00812EF6"/>
    <w:rsid w:val="008135A4"/>
    <w:rsid w:val="00813AA3"/>
    <w:rsid w:val="00814FFF"/>
    <w:rsid w:val="00815331"/>
    <w:rsid w:val="00815509"/>
    <w:rsid w:val="00815633"/>
    <w:rsid w:val="00815A28"/>
    <w:rsid w:val="00815C92"/>
    <w:rsid w:val="0081774F"/>
    <w:rsid w:val="008204B6"/>
    <w:rsid w:val="008211CF"/>
    <w:rsid w:val="00821C13"/>
    <w:rsid w:val="00821F33"/>
    <w:rsid w:val="008237C8"/>
    <w:rsid w:val="00824666"/>
    <w:rsid w:val="008248DE"/>
    <w:rsid w:val="00825E69"/>
    <w:rsid w:val="0082667B"/>
    <w:rsid w:val="00826D2A"/>
    <w:rsid w:val="00830562"/>
    <w:rsid w:val="00830830"/>
    <w:rsid w:val="0083269A"/>
    <w:rsid w:val="008331E5"/>
    <w:rsid w:val="00833CDC"/>
    <w:rsid w:val="008340FA"/>
    <w:rsid w:val="008355E4"/>
    <w:rsid w:val="00835B81"/>
    <w:rsid w:val="00836006"/>
    <w:rsid w:val="008365D2"/>
    <w:rsid w:val="00836C64"/>
    <w:rsid w:val="00840215"/>
    <w:rsid w:val="00840A31"/>
    <w:rsid w:val="00841B56"/>
    <w:rsid w:val="00841CEF"/>
    <w:rsid w:val="008421F9"/>
    <w:rsid w:val="008423B1"/>
    <w:rsid w:val="00842BCA"/>
    <w:rsid w:val="00843691"/>
    <w:rsid w:val="00843916"/>
    <w:rsid w:val="00843B86"/>
    <w:rsid w:val="00844241"/>
    <w:rsid w:val="00844C23"/>
    <w:rsid w:val="00844ED5"/>
    <w:rsid w:val="00845488"/>
    <w:rsid w:val="008508C2"/>
    <w:rsid w:val="0085094E"/>
    <w:rsid w:val="00850B08"/>
    <w:rsid w:val="008515F9"/>
    <w:rsid w:val="008518E4"/>
    <w:rsid w:val="0085244A"/>
    <w:rsid w:val="00852DD4"/>
    <w:rsid w:val="00854043"/>
    <w:rsid w:val="008545AE"/>
    <w:rsid w:val="00854A04"/>
    <w:rsid w:val="00854A8D"/>
    <w:rsid w:val="00855418"/>
    <w:rsid w:val="00855726"/>
    <w:rsid w:val="00857518"/>
    <w:rsid w:val="00860787"/>
    <w:rsid w:val="00861FE2"/>
    <w:rsid w:val="00862B73"/>
    <w:rsid w:val="00864901"/>
    <w:rsid w:val="00865698"/>
    <w:rsid w:val="008659FD"/>
    <w:rsid w:val="008661A1"/>
    <w:rsid w:val="00866240"/>
    <w:rsid w:val="00866789"/>
    <w:rsid w:val="00866ABC"/>
    <w:rsid w:val="00866D40"/>
    <w:rsid w:val="00867187"/>
    <w:rsid w:val="0086790E"/>
    <w:rsid w:val="00870423"/>
    <w:rsid w:val="0087052F"/>
    <w:rsid w:val="00870AA0"/>
    <w:rsid w:val="00870E6D"/>
    <w:rsid w:val="008726EF"/>
    <w:rsid w:val="008727E0"/>
    <w:rsid w:val="008729F8"/>
    <w:rsid w:val="00873140"/>
    <w:rsid w:val="008735BC"/>
    <w:rsid w:val="00873C2C"/>
    <w:rsid w:val="008746CD"/>
    <w:rsid w:val="00874736"/>
    <w:rsid w:val="0087529E"/>
    <w:rsid w:val="0088074E"/>
    <w:rsid w:val="00880DA9"/>
    <w:rsid w:val="00880E4E"/>
    <w:rsid w:val="0088215E"/>
    <w:rsid w:val="00882490"/>
    <w:rsid w:val="008834EC"/>
    <w:rsid w:val="00883B44"/>
    <w:rsid w:val="00883FA3"/>
    <w:rsid w:val="0088550C"/>
    <w:rsid w:val="008866DA"/>
    <w:rsid w:val="00887083"/>
    <w:rsid w:val="00887F5B"/>
    <w:rsid w:val="00887FDD"/>
    <w:rsid w:val="008905EB"/>
    <w:rsid w:val="0089069A"/>
    <w:rsid w:val="00890BD4"/>
    <w:rsid w:val="00890F37"/>
    <w:rsid w:val="008912E8"/>
    <w:rsid w:val="0089265C"/>
    <w:rsid w:val="0089558A"/>
    <w:rsid w:val="008A1FBE"/>
    <w:rsid w:val="008A2E66"/>
    <w:rsid w:val="008A36FC"/>
    <w:rsid w:val="008A3ADA"/>
    <w:rsid w:val="008A3B84"/>
    <w:rsid w:val="008A6A8F"/>
    <w:rsid w:val="008A6F65"/>
    <w:rsid w:val="008A7A96"/>
    <w:rsid w:val="008B08E8"/>
    <w:rsid w:val="008B09C6"/>
    <w:rsid w:val="008B0CE7"/>
    <w:rsid w:val="008B1994"/>
    <w:rsid w:val="008B1BAA"/>
    <w:rsid w:val="008B1ED5"/>
    <w:rsid w:val="008B47BE"/>
    <w:rsid w:val="008B48D1"/>
    <w:rsid w:val="008B55E2"/>
    <w:rsid w:val="008B6060"/>
    <w:rsid w:val="008B627E"/>
    <w:rsid w:val="008B64B4"/>
    <w:rsid w:val="008B694B"/>
    <w:rsid w:val="008B6C5D"/>
    <w:rsid w:val="008B753A"/>
    <w:rsid w:val="008C0190"/>
    <w:rsid w:val="008C0726"/>
    <w:rsid w:val="008C11F2"/>
    <w:rsid w:val="008C1451"/>
    <w:rsid w:val="008C157D"/>
    <w:rsid w:val="008C16E3"/>
    <w:rsid w:val="008C1CA5"/>
    <w:rsid w:val="008C1ED7"/>
    <w:rsid w:val="008C3887"/>
    <w:rsid w:val="008C4267"/>
    <w:rsid w:val="008C4B97"/>
    <w:rsid w:val="008C5B75"/>
    <w:rsid w:val="008C6D8E"/>
    <w:rsid w:val="008C7964"/>
    <w:rsid w:val="008C7D6E"/>
    <w:rsid w:val="008D1662"/>
    <w:rsid w:val="008D1CE1"/>
    <w:rsid w:val="008D1DFF"/>
    <w:rsid w:val="008D28D7"/>
    <w:rsid w:val="008D33F5"/>
    <w:rsid w:val="008D3F1A"/>
    <w:rsid w:val="008D4C95"/>
    <w:rsid w:val="008D4ED0"/>
    <w:rsid w:val="008D5A8F"/>
    <w:rsid w:val="008D6345"/>
    <w:rsid w:val="008D6473"/>
    <w:rsid w:val="008D64B3"/>
    <w:rsid w:val="008D6F20"/>
    <w:rsid w:val="008D70DE"/>
    <w:rsid w:val="008D799F"/>
    <w:rsid w:val="008D7F64"/>
    <w:rsid w:val="008E009D"/>
    <w:rsid w:val="008E01AF"/>
    <w:rsid w:val="008E075D"/>
    <w:rsid w:val="008E08E0"/>
    <w:rsid w:val="008E19E6"/>
    <w:rsid w:val="008E2687"/>
    <w:rsid w:val="008E2EEF"/>
    <w:rsid w:val="008E35FF"/>
    <w:rsid w:val="008E424D"/>
    <w:rsid w:val="008E4F1D"/>
    <w:rsid w:val="008E58F9"/>
    <w:rsid w:val="008E5DC0"/>
    <w:rsid w:val="008E6F14"/>
    <w:rsid w:val="008E715B"/>
    <w:rsid w:val="008E7A67"/>
    <w:rsid w:val="008E7CD0"/>
    <w:rsid w:val="008E7F40"/>
    <w:rsid w:val="008F07E1"/>
    <w:rsid w:val="008F0BDE"/>
    <w:rsid w:val="008F11C4"/>
    <w:rsid w:val="008F1897"/>
    <w:rsid w:val="008F1BB3"/>
    <w:rsid w:val="008F2827"/>
    <w:rsid w:val="008F2EE2"/>
    <w:rsid w:val="008F2F4B"/>
    <w:rsid w:val="008F54C5"/>
    <w:rsid w:val="008F5641"/>
    <w:rsid w:val="008F68BE"/>
    <w:rsid w:val="008F72FF"/>
    <w:rsid w:val="008F741D"/>
    <w:rsid w:val="008F7803"/>
    <w:rsid w:val="00900354"/>
    <w:rsid w:val="009006BE"/>
    <w:rsid w:val="00900800"/>
    <w:rsid w:val="0090186A"/>
    <w:rsid w:val="00901DB8"/>
    <w:rsid w:val="00902546"/>
    <w:rsid w:val="00902AD8"/>
    <w:rsid w:val="009030CF"/>
    <w:rsid w:val="009032EB"/>
    <w:rsid w:val="00904B5B"/>
    <w:rsid w:val="00904DD0"/>
    <w:rsid w:val="009063A5"/>
    <w:rsid w:val="00906E7C"/>
    <w:rsid w:val="00906F99"/>
    <w:rsid w:val="0091175E"/>
    <w:rsid w:val="00912BC5"/>
    <w:rsid w:val="00913A58"/>
    <w:rsid w:val="00914682"/>
    <w:rsid w:val="00916ACA"/>
    <w:rsid w:val="009174C9"/>
    <w:rsid w:val="00917A4F"/>
    <w:rsid w:val="00917D01"/>
    <w:rsid w:val="00920CFD"/>
    <w:rsid w:val="00920EF6"/>
    <w:rsid w:val="009212E4"/>
    <w:rsid w:val="00921D2C"/>
    <w:rsid w:val="00922FEB"/>
    <w:rsid w:val="009237C6"/>
    <w:rsid w:val="00923EF0"/>
    <w:rsid w:val="009241B5"/>
    <w:rsid w:val="00924A51"/>
    <w:rsid w:val="009255BF"/>
    <w:rsid w:val="0092617A"/>
    <w:rsid w:val="0092676E"/>
    <w:rsid w:val="00926819"/>
    <w:rsid w:val="00926CC9"/>
    <w:rsid w:val="0092725E"/>
    <w:rsid w:val="009272F5"/>
    <w:rsid w:val="00927B0D"/>
    <w:rsid w:val="00930127"/>
    <w:rsid w:val="00931AA7"/>
    <w:rsid w:val="00933AD0"/>
    <w:rsid w:val="0093417E"/>
    <w:rsid w:val="0093468A"/>
    <w:rsid w:val="009347F9"/>
    <w:rsid w:val="00934936"/>
    <w:rsid w:val="0093508C"/>
    <w:rsid w:val="00935206"/>
    <w:rsid w:val="009358B7"/>
    <w:rsid w:val="00935A00"/>
    <w:rsid w:val="00936EC7"/>
    <w:rsid w:val="00937D31"/>
    <w:rsid w:val="00937FD0"/>
    <w:rsid w:val="00941108"/>
    <w:rsid w:val="00941BFE"/>
    <w:rsid w:val="00942A60"/>
    <w:rsid w:val="009442DF"/>
    <w:rsid w:val="0094435D"/>
    <w:rsid w:val="00945550"/>
    <w:rsid w:val="009459E1"/>
    <w:rsid w:val="009471C7"/>
    <w:rsid w:val="00947C6D"/>
    <w:rsid w:val="00947C6E"/>
    <w:rsid w:val="0095090D"/>
    <w:rsid w:val="00950922"/>
    <w:rsid w:val="00951D22"/>
    <w:rsid w:val="00952E7F"/>
    <w:rsid w:val="0095534F"/>
    <w:rsid w:val="009555C1"/>
    <w:rsid w:val="00955F9D"/>
    <w:rsid w:val="0095606C"/>
    <w:rsid w:val="009567E5"/>
    <w:rsid w:val="0095754C"/>
    <w:rsid w:val="00960E9E"/>
    <w:rsid w:val="009616EE"/>
    <w:rsid w:val="00961880"/>
    <w:rsid w:val="00961DD3"/>
    <w:rsid w:val="009629B0"/>
    <w:rsid w:val="00963101"/>
    <w:rsid w:val="00963EAD"/>
    <w:rsid w:val="00964114"/>
    <w:rsid w:val="009641CD"/>
    <w:rsid w:val="00964346"/>
    <w:rsid w:val="009643E3"/>
    <w:rsid w:val="009650A1"/>
    <w:rsid w:val="00965402"/>
    <w:rsid w:val="00965FC3"/>
    <w:rsid w:val="00966B44"/>
    <w:rsid w:val="00967B95"/>
    <w:rsid w:val="00970158"/>
    <w:rsid w:val="00970F33"/>
    <w:rsid w:val="009712DB"/>
    <w:rsid w:val="00971824"/>
    <w:rsid w:val="00972323"/>
    <w:rsid w:val="0097269E"/>
    <w:rsid w:val="00974235"/>
    <w:rsid w:val="00975B5E"/>
    <w:rsid w:val="00976178"/>
    <w:rsid w:val="009764A3"/>
    <w:rsid w:val="00980684"/>
    <w:rsid w:val="00981749"/>
    <w:rsid w:val="00981893"/>
    <w:rsid w:val="00981A05"/>
    <w:rsid w:val="009820DB"/>
    <w:rsid w:val="009823A6"/>
    <w:rsid w:val="00982F0B"/>
    <w:rsid w:val="009833E5"/>
    <w:rsid w:val="00983610"/>
    <w:rsid w:val="00983796"/>
    <w:rsid w:val="009848D2"/>
    <w:rsid w:val="0098573A"/>
    <w:rsid w:val="00985828"/>
    <w:rsid w:val="00987027"/>
    <w:rsid w:val="00987162"/>
    <w:rsid w:val="00987BFE"/>
    <w:rsid w:val="009900C0"/>
    <w:rsid w:val="0099063A"/>
    <w:rsid w:val="009912AF"/>
    <w:rsid w:val="00992426"/>
    <w:rsid w:val="009932C0"/>
    <w:rsid w:val="0099353F"/>
    <w:rsid w:val="009941B4"/>
    <w:rsid w:val="00994B77"/>
    <w:rsid w:val="00994D2F"/>
    <w:rsid w:val="00996570"/>
    <w:rsid w:val="009A11E5"/>
    <w:rsid w:val="009A14F3"/>
    <w:rsid w:val="009A1693"/>
    <w:rsid w:val="009A17D4"/>
    <w:rsid w:val="009A3BFE"/>
    <w:rsid w:val="009A3C8F"/>
    <w:rsid w:val="009A41AA"/>
    <w:rsid w:val="009A58D0"/>
    <w:rsid w:val="009A6A04"/>
    <w:rsid w:val="009A6D39"/>
    <w:rsid w:val="009B0DAA"/>
    <w:rsid w:val="009B195E"/>
    <w:rsid w:val="009B38FC"/>
    <w:rsid w:val="009B4127"/>
    <w:rsid w:val="009B5058"/>
    <w:rsid w:val="009B5067"/>
    <w:rsid w:val="009B5D34"/>
    <w:rsid w:val="009B6E50"/>
    <w:rsid w:val="009B7399"/>
    <w:rsid w:val="009C12F9"/>
    <w:rsid w:val="009C175D"/>
    <w:rsid w:val="009C191F"/>
    <w:rsid w:val="009C1DBC"/>
    <w:rsid w:val="009C22AA"/>
    <w:rsid w:val="009C24EE"/>
    <w:rsid w:val="009C3857"/>
    <w:rsid w:val="009C3B10"/>
    <w:rsid w:val="009C423F"/>
    <w:rsid w:val="009C52BC"/>
    <w:rsid w:val="009D0643"/>
    <w:rsid w:val="009D0C5A"/>
    <w:rsid w:val="009D0CF3"/>
    <w:rsid w:val="009D0FC8"/>
    <w:rsid w:val="009D116E"/>
    <w:rsid w:val="009D17B1"/>
    <w:rsid w:val="009D2A74"/>
    <w:rsid w:val="009D2BF4"/>
    <w:rsid w:val="009D3C8B"/>
    <w:rsid w:val="009D4DDD"/>
    <w:rsid w:val="009D4E3D"/>
    <w:rsid w:val="009D5663"/>
    <w:rsid w:val="009D600B"/>
    <w:rsid w:val="009D6DD2"/>
    <w:rsid w:val="009D79B0"/>
    <w:rsid w:val="009E0179"/>
    <w:rsid w:val="009E0237"/>
    <w:rsid w:val="009E0CCA"/>
    <w:rsid w:val="009E1347"/>
    <w:rsid w:val="009E151B"/>
    <w:rsid w:val="009E2170"/>
    <w:rsid w:val="009E2D95"/>
    <w:rsid w:val="009E6BAC"/>
    <w:rsid w:val="009E72DE"/>
    <w:rsid w:val="009E7337"/>
    <w:rsid w:val="009F03FB"/>
    <w:rsid w:val="009F0669"/>
    <w:rsid w:val="009F256D"/>
    <w:rsid w:val="009F2E38"/>
    <w:rsid w:val="009F34AB"/>
    <w:rsid w:val="009F3726"/>
    <w:rsid w:val="009F3E62"/>
    <w:rsid w:val="009F5AEF"/>
    <w:rsid w:val="009F6287"/>
    <w:rsid w:val="009F7FB6"/>
    <w:rsid w:val="00A00B8E"/>
    <w:rsid w:val="00A00CD2"/>
    <w:rsid w:val="00A00FCB"/>
    <w:rsid w:val="00A018FF"/>
    <w:rsid w:val="00A02087"/>
    <w:rsid w:val="00A02911"/>
    <w:rsid w:val="00A02DB2"/>
    <w:rsid w:val="00A039C0"/>
    <w:rsid w:val="00A05038"/>
    <w:rsid w:val="00A05083"/>
    <w:rsid w:val="00A050C1"/>
    <w:rsid w:val="00A05AF8"/>
    <w:rsid w:val="00A065BC"/>
    <w:rsid w:val="00A06987"/>
    <w:rsid w:val="00A06D87"/>
    <w:rsid w:val="00A0758E"/>
    <w:rsid w:val="00A07871"/>
    <w:rsid w:val="00A10527"/>
    <w:rsid w:val="00A106D9"/>
    <w:rsid w:val="00A112AA"/>
    <w:rsid w:val="00A11611"/>
    <w:rsid w:val="00A11AA9"/>
    <w:rsid w:val="00A11C8A"/>
    <w:rsid w:val="00A11D6D"/>
    <w:rsid w:val="00A12ADA"/>
    <w:rsid w:val="00A15F09"/>
    <w:rsid w:val="00A16514"/>
    <w:rsid w:val="00A16B53"/>
    <w:rsid w:val="00A17C52"/>
    <w:rsid w:val="00A21165"/>
    <w:rsid w:val="00A224D3"/>
    <w:rsid w:val="00A22711"/>
    <w:rsid w:val="00A228B5"/>
    <w:rsid w:val="00A24A72"/>
    <w:rsid w:val="00A24D78"/>
    <w:rsid w:val="00A27404"/>
    <w:rsid w:val="00A27456"/>
    <w:rsid w:val="00A274AE"/>
    <w:rsid w:val="00A27785"/>
    <w:rsid w:val="00A277E7"/>
    <w:rsid w:val="00A27F40"/>
    <w:rsid w:val="00A319AF"/>
    <w:rsid w:val="00A31C57"/>
    <w:rsid w:val="00A31DBF"/>
    <w:rsid w:val="00A33349"/>
    <w:rsid w:val="00A33A2B"/>
    <w:rsid w:val="00A33B82"/>
    <w:rsid w:val="00A33EE2"/>
    <w:rsid w:val="00A347BC"/>
    <w:rsid w:val="00A373EA"/>
    <w:rsid w:val="00A37717"/>
    <w:rsid w:val="00A37882"/>
    <w:rsid w:val="00A37916"/>
    <w:rsid w:val="00A37A1A"/>
    <w:rsid w:val="00A406A0"/>
    <w:rsid w:val="00A42529"/>
    <w:rsid w:val="00A4363B"/>
    <w:rsid w:val="00A449EB"/>
    <w:rsid w:val="00A47B0D"/>
    <w:rsid w:val="00A47E7D"/>
    <w:rsid w:val="00A5163D"/>
    <w:rsid w:val="00A51C5E"/>
    <w:rsid w:val="00A51FE5"/>
    <w:rsid w:val="00A5243F"/>
    <w:rsid w:val="00A532FE"/>
    <w:rsid w:val="00A540A8"/>
    <w:rsid w:val="00A55EA2"/>
    <w:rsid w:val="00A56AFC"/>
    <w:rsid w:val="00A56D6B"/>
    <w:rsid w:val="00A60C57"/>
    <w:rsid w:val="00A62442"/>
    <w:rsid w:val="00A62613"/>
    <w:rsid w:val="00A62DCF"/>
    <w:rsid w:val="00A636B5"/>
    <w:rsid w:val="00A63846"/>
    <w:rsid w:val="00A63A3C"/>
    <w:rsid w:val="00A63E5A"/>
    <w:rsid w:val="00A643BF"/>
    <w:rsid w:val="00A64542"/>
    <w:rsid w:val="00A64942"/>
    <w:rsid w:val="00A64F28"/>
    <w:rsid w:val="00A66FE3"/>
    <w:rsid w:val="00A671C5"/>
    <w:rsid w:val="00A6772C"/>
    <w:rsid w:val="00A71668"/>
    <w:rsid w:val="00A722BA"/>
    <w:rsid w:val="00A745CA"/>
    <w:rsid w:val="00A75559"/>
    <w:rsid w:val="00A769DE"/>
    <w:rsid w:val="00A771DD"/>
    <w:rsid w:val="00A773D4"/>
    <w:rsid w:val="00A77980"/>
    <w:rsid w:val="00A80781"/>
    <w:rsid w:val="00A80794"/>
    <w:rsid w:val="00A811AC"/>
    <w:rsid w:val="00A82002"/>
    <w:rsid w:val="00A83499"/>
    <w:rsid w:val="00A83C5A"/>
    <w:rsid w:val="00A8403D"/>
    <w:rsid w:val="00A84237"/>
    <w:rsid w:val="00A8462B"/>
    <w:rsid w:val="00A859C5"/>
    <w:rsid w:val="00A85B86"/>
    <w:rsid w:val="00A874CD"/>
    <w:rsid w:val="00A911B2"/>
    <w:rsid w:val="00A93A54"/>
    <w:rsid w:val="00A93F64"/>
    <w:rsid w:val="00A9453D"/>
    <w:rsid w:val="00A94CA5"/>
    <w:rsid w:val="00A94E36"/>
    <w:rsid w:val="00A95B2B"/>
    <w:rsid w:val="00A96226"/>
    <w:rsid w:val="00A96A59"/>
    <w:rsid w:val="00A96BBE"/>
    <w:rsid w:val="00A97579"/>
    <w:rsid w:val="00AA0958"/>
    <w:rsid w:val="00AA2F0A"/>
    <w:rsid w:val="00AA32E7"/>
    <w:rsid w:val="00AA33D5"/>
    <w:rsid w:val="00AA41E9"/>
    <w:rsid w:val="00AA4A4E"/>
    <w:rsid w:val="00AA5109"/>
    <w:rsid w:val="00AA5371"/>
    <w:rsid w:val="00AA63B3"/>
    <w:rsid w:val="00AB097F"/>
    <w:rsid w:val="00AB1F5D"/>
    <w:rsid w:val="00AB3631"/>
    <w:rsid w:val="00AB60CE"/>
    <w:rsid w:val="00AB66A2"/>
    <w:rsid w:val="00AB66E0"/>
    <w:rsid w:val="00AB67E8"/>
    <w:rsid w:val="00AB6858"/>
    <w:rsid w:val="00AB6BF1"/>
    <w:rsid w:val="00AB7047"/>
    <w:rsid w:val="00AB70CF"/>
    <w:rsid w:val="00AB776C"/>
    <w:rsid w:val="00AC0BBF"/>
    <w:rsid w:val="00AC0D61"/>
    <w:rsid w:val="00AC1AC9"/>
    <w:rsid w:val="00AC1C70"/>
    <w:rsid w:val="00AC2054"/>
    <w:rsid w:val="00AC29D8"/>
    <w:rsid w:val="00AC2CB9"/>
    <w:rsid w:val="00AC40E0"/>
    <w:rsid w:val="00AC410A"/>
    <w:rsid w:val="00AC4701"/>
    <w:rsid w:val="00AC47B9"/>
    <w:rsid w:val="00AC55BC"/>
    <w:rsid w:val="00AC5E4A"/>
    <w:rsid w:val="00AC5E74"/>
    <w:rsid w:val="00AC60C7"/>
    <w:rsid w:val="00AC66C8"/>
    <w:rsid w:val="00AC7737"/>
    <w:rsid w:val="00AC7EDC"/>
    <w:rsid w:val="00AD087C"/>
    <w:rsid w:val="00AD11EE"/>
    <w:rsid w:val="00AD2ADF"/>
    <w:rsid w:val="00AD2C12"/>
    <w:rsid w:val="00AD3C58"/>
    <w:rsid w:val="00AD468C"/>
    <w:rsid w:val="00AD5120"/>
    <w:rsid w:val="00AD63D1"/>
    <w:rsid w:val="00AD79CA"/>
    <w:rsid w:val="00AE1B5E"/>
    <w:rsid w:val="00AE2BAC"/>
    <w:rsid w:val="00AE3055"/>
    <w:rsid w:val="00AE3DFF"/>
    <w:rsid w:val="00AE520D"/>
    <w:rsid w:val="00AE6298"/>
    <w:rsid w:val="00AE661D"/>
    <w:rsid w:val="00AE6743"/>
    <w:rsid w:val="00AE71F0"/>
    <w:rsid w:val="00AE7304"/>
    <w:rsid w:val="00AE75C1"/>
    <w:rsid w:val="00AE78A8"/>
    <w:rsid w:val="00AF1DF0"/>
    <w:rsid w:val="00AF241B"/>
    <w:rsid w:val="00AF3D23"/>
    <w:rsid w:val="00AF41B2"/>
    <w:rsid w:val="00AF45B8"/>
    <w:rsid w:val="00AF4DF3"/>
    <w:rsid w:val="00AF4F7B"/>
    <w:rsid w:val="00AF5F81"/>
    <w:rsid w:val="00AF7258"/>
    <w:rsid w:val="00B00D95"/>
    <w:rsid w:val="00B01494"/>
    <w:rsid w:val="00B019E2"/>
    <w:rsid w:val="00B02CD6"/>
    <w:rsid w:val="00B03499"/>
    <w:rsid w:val="00B034C5"/>
    <w:rsid w:val="00B037BD"/>
    <w:rsid w:val="00B0446A"/>
    <w:rsid w:val="00B0575F"/>
    <w:rsid w:val="00B0732D"/>
    <w:rsid w:val="00B073DB"/>
    <w:rsid w:val="00B07C97"/>
    <w:rsid w:val="00B07F13"/>
    <w:rsid w:val="00B10090"/>
    <w:rsid w:val="00B10979"/>
    <w:rsid w:val="00B10D78"/>
    <w:rsid w:val="00B10F0A"/>
    <w:rsid w:val="00B110C9"/>
    <w:rsid w:val="00B118A1"/>
    <w:rsid w:val="00B11F5C"/>
    <w:rsid w:val="00B127D0"/>
    <w:rsid w:val="00B12E31"/>
    <w:rsid w:val="00B1365C"/>
    <w:rsid w:val="00B13A9F"/>
    <w:rsid w:val="00B13C6A"/>
    <w:rsid w:val="00B142F2"/>
    <w:rsid w:val="00B14397"/>
    <w:rsid w:val="00B154EE"/>
    <w:rsid w:val="00B15D19"/>
    <w:rsid w:val="00B166E1"/>
    <w:rsid w:val="00B16C22"/>
    <w:rsid w:val="00B1732C"/>
    <w:rsid w:val="00B1782C"/>
    <w:rsid w:val="00B17F0E"/>
    <w:rsid w:val="00B17FBA"/>
    <w:rsid w:val="00B201C5"/>
    <w:rsid w:val="00B20D82"/>
    <w:rsid w:val="00B21101"/>
    <w:rsid w:val="00B21320"/>
    <w:rsid w:val="00B218D9"/>
    <w:rsid w:val="00B224D9"/>
    <w:rsid w:val="00B22AEA"/>
    <w:rsid w:val="00B2328F"/>
    <w:rsid w:val="00B24F48"/>
    <w:rsid w:val="00B24F8B"/>
    <w:rsid w:val="00B25960"/>
    <w:rsid w:val="00B25B95"/>
    <w:rsid w:val="00B26425"/>
    <w:rsid w:val="00B2682C"/>
    <w:rsid w:val="00B268E3"/>
    <w:rsid w:val="00B30203"/>
    <w:rsid w:val="00B30F63"/>
    <w:rsid w:val="00B31857"/>
    <w:rsid w:val="00B321B3"/>
    <w:rsid w:val="00B32A25"/>
    <w:rsid w:val="00B32D33"/>
    <w:rsid w:val="00B331BE"/>
    <w:rsid w:val="00B34403"/>
    <w:rsid w:val="00B34447"/>
    <w:rsid w:val="00B34933"/>
    <w:rsid w:val="00B34DD5"/>
    <w:rsid w:val="00B34E5C"/>
    <w:rsid w:val="00B365E0"/>
    <w:rsid w:val="00B3704F"/>
    <w:rsid w:val="00B37CEA"/>
    <w:rsid w:val="00B4059E"/>
    <w:rsid w:val="00B4135A"/>
    <w:rsid w:val="00B413B0"/>
    <w:rsid w:val="00B42538"/>
    <w:rsid w:val="00B42773"/>
    <w:rsid w:val="00B44492"/>
    <w:rsid w:val="00B445E3"/>
    <w:rsid w:val="00B467CC"/>
    <w:rsid w:val="00B4686A"/>
    <w:rsid w:val="00B46958"/>
    <w:rsid w:val="00B47780"/>
    <w:rsid w:val="00B47F1A"/>
    <w:rsid w:val="00B5014B"/>
    <w:rsid w:val="00B51308"/>
    <w:rsid w:val="00B515DD"/>
    <w:rsid w:val="00B51E34"/>
    <w:rsid w:val="00B51F1C"/>
    <w:rsid w:val="00B5405F"/>
    <w:rsid w:val="00B54A9E"/>
    <w:rsid w:val="00B5662A"/>
    <w:rsid w:val="00B569F1"/>
    <w:rsid w:val="00B56D8B"/>
    <w:rsid w:val="00B57674"/>
    <w:rsid w:val="00B60123"/>
    <w:rsid w:val="00B605A8"/>
    <w:rsid w:val="00B606D2"/>
    <w:rsid w:val="00B60850"/>
    <w:rsid w:val="00B61FA5"/>
    <w:rsid w:val="00B61FBA"/>
    <w:rsid w:val="00B62ABA"/>
    <w:rsid w:val="00B639E0"/>
    <w:rsid w:val="00B642C0"/>
    <w:rsid w:val="00B64564"/>
    <w:rsid w:val="00B646FB"/>
    <w:rsid w:val="00B66C9B"/>
    <w:rsid w:val="00B67250"/>
    <w:rsid w:val="00B672EC"/>
    <w:rsid w:val="00B67A65"/>
    <w:rsid w:val="00B67BCA"/>
    <w:rsid w:val="00B70810"/>
    <w:rsid w:val="00B70C99"/>
    <w:rsid w:val="00B71A78"/>
    <w:rsid w:val="00B721DA"/>
    <w:rsid w:val="00B76BB8"/>
    <w:rsid w:val="00B76CD1"/>
    <w:rsid w:val="00B80213"/>
    <w:rsid w:val="00B8059A"/>
    <w:rsid w:val="00B817D0"/>
    <w:rsid w:val="00B82587"/>
    <w:rsid w:val="00B8285F"/>
    <w:rsid w:val="00B83B09"/>
    <w:rsid w:val="00B83F25"/>
    <w:rsid w:val="00B8448A"/>
    <w:rsid w:val="00B85B00"/>
    <w:rsid w:val="00B860FD"/>
    <w:rsid w:val="00B8696E"/>
    <w:rsid w:val="00B86F48"/>
    <w:rsid w:val="00B87140"/>
    <w:rsid w:val="00B87263"/>
    <w:rsid w:val="00B87DB3"/>
    <w:rsid w:val="00B87E95"/>
    <w:rsid w:val="00B90C94"/>
    <w:rsid w:val="00B91129"/>
    <w:rsid w:val="00B911BA"/>
    <w:rsid w:val="00B9130D"/>
    <w:rsid w:val="00B9161F"/>
    <w:rsid w:val="00B922D3"/>
    <w:rsid w:val="00B9235F"/>
    <w:rsid w:val="00B92C45"/>
    <w:rsid w:val="00B9304F"/>
    <w:rsid w:val="00B93C86"/>
    <w:rsid w:val="00B9430E"/>
    <w:rsid w:val="00B94D3C"/>
    <w:rsid w:val="00B9587F"/>
    <w:rsid w:val="00B95A43"/>
    <w:rsid w:val="00B95CAA"/>
    <w:rsid w:val="00B97048"/>
    <w:rsid w:val="00B97EB5"/>
    <w:rsid w:val="00BA1202"/>
    <w:rsid w:val="00BA1F52"/>
    <w:rsid w:val="00BA208A"/>
    <w:rsid w:val="00BA2A01"/>
    <w:rsid w:val="00BA3FE1"/>
    <w:rsid w:val="00BA5030"/>
    <w:rsid w:val="00BA5188"/>
    <w:rsid w:val="00BA5923"/>
    <w:rsid w:val="00BA5A1F"/>
    <w:rsid w:val="00BA5C92"/>
    <w:rsid w:val="00BA653F"/>
    <w:rsid w:val="00BA679D"/>
    <w:rsid w:val="00BA73C6"/>
    <w:rsid w:val="00BB0A4E"/>
    <w:rsid w:val="00BB0D2B"/>
    <w:rsid w:val="00BB0EF2"/>
    <w:rsid w:val="00BB1647"/>
    <w:rsid w:val="00BB1A1E"/>
    <w:rsid w:val="00BB2908"/>
    <w:rsid w:val="00BB31A8"/>
    <w:rsid w:val="00BB4B6D"/>
    <w:rsid w:val="00BB68B3"/>
    <w:rsid w:val="00BB6E46"/>
    <w:rsid w:val="00BB7F86"/>
    <w:rsid w:val="00BC0352"/>
    <w:rsid w:val="00BC0436"/>
    <w:rsid w:val="00BC0E33"/>
    <w:rsid w:val="00BC1287"/>
    <w:rsid w:val="00BC1A84"/>
    <w:rsid w:val="00BC1E55"/>
    <w:rsid w:val="00BC23D8"/>
    <w:rsid w:val="00BC2CD1"/>
    <w:rsid w:val="00BC41C5"/>
    <w:rsid w:val="00BC43CF"/>
    <w:rsid w:val="00BC5392"/>
    <w:rsid w:val="00BC5E26"/>
    <w:rsid w:val="00BC7776"/>
    <w:rsid w:val="00BD000C"/>
    <w:rsid w:val="00BD078B"/>
    <w:rsid w:val="00BD10E3"/>
    <w:rsid w:val="00BD2373"/>
    <w:rsid w:val="00BD342B"/>
    <w:rsid w:val="00BD3A82"/>
    <w:rsid w:val="00BD3B53"/>
    <w:rsid w:val="00BD3E34"/>
    <w:rsid w:val="00BD496A"/>
    <w:rsid w:val="00BD5DDF"/>
    <w:rsid w:val="00BD6C66"/>
    <w:rsid w:val="00BD74E4"/>
    <w:rsid w:val="00BD7A27"/>
    <w:rsid w:val="00BE0012"/>
    <w:rsid w:val="00BE076C"/>
    <w:rsid w:val="00BE171B"/>
    <w:rsid w:val="00BE4039"/>
    <w:rsid w:val="00BE5712"/>
    <w:rsid w:val="00BE57C7"/>
    <w:rsid w:val="00BE5905"/>
    <w:rsid w:val="00BE596F"/>
    <w:rsid w:val="00BE68A6"/>
    <w:rsid w:val="00BF0673"/>
    <w:rsid w:val="00BF0935"/>
    <w:rsid w:val="00BF0C81"/>
    <w:rsid w:val="00BF0FEF"/>
    <w:rsid w:val="00BF1578"/>
    <w:rsid w:val="00BF2697"/>
    <w:rsid w:val="00BF3BB4"/>
    <w:rsid w:val="00BF3EBB"/>
    <w:rsid w:val="00BF406A"/>
    <w:rsid w:val="00BF4109"/>
    <w:rsid w:val="00BF4467"/>
    <w:rsid w:val="00BF4651"/>
    <w:rsid w:val="00BF646B"/>
    <w:rsid w:val="00BF6CB4"/>
    <w:rsid w:val="00C01411"/>
    <w:rsid w:val="00C01A84"/>
    <w:rsid w:val="00C01E70"/>
    <w:rsid w:val="00C0275F"/>
    <w:rsid w:val="00C02C98"/>
    <w:rsid w:val="00C03195"/>
    <w:rsid w:val="00C05346"/>
    <w:rsid w:val="00C0542A"/>
    <w:rsid w:val="00C06141"/>
    <w:rsid w:val="00C07878"/>
    <w:rsid w:val="00C10201"/>
    <w:rsid w:val="00C1080F"/>
    <w:rsid w:val="00C11F6E"/>
    <w:rsid w:val="00C14B76"/>
    <w:rsid w:val="00C15749"/>
    <w:rsid w:val="00C160E1"/>
    <w:rsid w:val="00C165E2"/>
    <w:rsid w:val="00C16CCA"/>
    <w:rsid w:val="00C172CF"/>
    <w:rsid w:val="00C201E1"/>
    <w:rsid w:val="00C20613"/>
    <w:rsid w:val="00C219AB"/>
    <w:rsid w:val="00C231D9"/>
    <w:rsid w:val="00C2376B"/>
    <w:rsid w:val="00C250BC"/>
    <w:rsid w:val="00C253DE"/>
    <w:rsid w:val="00C26548"/>
    <w:rsid w:val="00C27359"/>
    <w:rsid w:val="00C27C88"/>
    <w:rsid w:val="00C30796"/>
    <w:rsid w:val="00C31D80"/>
    <w:rsid w:val="00C32BAE"/>
    <w:rsid w:val="00C336F9"/>
    <w:rsid w:val="00C33750"/>
    <w:rsid w:val="00C33B4C"/>
    <w:rsid w:val="00C33E63"/>
    <w:rsid w:val="00C34A99"/>
    <w:rsid w:val="00C35254"/>
    <w:rsid w:val="00C3548D"/>
    <w:rsid w:val="00C374AC"/>
    <w:rsid w:val="00C377B2"/>
    <w:rsid w:val="00C37B1F"/>
    <w:rsid w:val="00C37C8F"/>
    <w:rsid w:val="00C40DB3"/>
    <w:rsid w:val="00C41150"/>
    <w:rsid w:val="00C41156"/>
    <w:rsid w:val="00C411D8"/>
    <w:rsid w:val="00C417E9"/>
    <w:rsid w:val="00C41898"/>
    <w:rsid w:val="00C41C98"/>
    <w:rsid w:val="00C41EE6"/>
    <w:rsid w:val="00C42B9E"/>
    <w:rsid w:val="00C4432C"/>
    <w:rsid w:val="00C44C75"/>
    <w:rsid w:val="00C44D83"/>
    <w:rsid w:val="00C46448"/>
    <w:rsid w:val="00C46C2D"/>
    <w:rsid w:val="00C47C4C"/>
    <w:rsid w:val="00C500A0"/>
    <w:rsid w:val="00C51290"/>
    <w:rsid w:val="00C5188F"/>
    <w:rsid w:val="00C518CB"/>
    <w:rsid w:val="00C51DD9"/>
    <w:rsid w:val="00C52AAF"/>
    <w:rsid w:val="00C53426"/>
    <w:rsid w:val="00C53D58"/>
    <w:rsid w:val="00C54DB1"/>
    <w:rsid w:val="00C55C73"/>
    <w:rsid w:val="00C567A8"/>
    <w:rsid w:val="00C60B9E"/>
    <w:rsid w:val="00C60FF9"/>
    <w:rsid w:val="00C618AF"/>
    <w:rsid w:val="00C62A1D"/>
    <w:rsid w:val="00C65253"/>
    <w:rsid w:val="00C65338"/>
    <w:rsid w:val="00C65B14"/>
    <w:rsid w:val="00C6682B"/>
    <w:rsid w:val="00C669E3"/>
    <w:rsid w:val="00C67379"/>
    <w:rsid w:val="00C67716"/>
    <w:rsid w:val="00C70079"/>
    <w:rsid w:val="00C71D05"/>
    <w:rsid w:val="00C71D5C"/>
    <w:rsid w:val="00C726BD"/>
    <w:rsid w:val="00C73050"/>
    <w:rsid w:val="00C7313A"/>
    <w:rsid w:val="00C74514"/>
    <w:rsid w:val="00C7566A"/>
    <w:rsid w:val="00C75D31"/>
    <w:rsid w:val="00C76459"/>
    <w:rsid w:val="00C768E6"/>
    <w:rsid w:val="00C77DEF"/>
    <w:rsid w:val="00C77E95"/>
    <w:rsid w:val="00C802D9"/>
    <w:rsid w:val="00C80A20"/>
    <w:rsid w:val="00C80B7F"/>
    <w:rsid w:val="00C80CA7"/>
    <w:rsid w:val="00C81525"/>
    <w:rsid w:val="00C8206A"/>
    <w:rsid w:val="00C82920"/>
    <w:rsid w:val="00C82BEF"/>
    <w:rsid w:val="00C831B9"/>
    <w:rsid w:val="00C831BD"/>
    <w:rsid w:val="00C843E9"/>
    <w:rsid w:val="00C8455C"/>
    <w:rsid w:val="00C856DB"/>
    <w:rsid w:val="00C87441"/>
    <w:rsid w:val="00C87662"/>
    <w:rsid w:val="00C9064B"/>
    <w:rsid w:val="00C92677"/>
    <w:rsid w:val="00C93779"/>
    <w:rsid w:val="00C9433F"/>
    <w:rsid w:val="00C959CF"/>
    <w:rsid w:val="00C96311"/>
    <w:rsid w:val="00C97317"/>
    <w:rsid w:val="00C97395"/>
    <w:rsid w:val="00CA03B7"/>
    <w:rsid w:val="00CA0534"/>
    <w:rsid w:val="00CA08BD"/>
    <w:rsid w:val="00CA0BD0"/>
    <w:rsid w:val="00CA17F2"/>
    <w:rsid w:val="00CA1B28"/>
    <w:rsid w:val="00CA21D9"/>
    <w:rsid w:val="00CA23E1"/>
    <w:rsid w:val="00CA25CC"/>
    <w:rsid w:val="00CA2B8C"/>
    <w:rsid w:val="00CA2D95"/>
    <w:rsid w:val="00CA3ED4"/>
    <w:rsid w:val="00CA4174"/>
    <w:rsid w:val="00CA46FF"/>
    <w:rsid w:val="00CA4781"/>
    <w:rsid w:val="00CA4CB3"/>
    <w:rsid w:val="00CA5334"/>
    <w:rsid w:val="00CA5510"/>
    <w:rsid w:val="00CA6489"/>
    <w:rsid w:val="00CA6709"/>
    <w:rsid w:val="00CA71BE"/>
    <w:rsid w:val="00CA73F2"/>
    <w:rsid w:val="00CA7A0D"/>
    <w:rsid w:val="00CA7D8E"/>
    <w:rsid w:val="00CA7FD4"/>
    <w:rsid w:val="00CB013F"/>
    <w:rsid w:val="00CB0397"/>
    <w:rsid w:val="00CB20C3"/>
    <w:rsid w:val="00CB484D"/>
    <w:rsid w:val="00CB4E29"/>
    <w:rsid w:val="00CB54ED"/>
    <w:rsid w:val="00CB5601"/>
    <w:rsid w:val="00CB59E0"/>
    <w:rsid w:val="00CB7C76"/>
    <w:rsid w:val="00CB7FA4"/>
    <w:rsid w:val="00CC00E2"/>
    <w:rsid w:val="00CC06D2"/>
    <w:rsid w:val="00CC12F7"/>
    <w:rsid w:val="00CC3759"/>
    <w:rsid w:val="00CC382A"/>
    <w:rsid w:val="00CC3E65"/>
    <w:rsid w:val="00CC4360"/>
    <w:rsid w:val="00CC4980"/>
    <w:rsid w:val="00CC6AEA"/>
    <w:rsid w:val="00CD0186"/>
    <w:rsid w:val="00CD1319"/>
    <w:rsid w:val="00CD193B"/>
    <w:rsid w:val="00CD266D"/>
    <w:rsid w:val="00CD2686"/>
    <w:rsid w:val="00CD35D1"/>
    <w:rsid w:val="00CD6506"/>
    <w:rsid w:val="00CD6628"/>
    <w:rsid w:val="00CD6E41"/>
    <w:rsid w:val="00CD6F22"/>
    <w:rsid w:val="00CD7152"/>
    <w:rsid w:val="00CD7333"/>
    <w:rsid w:val="00CE0301"/>
    <w:rsid w:val="00CE0C09"/>
    <w:rsid w:val="00CE0D81"/>
    <w:rsid w:val="00CE0E61"/>
    <w:rsid w:val="00CE13B0"/>
    <w:rsid w:val="00CE1C77"/>
    <w:rsid w:val="00CE1E1C"/>
    <w:rsid w:val="00CE3088"/>
    <w:rsid w:val="00CE4538"/>
    <w:rsid w:val="00CE55CA"/>
    <w:rsid w:val="00CE64FF"/>
    <w:rsid w:val="00CE685E"/>
    <w:rsid w:val="00CE69D0"/>
    <w:rsid w:val="00CF0415"/>
    <w:rsid w:val="00CF0E42"/>
    <w:rsid w:val="00CF159F"/>
    <w:rsid w:val="00CF1B04"/>
    <w:rsid w:val="00CF211A"/>
    <w:rsid w:val="00CF21E8"/>
    <w:rsid w:val="00CF2CED"/>
    <w:rsid w:val="00CF306A"/>
    <w:rsid w:val="00CF3366"/>
    <w:rsid w:val="00CF43B1"/>
    <w:rsid w:val="00CF4BD6"/>
    <w:rsid w:val="00CF5FC9"/>
    <w:rsid w:val="00D00FFA"/>
    <w:rsid w:val="00D01D42"/>
    <w:rsid w:val="00D01D59"/>
    <w:rsid w:val="00D02372"/>
    <w:rsid w:val="00D0299C"/>
    <w:rsid w:val="00D02BF9"/>
    <w:rsid w:val="00D032A1"/>
    <w:rsid w:val="00D04ADC"/>
    <w:rsid w:val="00D05B4A"/>
    <w:rsid w:val="00D07BEB"/>
    <w:rsid w:val="00D10662"/>
    <w:rsid w:val="00D10BF9"/>
    <w:rsid w:val="00D11D35"/>
    <w:rsid w:val="00D151E9"/>
    <w:rsid w:val="00D154BB"/>
    <w:rsid w:val="00D15537"/>
    <w:rsid w:val="00D16851"/>
    <w:rsid w:val="00D16C05"/>
    <w:rsid w:val="00D16D4C"/>
    <w:rsid w:val="00D200F2"/>
    <w:rsid w:val="00D224EA"/>
    <w:rsid w:val="00D22E5A"/>
    <w:rsid w:val="00D23116"/>
    <w:rsid w:val="00D2349C"/>
    <w:rsid w:val="00D23934"/>
    <w:rsid w:val="00D255A1"/>
    <w:rsid w:val="00D25CCE"/>
    <w:rsid w:val="00D2681A"/>
    <w:rsid w:val="00D26E52"/>
    <w:rsid w:val="00D276EF"/>
    <w:rsid w:val="00D27DFE"/>
    <w:rsid w:val="00D27F9B"/>
    <w:rsid w:val="00D30CB5"/>
    <w:rsid w:val="00D31166"/>
    <w:rsid w:val="00D312FC"/>
    <w:rsid w:val="00D3164A"/>
    <w:rsid w:val="00D31B35"/>
    <w:rsid w:val="00D31BA3"/>
    <w:rsid w:val="00D32BA3"/>
    <w:rsid w:val="00D3327F"/>
    <w:rsid w:val="00D337D2"/>
    <w:rsid w:val="00D34007"/>
    <w:rsid w:val="00D35882"/>
    <w:rsid w:val="00D35C9A"/>
    <w:rsid w:val="00D362D1"/>
    <w:rsid w:val="00D37EE9"/>
    <w:rsid w:val="00D40A1D"/>
    <w:rsid w:val="00D41879"/>
    <w:rsid w:val="00D44572"/>
    <w:rsid w:val="00D451CE"/>
    <w:rsid w:val="00D456B4"/>
    <w:rsid w:val="00D45879"/>
    <w:rsid w:val="00D466C2"/>
    <w:rsid w:val="00D50046"/>
    <w:rsid w:val="00D50054"/>
    <w:rsid w:val="00D506EC"/>
    <w:rsid w:val="00D50D45"/>
    <w:rsid w:val="00D50FA2"/>
    <w:rsid w:val="00D53221"/>
    <w:rsid w:val="00D53500"/>
    <w:rsid w:val="00D5365A"/>
    <w:rsid w:val="00D53C57"/>
    <w:rsid w:val="00D5495B"/>
    <w:rsid w:val="00D54FCE"/>
    <w:rsid w:val="00D55852"/>
    <w:rsid w:val="00D55AA6"/>
    <w:rsid w:val="00D56690"/>
    <w:rsid w:val="00D60AE5"/>
    <w:rsid w:val="00D6186B"/>
    <w:rsid w:val="00D6211F"/>
    <w:rsid w:val="00D62304"/>
    <w:rsid w:val="00D62466"/>
    <w:rsid w:val="00D62868"/>
    <w:rsid w:val="00D632F2"/>
    <w:rsid w:val="00D63722"/>
    <w:rsid w:val="00D63CAA"/>
    <w:rsid w:val="00D63E88"/>
    <w:rsid w:val="00D63F31"/>
    <w:rsid w:val="00D653CF"/>
    <w:rsid w:val="00D65B5A"/>
    <w:rsid w:val="00D65BFD"/>
    <w:rsid w:val="00D66C53"/>
    <w:rsid w:val="00D66F3D"/>
    <w:rsid w:val="00D67793"/>
    <w:rsid w:val="00D67AE4"/>
    <w:rsid w:val="00D70D0A"/>
    <w:rsid w:val="00D7150D"/>
    <w:rsid w:val="00D73C71"/>
    <w:rsid w:val="00D73E8D"/>
    <w:rsid w:val="00D743FE"/>
    <w:rsid w:val="00D74D68"/>
    <w:rsid w:val="00D7516B"/>
    <w:rsid w:val="00D76A1B"/>
    <w:rsid w:val="00D77872"/>
    <w:rsid w:val="00D779A1"/>
    <w:rsid w:val="00D77B9D"/>
    <w:rsid w:val="00D77D41"/>
    <w:rsid w:val="00D826FD"/>
    <w:rsid w:val="00D82EF9"/>
    <w:rsid w:val="00D834BB"/>
    <w:rsid w:val="00D83BFA"/>
    <w:rsid w:val="00D84166"/>
    <w:rsid w:val="00D84A77"/>
    <w:rsid w:val="00D84E0D"/>
    <w:rsid w:val="00D8562B"/>
    <w:rsid w:val="00D862C4"/>
    <w:rsid w:val="00D869C2"/>
    <w:rsid w:val="00D87126"/>
    <w:rsid w:val="00D87A85"/>
    <w:rsid w:val="00D87F83"/>
    <w:rsid w:val="00D90887"/>
    <w:rsid w:val="00D908E2"/>
    <w:rsid w:val="00D9099A"/>
    <w:rsid w:val="00D91716"/>
    <w:rsid w:val="00D93015"/>
    <w:rsid w:val="00D95008"/>
    <w:rsid w:val="00D959A3"/>
    <w:rsid w:val="00D9605A"/>
    <w:rsid w:val="00D96231"/>
    <w:rsid w:val="00D96BA4"/>
    <w:rsid w:val="00D97A94"/>
    <w:rsid w:val="00DA0454"/>
    <w:rsid w:val="00DA05B1"/>
    <w:rsid w:val="00DA0906"/>
    <w:rsid w:val="00DA0C33"/>
    <w:rsid w:val="00DA0FB2"/>
    <w:rsid w:val="00DA19A6"/>
    <w:rsid w:val="00DA4842"/>
    <w:rsid w:val="00DA4CB4"/>
    <w:rsid w:val="00DA5881"/>
    <w:rsid w:val="00DA5A28"/>
    <w:rsid w:val="00DA7D04"/>
    <w:rsid w:val="00DB0414"/>
    <w:rsid w:val="00DB156E"/>
    <w:rsid w:val="00DB214F"/>
    <w:rsid w:val="00DB26F7"/>
    <w:rsid w:val="00DB2933"/>
    <w:rsid w:val="00DB2C19"/>
    <w:rsid w:val="00DB32B9"/>
    <w:rsid w:val="00DB382D"/>
    <w:rsid w:val="00DB3A7E"/>
    <w:rsid w:val="00DB446D"/>
    <w:rsid w:val="00DB4771"/>
    <w:rsid w:val="00DB5032"/>
    <w:rsid w:val="00DB539B"/>
    <w:rsid w:val="00DB560C"/>
    <w:rsid w:val="00DB653F"/>
    <w:rsid w:val="00DB73AD"/>
    <w:rsid w:val="00DC02F7"/>
    <w:rsid w:val="00DC119D"/>
    <w:rsid w:val="00DC29A2"/>
    <w:rsid w:val="00DC3198"/>
    <w:rsid w:val="00DC371F"/>
    <w:rsid w:val="00DC3BBC"/>
    <w:rsid w:val="00DC3C06"/>
    <w:rsid w:val="00DC3EBA"/>
    <w:rsid w:val="00DC433A"/>
    <w:rsid w:val="00DC58F5"/>
    <w:rsid w:val="00DC5B7C"/>
    <w:rsid w:val="00DC6BA5"/>
    <w:rsid w:val="00DC6E00"/>
    <w:rsid w:val="00DC7E66"/>
    <w:rsid w:val="00DD118C"/>
    <w:rsid w:val="00DD29BA"/>
    <w:rsid w:val="00DD3EEF"/>
    <w:rsid w:val="00DD3FCF"/>
    <w:rsid w:val="00DD4C65"/>
    <w:rsid w:val="00DD6F2B"/>
    <w:rsid w:val="00DD748C"/>
    <w:rsid w:val="00DD7550"/>
    <w:rsid w:val="00DE0658"/>
    <w:rsid w:val="00DE14B1"/>
    <w:rsid w:val="00DE1D90"/>
    <w:rsid w:val="00DE201F"/>
    <w:rsid w:val="00DE2759"/>
    <w:rsid w:val="00DE27DA"/>
    <w:rsid w:val="00DE2ABB"/>
    <w:rsid w:val="00DE3744"/>
    <w:rsid w:val="00DE4FD0"/>
    <w:rsid w:val="00DE5000"/>
    <w:rsid w:val="00DE7918"/>
    <w:rsid w:val="00DF0DF5"/>
    <w:rsid w:val="00DF1258"/>
    <w:rsid w:val="00DF12C4"/>
    <w:rsid w:val="00DF289C"/>
    <w:rsid w:val="00DF43CC"/>
    <w:rsid w:val="00DF4602"/>
    <w:rsid w:val="00DF540D"/>
    <w:rsid w:val="00DF5A27"/>
    <w:rsid w:val="00DF638F"/>
    <w:rsid w:val="00DF66E5"/>
    <w:rsid w:val="00DF69F1"/>
    <w:rsid w:val="00DF6B91"/>
    <w:rsid w:val="00DF6F0D"/>
    <w:rsid w:val="00DF6F9D"/>
    <w:rsid w:val="00DF7690"/>
    <w:rsid w:val="00E01956"/>
    <w:rsid w:val="00E02655"/>
    <w:rsid w:val="00E034F0"/>
    <w:rsid w:val="00E03FF7"/>
    <w:rsid w:val="00E04072"/>
    <w:rsid w:val="00E04B2B"/>
    <w:rsid w:val="00E05912"/>
    <w:rsid w:val="00E05A66"/>
    <w:rsid w:val="00E05E29"/>
    <w:rsid w:val="00E0642B"/>
    <w:rsid w:val="00E07B70"/>
    <w:rsid w:val="00E07DB9"/>
    <w:rsid w:val="00E10AC6"/>
    <w:rsid w:val="00E10E29"/>
    <w:rsid w:val="00E11DB2"/>
    <w:rsid w:val="00E126ED"/>
    <w:rsid w:val="00E132BF"/>
    <w:rsid w:val="00E1344B"/>
    <w:rsid w:val="00E13582"/>
    <w:rsid w:val="00E1391C"/>
    <w:rsid w:val="00E13B7E"/>
    <w:rsid w:val="00E13BF8"/>
    <w:rsid w:val="00E13D54"/>
    <w:rsid w:val="00E13E11"/>
    <w:rsid w:val="00E13E33"/>
    <w:rsid w:val="00E140D9"/>
    <w:rsid w:val="00E14391"/>
    <w:rsid w:val="00E157C2"/>
    <w:rsid w:val="00E15AA0"/>
    <w:rsid w:val="00E16C62"/>
    <w:rsid w:val="00E1752E"/>
    <w:rsid w:val="00E17861"/>
    <w:rsid w:val="00E17D12"/>
    <w:rsid w:val="00E20919"/>
    <w:rsid w:val="00E21667"/>
    <w:rsid w:val="00E2192D"/>
    <w:rsid w:val="00E21C34"/>
    <w:rsid w:val="00E21C8B"/>
    <w:rsid w:val="00E21EAC"/>
    <w:rsid w:val="00E226CA"/>
    <w:rsid w:val="00E22CF8"/>
    <w:rsid w:val="00E236D8"/>
    <w:rsid w:val="00E23C81"/>
    <w:rsid w:val="00E2536E"/>
    <w:rsid w:val="00E2588D"/>
    <w:rsid w:val="00E27441"/>
    <w:rsid w:val="00E274E8"/>
    <w:rsid w:val="00E27EF1"/>
    <w:rsid w:val="00E301FC"/>
    <w:rsid w:val="00E30322"/>
    <w:rsid w:val="00E306C5"/>
    <w:rsid w:val="00E306F7"/>
    <w:rsid w:val="00E30AA7"/>
    <w:rsid w:val="00E31AC3"/>
    <w:rsid w:val="00E3295E"/>
    <w:rsid w:val="00E330EE"/>
    <w:rsid w:val="00E335EE"/>
    <w:rsid w:val="00E3441D"/>
    <w:rsid w:val="00E35227"/>
    <w:rsid w:val="00E35F71"/>
    <w:rsid w:val="00E36AD0"/>
    <w:rsid w:val="00E37036"/>
    <w:rsid w:val="00E37A1E"/>
    <w:rsid w:val="00E37B9F"/>
    <w:rsid w:val="00E40AF7"/>
    <w:rsid w:val="00E41DEB"/>
    <w:rsid w:val="00E423A1"/>
    <w:rsid w:val="00E42BD0"/>
    <w:rsid w:val="00E42C34"/>
    <w:rsid w:val="00E43864"/>
    <w:rsid w:val="00E44CB0"/>
    <w:rsid w:val="00E45404"/>
    <w:rsid w:val="00E46994"/>
    <w:rsid w:val="00E469F7"/>
    <w:rsid w:val="00E500B2"/>
    <w:rsid w:val="00E50656"/>
    <w:rsid w:val="00E5087A"/>
    <w:rsid w:val="00E50A42"/>
    <w:rsid w:val="00E50F3B"/>
    <w:rsid w:val="00E52A7F"/>
    <w:rsid w:val="00E54119"/>
    <w:rsid w:val="00E54A95"/>
    <w:rsid w:val="00E56929"/>
    <w:rsid w:val="00E57305"/>
    <w:rsid w:val="00E57F35"/>
    <w:rsid w:val="00E57FFA"/>
    <w:rsid w:val="00E60EE0"/>
    <w:rsid w:val="00E61069"/>
    <w:rsid w:val="00E61C30"/>
    <w:rsid w:val="00E62176"/>
    <w:rsid w:val="00E62397"/>
    <w:rsid w:val="00E62C19"/>
    <w:rsid w:val="00E62E6F"/>
    <w:rsid w:val="00E635F3"/>
    <w:rsid w:val="00E64CC6"/>
    <w:rsid w:val="00E66B24"/>
    <w:rsid w:val="00E66D29"/>
    <w:rsid w:val="00E72A94"/>
    <w:rsid w:val="00E72B78"/>
    <w:rsid w:val="00E72DB2"/>
    <w:rsid w:val="00E72EE3"/>
    <w:rsid w:val="00E73446"/>
    <w:rsid w:val="00E739C0"/>
    <w:rsid w:val="00E74786"/>
    <w:rsid w:val="00E74CCF"/>
    <w:rsid w:val="00E75F71"/>
    <w:rsid w:val="00E7651B"/>
    <w:rsid w:val="00E8029B"/>
    <w:rsid w:val="00E808D3"/>
    <w:rsid w:val="00E80C61"/>
    <w:rsid w:val="00E817B0"/>
    <w:rsid w:val="00E82F75"/>
    <w:rsid w:val="00E84D86"/>
    <w:rsid w:val="00E84E63"/>
    <w:rsid w:val="00E86766"/>
    <w:rsid w:val="00E86C29"/>
    <w:rsid w:val="00E877A0"/>
    <w:rsid w:val="00E87A96"/>
    <w:rsid w:val="00E87BEB"/>
    <w:rsid w:val="00E87DCA"/>
    <w:rsid w:val="00E9058F"/>
    <w:rsid w:val="00E90709"/>
    <w:rsid w:val="00E90E16"/>
    <w:rsid w:val="00E913B9"/>
    <w:rsid w:val="00E91751"/>
    <w:rsid w:val="00E944CE"/>
    <w:rsid w:val="00E9461A"/>
    <w:rsid w:val="00E95B86"/>
    <w:rsid w:val="00E97E9B"/>
    <w:rsid w:val="00EA0D36"/>
    <w:rsid w:val="00EA12BA"/>
    <w:rsid w:val="00EA1443"/>
    <w:rsid w:val="00EA2551"/>
    <w:rsid w:val="00EA2BA8"/>
    <w:rsid w:val="00EA2C71"/>
    <w:rsid w:val="00EA3F8C"/>
    <w:rsid w:val="00EA474C"/>
    <w:rsid w:val="00EA4D4A"/>
    <w:rsid w:val="00EA6000"/>
    <w:rsid w:val="00EA736A"/>
    <w:rsid w:val="00EB06C9"/>
    <w:rsid w:val="00EB1460"/>
    <w:rsid w:val="00EB19CC"/>
    <w:rsid w:val="00EB1DEF"/>
    <w:rsid w:val="00EB1E6A"/>
    <w:rsid w:val="00EB273A"/>
    <w:rsid w:val="00EB302C"/>
    <w:rsid w:val="00EB4537"/>
    <w:rsid w:val="00EB4A8B"/>
    <w:rsid w:val="00EB5C3D"/>
    <w:rsid w:val="00EB5F6F"/>
    <w:rsid w:val="00EB68CE"/>
    <w:rsid w:val="00EB714C"/>
    <w:rsid w:val="00EC0567"/>
    <w:rsid w:val="00EC1AD3"/>
    <w:rsid w:val="00EC32A3"/>
    <w:rsid w:val="00EC3D3F"/>
    <w:rsid w:val="00EC4075"/>
    <w:rsid w:val="00EC4737"/>
    <w:rsid w:val="00EC5330"/>
    <w:rsid w:val="00EC596A"/>
    <w:rsid w:val="00EC5E0C"/>
    <w:rsid w:val="00EC6225"/>
    <w:rsid w:val="00EC67CF"/>
    <w:rsid w:val="00EC68E6"/>
    <w:rsid w:val="00EC7D88"/>
    <w:rsid w:val="00ED016B"/>
    <w:rsid w:val="00ED223E"/>
    <w:rsid w:val="00ED2BEF"/>
    <w:rsid w:val="00ED37A0"/>
    <w:rsid w:val="00ED37EA"/>
    <w:rsid w:val="00ED3DE6"/>
    <w:rsid w:val="00ED448B"/>
    <w:rsid w:val="00ED4895"/>
    <w:rsid w:val="00ED510C"/>
    <w:rsid w:val="00ED63E1"/>
    <w:rsid w:val="00ED678E"/>
    <w:rsid w:val="00ED7488"/>
    <w:rsid w:val="00ED7636"/>
    <w:rsid w:val="00EE030C"/>
    <w:rsid w:val="00EE0447"/>
    <w:rsid w:val="00EE1ACE"/>
    <w:rsid w:val="00EE241A"/>
    <w:rsid w:val="00EE3053"/>
    <w:rsid w:val="00EE38A4"/>
    <w:rsid w:val="00EE3CAE"/>
    <w:rsid w:val="00EE4BC9"/>
    <w:rsid w:val="00EE58F1"/>
    <w:rsid w:val="00EE6112"/>
    <w:rsid w:val="00EE6320"/>
    <w:rsid w:val="00EE67E6"/>
    <w:rsid w:val="00EE70EA"/>
    <w:rsid w:val="00EF1E17"/>
    <w:rsid w:val="00EF34EA"/>
    <w:rsid w:val="00EF3B1F"/>
    <w:rsid w:val="00EF3DD4"/>
    <w:rsid w:val="00EF5F85"/>
    <w:rsid w:val="00EF6BC8"/>
    <w:rsid w:val="00EF6E56"/>
    <w:rsid w:val="00EF71EA"/>
    <w:rsid w:val="00EF7723"/>
    <w:rsid w:val="00F00CAB"/>
    <w:rsid w:val="00F01E95"/>
    <w:rsid w:val="00F0371C"/>
    <w:rsid w:val="00F05445"/>
    <w:rsid w:val="00F05D3F"/>
    <w:rsid w:val="00F100F1"/>
    <w:rsid w:val="00F10243"/>
    <w:rsid w:val="00F10A3E"/>
    <w:rsid w:val="00F1258C"/>
    <w:rsid w:val="00F127BF"/>
    <w:rsid w:val="00F12CC7"/>
    <w:rsid w:val="00F13DF5"/>
    <w:rsid w:val="00F13EE5"/>
    <w:rsid w:val="00F14180"/>
    <w:rsid w:val="00F151EA"/>
    <w:rsid w:val="00F15315"/>
    <w:rsid w:val="00F163FF"/>
    <w:rsid w:val="00F16803"/>
    <w:rsid w:val="00F16A2F"/>
    <w:rsid w:val="00F170C5"/>
    <w:rsid w:val="00F1712D"/>
    <w:rsid w:val="00F1741F"/>
    <w:rsid w:val="00F17C48"/>
    <w:rsid w:val="00F20B9E"/>
    <w:rsid w:val="00F20E80"/>
    <w:rsid w:val="00F21018"/>
    <w:rsid w:val="00F2117A"/>
    <w:rsid w:val="00F21FC6"/>
    <w:rsid w:val="00F2247A"/>
    <w:rsid w:val="00F2257E"/>
    <w:rsid w:val="00F2269F"/>
    <w:rsid w:val="00F245F7"/>
    <w:rsid w:val="00F25635"/>
    <w:rsid w:val="00F25C69"/>
    <w:rsid w:val="00F2657E"/>
    <w:rsid w:val="00F2777E"/>
    <w:rsid w:val="00F27DCC"/>
    <w:rsid w:val="00F3018A"/>
    <w:rsid w:val="00F30812"/>
    <w:rsid w:val="00F31D3B"/>
    <w:rsid w:val="00F31E3C"/>
    <w:rsid w:val="00F32244"/>
    <w:rsid w:val="00F32A4A"/>
    <w:rsid w:val="00F32BD2"/>
    <w:rsid w:val="00F33866"/>
    <w:rsid w:val="00F33A00"/>
    <w:rsid w:val="00F33E85"/>
    <w:rsid w:val="00F34BAC"/>
    <w:rsid w:val="00F353A9"/>
    <w:rsid w:val="00F3558B"/>
    <w:rsid w:val="00F35F8E"/>
    <w:rsid w:val="00F36310"/>
    <w:rsid w:val="00F36CBA"/>
    <w:rsid w:val="00F36F4C"/>
    <w:rsid w:val="00F37049"/>
    <w:rsid w:val="00F37055"/>
    <w:rsid w:val="00F4075C"/>
    <w:rsid w:val="00F41FC3"/>
    <w:rsid w:val="00F4200C"/>
    <w:rsid w:val="00F427F0"/>
    <w:rsid w:val="00F4285F"/>
    <w:rsid w:val="00F43281"/>
    <w:rsid w:val="00F43862"/>
    <w:rsid w:val="00F4386D"/>
    <w:rsid w:val="00F44313"/>
    <w:rsid w:val="00F4530C"/>
    <w:rsid w:val="00F45540"/>
    <w:rsid w:val="00F45CA1"/>
    <w:rsid w:val="00F45E25"/>
    <w:rsid w:val="00F4671F"/>
    <w:rsid w:val="00F46970"/>
    <w:rsid w:val="00F476D3"/>
    <w:rsid w:val="00F47DE5"/>
    <w:rsid w:val="00F51D7C"/>
    <w:rsid w:val="00F52192"/>
    <w:rsid w:val="00F52613"/>
    <w:rsid w:val="00F54CF8"/>
    <w:rsid w:val="00F5547B"/>
    <w:rsid w:val="00F55809"/>
    <w:rsid w:val="00F559C3"/>
    <w:rsid w:val="00F55F13"/>
    <w:rsid w:val="00F56050"/>
    <w:rsid w:val="00F571D2"/>
    <w:rsid w:val="00F57482"/>
    <w:rsid w:val="00F6099C"/>
    <w:rsid w:val="00F60D40"/>
    <w:rsid w:val="00F60D6C"/>
    <w:rsid w:val="00F60DDE"/>
    <w:rsid w:val="00F60E28"/>
    <w:rsid w:val="00F61CE1"/>
    <w:rsid w:val="00F6200D"/>
    <w:rsid w:val="00F634E3"/>
    <w:rsid w:val="00F6460E"/>
    <w:rsid w:val="00F64F6B"/>
    <w:rsid w:val="00F6558D"/>
    <w:rsid w:val="00F6616E"/>
    <w:rsid w:val="00F661A0"/>
    <w:rsid w:val="00F664A9"/>
    <w:rsid w:val="00F672B8"/>
    <w:rsid w:val="00F67E6E"/>
    <w:rsid w:val="00F7002F"/>
    <w:rsid w:val="00F70C64"/>
    <w:rsid w:val="00F719E1"/>
    <w:rsid w:val="00F71D87"/>
    <w:rsid w:val="00F726F9"/>
    <w:rsid w:val="00F7272C"/>
    <w:rsid w:val="00F73026"/>
    <w:rsid w:val="00F74517"/>
    <w:rsid w:val="00F745F5"/>
    <w:rsid w:val="00F763F0"/>
    <w:rsid w:val="00F76C85"/>
    <w:rsid w:val="00F8123D"/>
    <w:rsid w:val="00F8179D"/>
    <w:rsid w:val="00F81F61"/>
    <w:rsid w:val="00F832BC"/>
    <w:rsid w:val="00F8396E"/>
    <w:rsid w:val="00F8465E"/>
    <w:rsid w:val="00F865F2"/>
    <w:rsid w:val="00F8666C"/>
    <w:rsid w:val="00F87347"/>
    <w:rsid w:val="00F875FD"/>
    <w:rsid w:val="00F87AFA"/>
    <w:rsid w:val="00F900B2"/>
    <w:rsid w:val="00F912D4"/>
    <w:rsid w:val="00F91EAA"/>
    <w:rsid w:val="00F93EAD"/>
    <w:rsid w:val="00F942DA"/>
    <w:rsid w:val="00F94FE1"/>
    <w:rsid w:val="00F9500E"/>
    <w:rsid w:val="00F9565B"/>
    <w:rsid w:val="00F96BC3"/>
    <w:rsid w:val="00F970B5"/>
    <w:rsid w:val="00F972A5"/>
    <w:rsid w:val="00F97A53"/>
    <w:rsid w:val="00FA027B"/>
    <w:rsid w:val="00FA084E"/>
    <w:rsid w:val="00FA0A20"/>
    <w:rsid w:val="00FA0DA2"/>
    <w:rsid w:val="00FA1037"/>
    <w:rsid w:val="00FA133B"/>
    <w:rsid w:val="00FA1536"/>
    <w:rsid w:val="00FA1D7C"/>
    <w:rsid w:val="00FA2C52"/>
    <w:rsid w:val="00FA2FA9"/>
    <w:rsid w:val="00FA336F"/>
    <w:rsid w:val="00FA3F79"/>
    <w:rsid w:val="00FA48FC"/>
    <w:rsid w:val="00FA4932"/>
    <w:rsid w:val="00FA4FFF"/>
    <w:rsid w:val="00FA5EAA"/>
    <w:rsid w:val="00FA6588"/>
    <w:rsid w:val="00FA713D"/>
    <w:rsid w:val="00FA7878"/>
    <w:rsid w:val="00FA7D51"/>
    <w:rsid w:val="00FB0E13"/>
    <w:rsid w:val="00FB13A2"/>
    <w:rsid w:val="00FB1905"/>
    <w:rsid w:val="00FB1E0F"/>
    <w:rsid w:val="00FB1F7E"/>
    <w:rsid w:val="00FB432F"/>
    <w:rsid w:val="00FB7519"/>
    <w:rsid w:val="00FC0014"/>
    <w:rsid w:val="00FC07C3"/>
    <w:rsid w:val="00FC0829"/>
    <w:rsid w:val="00FC0A84"/>
    <w:rsid w:val="00FC107A"/>
    <w:rsid w:val="00FC1419"/>
    <w:rsid w:val="00FC18C0"/>
    <w:rsid w:val="00FC1E73"/>
    <w:rsid w:val="00FC354E"/>
    <w:rsid w:val="00FC37F5"/>
    <w:rsid w:val="00FC497E"/>
    <w:rsid w:val="00FC5F61"/>
    <w:rsid w:val="00FC68A8"/>
    <w:rsid w:val="00FC7A5A"/>
    <w:rsid w:val="00FD1000"/>
    <w:rsid w:val="00FD152C"/>
    <w:rsid w:val="00FD1563"/>
    <w:rsid w:val="00FD2370"/>
    <w:rsid w:val="00FD2870"/>
    <w:rsid w:val="00FD4A36"/>
    <w:rsid w:val="00FD4EA2"/>
    <w:rsid w:val="00FD4FB9"/>
    <w:rsid w:val="00FD56FE"/>
    <w:rsid w:val="00FD5835"/>
    <w:rsid w:val="00FD7F85"/>
    <w:rsid w:val="00FE0B70"/>
    <w:rsid w:val="00FE0BBC"/>
    <w:rsid w:val="00FE1AE6"/>
    <w:rsid w:val="00FE21C0"/>
    <w:rsid w:val="00FE22B1"/>
    <w:rsid w:val="00FE22FE"/>
    <w:rsid w:val="00FE25B7"/>
    <w:rsid w:val="00FE2C1B"/>
    <w:rsid w:val="00FE2F5C"/>
    <w:rsid w:val="00FE35B1"/>
    <w:rsid w:val="00FE4FAF"/>
    <w:rsid w:val="00FE508F"/>
    <w:rsid w:val="00FE5BC5"/>
    <w:rsid w:val="00FE6470"/>
    <w:rsid w:val="00FE6669"/>
    <w:rsid w:val="00FE667F"/>
    <w:rsid w:val="00FE76BA"/>
    <w:rsid w:val="00FE7A50"/>
    <w:rsid w:val="00FF0B70"/>
    <w:rsid w:val="00FF0FE0"/>
    <w:rsid w:val="00FF24E6"/>
    <w:rsid w:val="00FF2F63"/>
    <w:rsid w:val="00FF3B1D"/>
    <w:rsid w:val="00FF3C8E"/>
    <w:rsid w:val="00FF4821"/>
    <w:rsid w:val="00FF49DA"/>
    <w:rsid w:val="00FF547F"/>
    <w:rsid w:val="00FF54D1"/>
    <w:rsid w:val="00FF6289"/>
    <w:rsid w:val="00FF6A89"/>
    <w:rsid w:val="00FF7280"/>
    <w:rsid w:val="00FF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5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EC1AD3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hAnsi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E13D54"/>
    <w:rPr>
      <w:rFonts w:ascii="Calibri" w:hAnsi="Calibri" w:cs="Times New Roman"/>
      <w:lang w:val="x-none" w:eastAsia="ru-RU"/>
    </w:rPr>
  </w:style>
  <w:style w:type="paragraph" w:styleId="a5">
    <w:name w:val="footer"/>
    <w:basedOn w:val="a"/>
    <w:link w:val="a6"/>
    <w:semiHidden/>
    <w:rsid w:val="00E1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semiHidden/>
    <w:locked/>
    <w:rsid w:val="00E13D54"/>
    <w:rPr>
      <w:rFonts w:ascii="Calibri" w:hAnsi="Calibri" w:cs="Times New Roman"/>
      <w:lang w:val="x-none" w:eastAsia="ru-RU"/>
    </w:rPr>
  </w:style>
  <w:style w:type="paragraph" w:customStyle="1" w:styleId="1">
    <w:name w:val="Абзац списка1"/>
    <w:basedOn w:val="a"/>
    <w:rsid w:val="00E13D54"/>
    <w:pPr>
      <w:ind w:left="720"/>
      <w:contextualSpacing/>
    </w:pPr>
  </w:style>
  <w:style w:type="character" w:styleId="a7">
    <w:name w:val="page number"/>
    <w:rsid w:val="00E13D54"/>
    <w:rPr>
      <w:rFonts w:cs="Times New Roman"/>
    </w:rPr>
  </w:style>
  <w:style w:type="character" w:customStyle="1" w:styleId="20">
    <w:name w:val="Заголовок 2 Знак"/>
    <w:link w:val="2"/>
    <w:locked/>
    <w:rsid w:val="00EC1AD3"/>
    <w:rPr>
      <w:rFonts w:ascii="Times New Roman" w:hAnsi="Times New Roman" w:cs="Times New Roman"/>
      <w:b/>
      <w:bCs/>
      <w:color w:val="000000"/>
      <w:spacing w:val="6"/>
      <w:shd w:val="clear" w:color="auto" w:fill="FFFFFF"/>
      <w:lang w:val="x-none" w:eastAsia="ru-RU"/>
    </w:rPr>
  </w:style>
  <w:style w:type="paragraph" w:styleId="a8">
    <w:name w:val="Balloon Text"/>
    <w:basedOn w:val="a"/>
    <w:link w:val="a9"/>
    <w:semiHidden/>
    <w:rsid w:val="00EC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C1AD3"/>
    <w:rPr>
      <w:rFonts w:ascii="Tahoma" w:hAnsi="Tahoma" w:cs="Tahoma"/>
      <w:sz w:val="16"/>
      <w:szCs w:val="16"/>
      <w:lang w:val="x-none" w:eastAsia="ru-RU"/>
    </w:rPr>
  </w:style>
  <w:style w:type="paragraph" w:customStyle="1" w:styleId="10">
    <w:name w:val="Без интервала1"/>
    <w:rsid w:val="00BA5923"/>
    <w:rPr>
      <w:rFonts w:eastAsia="Times New Roman"/>
      <w:sz w:val="22"/>
      <w:szCs w:val="22"/>
    </w:rPr>
  </w:style>
  <w:style w:type="character" w:customStyle="1" w:styleId="aa">
    <w:name w:val="Основной текст_"/>
    <w:basedOn w:val="a0"/>
    <w:link w:val="21"/>
    <w:rsid w:val="00F151E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a"/>
    <w:rsid w:val="00F151EA"/>
    <w:rPr>
      <w:rFonts w:ascii="Times New Roman" w:eastAsia="Times New Roman" w:hAnsi="Times New Roman"/>
      <w:spacing w:val="6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F151EA"/>
    <w:pPr>
      <w:shd w:val="clear" w:color="auto" w:fill="FFFFFF"/>
      <w:spacing w:before="240" w:after="240" w:line="0" w:lineRule="atLeast"/>
      <w:jc w:val="both"/>
    </w:pPr>
    <w:rPr>
      <w:rFonts w:ascii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5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EC1AD3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hAnsi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E13D54"/>
    <w:rPr>
      <w:rFonts w:ascii="Calibri" w:hAnsi="Calibri" w:cs="Times New Roman"/>
      <w:lang w:val="x-none" w:eastAsia="ru-RU"/>
    </w:rPr>
  </w:style>
  <w:style w:type="paragraph" w:styleId="a5">
    <w:name w:val="footer"/>
    <w:basedOn w:val="a"/>
    <w:link w:val="a6"/>
    <w:semiHidden/>
    <w:rsid w:val="00E1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semiHidden/>
    <w:locked/>
    <w:rsid w:val="00E13D54"/>
    <w:rPr>
      <w:rFonts w:ascii="Calibri" w:hAnsi="Calibri" w:cs="Times New Roman"/>
      <w:lang w:val="x-none" w:eastAsia="ru-RU"/>
    </w:rPr>
  </w:style>
  <w:style w:type="paragraph" w:customStyle="1" w:styleId="1">
    <w:name w:val="Абзац списка1"/>
    <w:basedOn w:val="a"/>
    <w:rsid w:val="00E13D54"/>
    <w:pPr>
      <w:ind w:left="720"/>
      <w:contextualSpacing/>
    </w:pPr>
  </w:style>
  <w:style w:type="character" w:styleId="a7">
    <w:name w:val="page number"/>
    <w:rsid w:val="00E13D54"/>
    <w:rPr>
      <w:rFonts w:cs="Times New Roman"/>
    </w:rPr>
  </w:style>
  <w:style w:type="character" w:customStyle="1" w:styleId="20">
    <w:name w:val="Заголовок 2 Знак"/>
    <w:link w:val="2"/>
    <w:locked/>
    <w:rsid w:val="00EC1AD3"/>
    <w:rPr>
      <w:rFonts w:ascii="Times New Roman" w:hAnsi="Times New Roman" w:cs="Times New Roman"/>
      <w:b/>
      <w:bCs/>
      <w:color w:val="000000"/>
      <w:spacing w:val="6"/>
      <w:shd w:val="clear" w:color="auto" w:fill="FFFFFF"/>
      <w:lang w:val="x-none" w:eastAsia="ru-RU"/>
    </w:rPr>
  </w:style>
  <w:style w:type="paragraph" w:styleId="a8">
    <w:name w:val="Balloon Text"/>
    <w:basedOn w:val="a"/>
    <w:link w:val="a9"/>
    <w:semiHidden/>
    <w:rsid w:val="00EC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C1AD3"/>
    <w:rPr>
      <w:rFonts w:ascii="Tahoma" w:hAnsi="Tahoma" w:cs="Tahoma"/>
      <w:sz w:val="16"/>
      <w:szCs w:val="16"/>
      <w:lang w:val="x-none" w:eastAsia="ru-RU"/>
    </w:rPr>
  </w:style>
  <w:style w:type="paragraph" w:customStyle="1" w:styleId="10">
    <w:name w:val="Без интервала1"/>
    <w:rsid w:val="00BA5923"/>
    <w:rPr>
      <w:rFonts w:eastAsia="Times New Roman"/>
      <w:sz w:val="22"/>
      <w:szCs w:val="22"/>
    </w:rPr>
  </w:style>
  <w:style w:type="character" w:customStyle="1" w:styleId="aa">
    <w:name w:val="Основной текст_"/>
    <w:basedOn w:val="a0"/>
    <w:link w:val="21"/>
    <w:rsid w:val="00F151E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a"/>
    <w:rsid w:val="00F151EA"/>
    <w:rPr>
      <w:rFonts w:ascii="Times New Roman" w:eastAsia="Times New Roman" w:hAnsi="Times New Roman"/>
      <w:spacing w:val="6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F151EA"/>
    <w:pPr>
      <w:shd w:val="clear" w:color="auto" w:fill="FFFFFF"/>
      <w:spacing w:before="240" w:after="240" w:line="0" w:lineRule="atLeast"/>
      <w:jc w:val="both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8;&#1077;&#1084;&#1088;&#1102;&#1082;&#1089;&#1082;&#1086;&#1077;%20&#1075;.&#1087;.%20&#1085;&#1072;%202019\&#1058;&#1077;&#1084;&#1088;&#1102;&#1082;&#1089;%20&#1089;&#1077;&#1083;&#1100;&#1089;&#1082;&#1086;&#1093;&#1086;&#1079;%20&#1103;&#1088;&#1084;&#1072;&#1088;&#1082;&#1072;%20&#1074;&#1099;&#1093;%20&#1076;&#1085;&#1103;%20&#1091;&#1083;.%20&#1058;&#1072;&#1084;&#1072;&#1085;&#1089;&#1082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Темрюкс сельскохоз ярмарка вых дня ул. Таманская</Template>
  <TotalTime>116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сельскохозяйственной ярмарки  по реализации сельскохозяйственной продукции, продуктов ее переработки  на территории Темрюкского городского поселения Темрюкского района</vt:lpstr>
    </vt:vector>
  </TitlesOfParts>
  <Company>1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сельскохозяйственной ярмарки  по реализации сельскохозяйственной продукции, продуктов ее переработки  на территории Темрюкского городского поселения Темрюкского района</dc:title>
  <dc:creator>Lavrova Nataliya Mihailovna</dc:creator>
  <cp:lastModifiedBy>Алина Шлёнкина</cp:lastModifiedBy>
  <cp:revision>9</cp:revision>
  <cp:lastPrinted>2020-04-29T14:27:00Z</cp:lastPrinted>
  <dcterms:created xsi:type="dcterms:W3CDTF">2020-04-29T07:06:00Z</dcterms:created>
  <dcterms:modified xsi:type="dcterms:W3CDTF">2020-04-30T07:46:00Z</dcterms:modified>
</cp:coreProperties>
</file>